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1C" w:rsidRDefault="00BB351C" w:rsidP="003F0305">
      <w:pPr>
        <w:tabs>
          <w:tab w:val="left" w:pos="3030"/>
        </w:tabs>
        <w:rPr>
          <w:b/>
          <w:lang w:val="uk-UA"/>
        </w:rPr>
      </w:pPr>
      <w:r w:rsidRPr="008E1826">
        <w:rPr>
          <w:color w:val="000000"/>
        </w:rPr>
        <w:fldChar w:fldCharType="begin"/>
      </w:r>
      <w:r w:rsidRPr="008E1826">
        <w:rPr>
          <w:color w:val="000000"/>
        </w:rPr>
        <w:instrText xml:space="preserve"> INCLUDEPICTURE "C:\\var\\folders\\cv\\x51wx0px3zl7vgbtwmkvxsbm0000gn\\T\\com.microsoft.Word\\WebArchiveCopyPasteTempFiles\\287362_html_15fdb0b0.png" \* MERGEFORMAT </w:instrText>
      </w:r>
      <w:r w:rsidRPr="008E1826">
        <w:rPr>
          <w:color w:val="000000"/>
        </w:rPr>
        <w:fldChar w:fldCharType="end"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5595930" r:id="rId6"/>
        </w:pict>
      </w:r>
    </w:p>
    <w:p w:rsidR="00BB351C" w:rsidRDefault="00BB351C" w:rsidP="003F0305">
      <w:pPr>
        <w:tabs>
          <w:tab w:val="left" w:pos="3030"/>
        </w:tabs>
        <w:rPr>
          <w:b/>
          <w:lang w:val="uk-UA"/>
        </w:rPr>
      </w:pPr>
    </w:p>
    <w:p w:rsidR="00BB351C" w:rsidRPr="00EC72E9" w:rsidRDefault="00BB351C" w:rsidP="003F0305">
      <w:pPr>
        <w:tabs>
          <w:tab w:val="left" w:pos="3030"/>
        </w:tabs>
        <w:rPr>
          <w:b/>
          <w:lang w:val="uk-UA"/>
        </w:rPr>
      </w:pPr>
    </w:p>
    <w:p w:rsidR="00BB351C" w:rsidRPr="00902FFA" w:rsidRDefault="00BB351C" w:rsidP="003F0305">
      <w:pPr>
        <w:jc w:val="center"/>
        <w:rPr>
          <w:sz w:val="6"/>
          <w:szCs w:val="6"/>
        </w:rPr>
      </w:pPr>
    </w:p>
    <w:p w:rsidR="00BB351C" w:rsidRDefault="00BB351C" w:rsidP="003F0305">
      <w:pPr>
        <w:jc w:val="center"/>
        <w:rPr>
          <w:b/>
          <w:sz w:val="28"/>
          <w:szCs w:val="28"/>
          <w:lang w:val="uk-UA"/>
        </w:rPr>
      </w:pPr>
    </w:p>
    <w:p w:rsidR="00BB351C" w:rsidRPr="00902FFA" w:rsidRDefault="00BB351C" w:rsidP="003F0305">
      <w:pPr>
        <w:jc w:val="center"/>
        <w:rPr>
          <w:b/>
          <w:sz w:val="28"/>
          <w:szCs w:val="28"/>
          <w:lang w:val="uk-UA"/>
        </w:rPr>
      </w:pPr>
      <w:r w:rsidRPr="00902FFA">
        <w:rPr>
          <w:b/>
          <w:sz w:val="28"/>
          <w:szCs w:val="28"/>
        </w:rPr>
        <w:t>РОЖИЩЕНСЬКА МІСЬКА</w:t>
      </w:r>
      <w:r w:rsidRPr="00902FFA">
        <w:rPr>
          <w:b/>
          <w:sz w:val="28"/>
          <w:szCs w:val="28"/>
          <w:lang w:val="uk-UA"/>
        </w:rPr>
        <w:t xml:space="preserve"> РАДА</w:t>
      </w:r>
    </w:p>
    <w:p w:rsidR="00BB351C" w:rsidRPr="00902FFA" w:rsidRDefault="00BB351C" w:rsidP="003F0305">
      <w:pPr>
        <w:jc w:val="center"/>
        <w:rPr>
          <w:b/>
          <w:sz w:val="28"/>
          <w:szCs w:val="28"/>
          <w:lang w:val="uk-UA"/>
        </w:rPr>
      </w:pPr>
      <w:r w:rsidRPr="00902FFA">
        <w:rPr>
          <w:b/>
          <w:sz w:val="28"/>
          <w:szCs w:val="28"/>
          <w:lang w:val="uk-UA"/>
        </w:rPr>
        <w:t>ВОЛИНСЬКОЇ ОБЛАСТІ</w:t>
      </w:r>
    </w:p>
    <w:p w:rsidR="00BB351C" w:rsidRPr="00902FFA" w:rsidRDefault="00BB351C" w:rsidP="003F0305">
      <w:pPr>
        <w:jc w:val="center"/>
        <w:rPr>
          <w:b/>
          <w:sz w:val="28"/>
          <w:szCs w:val="28"/>
          <w:lang w:val="uk-UA"/>
        </w:rPr>
      </w:pPr>
      <w:r w:rsidRPr="00902FFA">
        <w:rPr>
          <w:b/>
          <w:sz w:val="28"/>
          <w:szCs w:val="28"/>
        </w:rPr>
        <w:t>ВОСЬМЕ СКЛИКАННЯ</w:t>
      </w:r>
    </w:p>
    <w:p w:rsidR="00BB351C" w:rsidRPr="00902FFA" w:rsidRDefault="00BB351C" w:rsidP="003F0305">
      <w:pPr>
        <w:rPr>
          <w:lang w:val="uk-UA"/>
        </w:rPr>
      </w:pPr>
    </w:p>
    <w:p w:rsidR="00BB351C" w:rsidRPr="00902FFA" w:rsidRDefault="00BB351C" w:rsidP="003F0305">
      <w:pPr>
        <w:jc w:val="center"/>
        <w:rPr>
          <w:b/>
          <w:sz w:val="32"/>
          <w:szCs w:val="32"/>
          <w:lang w:val="uk-UA"/>
        </w:rPr>
      </w:pPr>
      <w:r w:rsidRPr="00902FFA">
        <w:rPr>
          <w:b/>
          <w:sz w:val="32"/>
          <w:szCs w:val="32"/>
          <w:lang w:val="uk-UA"/>
        </w:rPr>
        <w:t>РІШЕННЯ</w:t>
      </w:r>
    </w:p>
    <w:p w:rsidR="00BB351C" w:rsidRDefault="00BB351C" w:rsidP="003F0305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BB351C" w:rsidRPr="00232D97" w:rsidTr="00BB03E7">
        <w:trPr>
          <w:jc w:val="center"/>
        </w:trPr>
        <w:tc>
          <w:tcPr>
            <w:tcW w:w="3128" w:type="dxa"/>
          </w:tcPr>
          <w:p w:rsidR="00BB351C" w:rsidRPr="00363C82" w:rsidRDefault="00BB351C" w:rsidP="00BB03E7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25 квітня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BB351C" w:rsidRPr="00232D97" w:rsidRDefault="00BB351C" w:rsidP="00BB03E7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BB351C" w:rsidRPr="003F0305" w:rsidRDefault="00BB351C" w:rsidP="00BB03E7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43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 xml:space="preserve">5 </w:t>
            </w:r>
          </w:p>
        </w:tc>
      </w:tr>
    </w:tbl>
    <w:p w:rsidR="00BB351C" w:rsidRPr="008E1826" w:rsidRDefault="00BB351C" w:rsidP="003F0305">
      <w:pPr>
        <w:tabs>
          <w:tab w:val="center" w:pos="4819"/>
        </w:tabs>
        <w:rPr>
          <w:color w:val="000000"/>
        </w:rPr>
      </w:pPr>
    </w:p>
    <w:p w:rsidR="00BB351C" w:rsidRPr="00CC1836" w:rsidRDefault="00BB351C" w:rsidP="00CC1836">
      <w:pPr>
        <w:jc w:val="center"/>
        <w:rPr>
          <w:color w:val="000000"/>
          <w:lang w:val="en-US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"C:\\var\\folders\\cv\\x51wx0px3zl7vgbtwmkvxsbm0000gn\\T\\com.microsoft.Word\\WebArchiveCopyPasteTempFiles\\287362_html_15fdb0b0.png" \* MERGEFORMAT </w:instrText>
      </w:r>
      <w:r>
        <w:rPr>
          <w:color w:val="000000"/>
        </w:rPr>
        <w:fldChar w:fldCharType="end"/>
      </w:r>
    </w:p>
    <w:tbl>
      <w:tblPr>
        <w:tblW w:w="0" w:type="auto"/>
        <w:tblLook w:val="00A0"/>
      </w:tblPr>
      <w:tblGrid>
        <w:gridCol w:w="5328"/>
      </w:tblGrid>
      <w:tr w:rsidR="00BB351C" w:rsidRPr="003F0305" w:rsidTr="003F0305">
        <w:trPr>
          <w:trHeight w:val="728"/>
        </w:trPr>
        <w:tc>
          <w:tcPr>
            <w:tcW w:w="5328" w:type="dxa"/>
          </w:tcPr>
          <w:p w:rsidR="00BB351C" w:rsidRPr="003F0305" w:rsidRDefault="00BB351C" w:rsidP="00202985">
            <w:pPr>
              <w:pStyle w:val="ListParagraph"/>
              <w:spacing w:after="12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3F0305">
              <w:rPr>
                <w:b/>
                <w:color w:val="000000"/>
                <w:sz w:val="28"/>
                <w:szCs w:val="28"/>
                <w:lang w:val="uk-UA"/>
              </w:rPr>
              <w:t>Про з</w:t>
            </w:r>
            <w:r w:rsidRPr="003F0305">
              <w:rPr>
                <w:b/>
                <w:sz w:val="28"/>
                <w:szCs w:val="28"/>
                <w:lang w:val="uk-UA"/>
              </w:rPr>
              <w:t xml:space="preserve">вернення депутатів </w:t>
            </w:r>
            <w:r w:rsidRPr="003F0305">
              <w:rPr>
                <w:b/>
                <w:color w:val="000000"/>
                <w:sz w:val="28"/>
                <w:szCs w:val="28"/>
                <w:lang w:val="uk-UA"/>
              </w:rPr>
              <w:t xml:space="preserve">Рожищенської міської ради до Верховної Ради України </w:t>
            </w:r>
            <w:r w:rsidRPr="003F0305">
              <w:rPr>
                <w:b/>
                <w:sz w:val="28"/>
                <w:szCs w:val="28"/>
                <w:lang w:val="uk-UA"/>
              </w:rPr>
              <w:t xml:space="preserve">щодо </w:t>
            </w:r>
            <w:r w:rsidRPr="003F0305">
              <w:rPr>
                <w:b/>
                <w:bCs/>
                <w:sz w:val="28"/>
                <w:szCs w:val="28"/>
                <w:lang w:val="uk-UA"/>
              </w:rPr>
              <w:t>неприпустимості підвищення акцизів на пальне</w:t>
            </w:r>
          </w:p>
        </w:tc>
      </w:tr>
    </w:tbl>
    <w:p w:rsidR="00BB351C" w:rsidRPr="003F0305" w:rsidRDefault="00BB351C" w:rsidP="00893FF5">
      <w:pPr>
        <w:rPr>
          <w:sz w:val="28"/>
          <w:szCs w:val="28"/>
          <w:lang w:val="uk-UA"/>
        </w:rPr>
      </w:pPr>
    </w:p>
    <w:p w:rsidR="00BB351C" w:rsidRPr="00902FFA" w:rsidRDefault="00BB351C" w:rsidP="003F0305">
      <w:pPr>
        <w:ind w:firstLine="708"/>
        <w:jc w:val="both"/>
        <w:rPr>
          <w:sz w:val="28"/>
          <w:szCs w:val="28"/>
          <w:lang w:val="uk-UA"/>
        </w:rPr>
      </w:pPr>
      <w:r w:rsidRPr="00902FFA">
        <w:rPr>
          <w:sz w:val="28"/>
          <w:szCs w:val="28"/>
          <w:lang w:val="uk-UA"/>
        </w:rPr>
        <w:t>Відповідно до статті 43 Закону України «Про міс</w:t>
      </w:r>
      <w:r>
        <w:rPr>
          <w:sz w:val="28"/>
          <w:szCs w:val="28"/>
          <w:lang w:val="uk-UA"/>
        </w:rPr>
        <w:t>цеве самоврядування в Україні»</w:t>
      </w:r>
      <w:r w:rsidRPr="00902FFA">
        <w:rPr>
          <w:sz w:val="28"/>
          <w:szCs w:val="28"/>
          <w:lang w:val="uk-UA"/>
        </w:rPr>
        <w:t>, міська рада</w:t>
      </w:r>
    </w:p>
    <w:p w:rsidR="00BB351C" w:rsidRPr="00902FFA" w:rsidRDefault="00BB351C" w:rsidP="003F0305">
      <w:pPr>
        <w:jc w:val="both"/>
        <w:rPr>
          <w:sz w:val="28"/>
          <w:szCs w:val="28"/>
          <w:lang w:val="uk-UA"/>
        </w:rPr>
      </w:pPr>
      <w:r w:rsidRPr="00902FFA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BB351C" w:rsidRPr="00EC72E9" w:rsidRDefault="00BB351C" w:rsidP="003F0305">
      <w:pPr>
        <w:pStyle w:val="ListParagraph"/>
        <w:ind w:left="0" w:firstLine="709"/>
        <w:jc w:val="both"/>
        <w:rPr>
          <w:bCs/>
          <w:sz w:val="28"/>
          <w:szCs w:val="28"/>
          <w:lang w:val="uk-UA"/>
        </w:rPr>
      </w:pPr>
      <w:r w:rsidRPr="00EC72E9">
        <w:rPr>
          <w:sz w:val="28"/>
          <w:szCs w:val="28"/>
          <w:lang w:val="uk-UA"/>
        </w:rPr>
        <w:t xml:space="preserve">1. Схвалити </w:t>
      </w:r>
      <w:r w:rsidRPr="00EC72E9">
        <w:rPr>
          <w:bCs/>
          <w:sz w:val="28"/>
          <w:szCs w:val="28"/>
          <w:lang w:val="uk-UA"/>
        </w:rPr>
        <w:t xml:space="preserve">звернення депутатів Рожищенської міської ради </w:t>
      </w:r>
      <w:r w:rsidRPr="003F0305">
        <w:rPr>
          <w:color w:val="000000"/>
          <w:sz w:val="28"/>
          <w:szCs w:val="28"/>
          <w:lang w:val="uk-UA"/>
        </w:rPr>
        <w:t xml:space="preserve">до Верховної Ради України </w:t>
      </w:r>
      <w:r w:rsidRPr="003F0305">
        <w:rPr>
          <w:sz w:val="28"/>
          <w:szCs w:val="28"/>
          <w:lang w:val="uk-UA"/>
        </w:rPr>
        <w:t xml:space="preserve">щодо </w:t>
      </w:r>
      <w:r w:rsidRPr="003F0305">
        <w:rPr>
          <w:bCs/>
          <w:sz w:val="28"/>
          <w:szCs w:val="28"/>
          <w:lang w:val="uk-UA"/>
        </w:rPr>
        <w:t>неприпустимості підвищення акцизів на пальне</w:t>
      </w:r>
      <w:r w:rsidRPr="00EC72E9">
        <w:rPr>
          <w:bCs/>
          <w:sz w:val="28"/>
          <w:szCs w:val="28"/>
          <w:lang w:val="uk-UA"/>
        </w:rPr>
        <w:t xml:space="preserve"> (додається). </w:t>
      </w:r>
    </w:p>
    <w:p w:rsidR="00BB351C" w:rsidRPr="00EC72E9" w:rsidRDefault="00BB351C" w:rsidP="003F0305">
      <w:pPr>
        <w:pStyle w:val="ListParagraph"/>
        <w:ind w:left="0" w:firstLine="709"/>
        <w:jc w:val="both"/>
        <w:rPr>
          <w:bCs/>
          <w:sz w:val="28"/>
          <w:szCs w:val="28"/>
          <w:lang w:val="uk-UA"/>
        </w:rPr>
      </w:pPr>
      <w:r w:rsidRPr="00EC72E9">
        <w:rPr>
          <w:bCs/>
          <w:sz w:val="28"/>
          <w:szCs w:val="28"/>
          <w:lang w:val="uk-UA"/>
        </w:rPr>
        <w:t xml:space="preserve">2. </w:t>
      </w:r>
      <w:r w:rsidRPr="00EC72E9">
        <w:rPr>
          <w:sz w:val="28"/>
          <w:szCs w:val="28"/>
          <w:lang w:val="uk-UA"/>
        </w:rPr>
        <w:t xml:space="preserve">Надіслати звернення </w:t>
      </w:r>
      <w:r w:rsidRPr="003F0305">
        <w:rPr>
          <w:color w:val="000000"/>
          <w:sz w:val="28"/>
          <w:szCs w:val="28"/>
          <w:lang w:val="uk-UA"/>
        </w:rPr>
        <w:t>до Верховної Ради України</w:t>
      </w:r>
      <w:r w:rsidRPr="00EC72E9">
        <w:rPr>
          <w:bCs/>
          <w:sz w:val="28"/>
          <w:szCs w:val="28"/>
          <w:lang w:val="uk-UA"/>
        </w:rPr>
        <w:t>.</w:t>
      </w:r>
    </w:p>
    <w:p w:rsidR="00BB351C" w:rsidRPr="00527830" w:rsidRDefault="00BB351C" w:rsidP="0052783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27830">
        <w:rPr>
          <w:sz w:val="28"/>
          <w:szCs w:val="28"/>
          <w:lang w:val="uk-UA"/>
        </w:rPr>
        <w:t xml:space="preserve">3. </w:t>
      </w:r>
      <w:r w:rsidRPr="00527830">
        <w:rPr>
          <w:sz w:val="28"/>
          <w:szCs w:val="28"/>
        </w:rPr>
        <w:t>Оприлюднити дане рішення в друкованих засобах масової інформації та на офіційному вебсайті Рожищенської міської ради.</w:t>
      </w:r>
    </w:p>
    <w:p w:rsidR="00BB351C" w:rsidRPr="00EC72E9" w:rsidRDefault="00BB351C" w:rsidP="003F0305">
      <w:pPr>
        <w:ind w:firstLine="709"/>
        <w:jc w:val="both"/>
        <w:rPr>
          <w:sz w:val="28"/>
          <w:szCs w:val="28"/>
          <w:lang w:val="uk-UA"/>
        </w:rPr>
      </w:pPr>
      <w:r w:rsidRPr="00EC72E9">
        <w:rPr>
          <w:sz w:val="28"/>
          <w:szCs w:val="28"/>
          <w:lang w:val="uk-UA"/>
        </w:rPr>
        <w:t xml:space="preserve">4. Контроль за виконанням рішення покласти на постійну комісію з </w:t>
      </w:r>
      <w:r w:rsidRPr="00EC72E9">
        <w:rPr>
          <w:sz w:val="28"/>
          <w:szCs w:val="28"/>
          <w:shd w:val="clear" w:color="auto" w:fill="FFFFFF"/>
          <w:lang w:val="uk-UA"/>
        </w:rPr>
        <w:t xml:space="preserve">питань </w:t>
      </w:r>
      <w:r w:rsidRPr="00EC72E9">
        <w:rPr>
          <w:sz w:val="28"/>
          <w:szCs w:val="28"/>
          <w:lang w:val="uk-UA"/>
        </w:rPr>
        <w:t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середовища.</w:t>
      </w:r>
    </w:p>
    <w:p w:rsidR="00BB351C" w:rsidRDefault="00BB351C" w:rsidP="003F0305">
      <w:pPr>
        <w:pStyle w:val="ListParagraph"/>
        <w:ind w:left="0" w:firstLine="709"/>
        <w:rPr>
          <w:sz w:val="28"/>
          <w:szCs w:val="28"/>
          <w:lang w:val="uk-UA"/>
        </w:rPr>
      </w:pPr>
    </w:p>
    <w:p w:rsidR="00BB351C" w:rsidRPr="00902FFA" w:rsidRDefault="00BB351C" w:rsidP="003F0305">
      <w:pPr>
        <w:pStyle w:val="ListParagraph"/>
        <w:ind w:left="0" w:firstLine="709"/>
        <w:rPr>
          <w:sz w:val="28"/>
          <w:szCs w:val="28"/>
          <w:lang w:val="uk-UA"/>
        </w:rPr>
      </w:pPr>
    </w:p>
    <w:p w:rsidR="00BB351C" w:rsidRPr="00902FFA" w:rsidRDefault="00BB351C" w:rsidP="003F0305">
      <w:pPr>
        <w:pStyle w:val="ListParagraph"/>
        <w:ind w:left="0"/>
        <w:rPr>
          <w:b/>
          <w:sz w:val="28"/>
          <w:szCs w:val="28"/>
          <w:lang w:val="uk-UA"/>
        </w:rPr>
      </w:pPr>
      <w:r w:rsidRPr="00902FFA">
        <w:rPr>
          <w:sz w:val="28"/>
          <w:szCs w:val="28"/>
          <w:lang w:val="uk-UA"/>
        </w:rPr>
        <w:t xml:space="preserve">Міський голова                                                                       </w:t>
      </w:r>
      <w:r w:rsidRPr="00902FFA">
        <w:rPr>
          <w:b/>
          <w:sz w:val="28"/>
          <w:szCs w:val="28"/>
          <w:lang w:val="uk-UA"/>
        </w:rPr>
        <w:t>Вячеслав Поліщук</w:t>
      </w:r>
    </w:p>
    <w:p w:rsidR="00BB351C" w:rsidRPr="00902FFA" w:rsidRDefault="00BB351C" w:rsidP="003F0305">
      <w:pPr>
        <w:tabs>
          <w:tab w:val="left" w:pos="3525"/>
        </w:tabs>
        <w:rPr>
          <w:sz w:val="20"/>
          <w:szCs w:val="20"/>
          <w:lang w:val="uk-UA"/>
        </w:rPr>
      </w:pPr>
    </w:p>
    <w:p w:rsidR="00BB351C" w:rsidRPr="00902FFA" w:rsidRDefault="00BB351C" w:rsidP="003F0305">
      <w:pPr>
        <w:tabs>
          <w:tab w:val="left" w:pos="3525"/>
        </w:tabs>
        <w:rPr>
          <w:lang w:val="uk-UA"/>
        </w:rPr>
      </w:pPr>
      <w:r w:rsidRPr="00902FFA">
        <w:rPr>
          <w:lang w:val="uk-UA"/>
        </w:rPr>
        <w:t>Анна Літушко</w:t>
      </w:r>
      <w:r>
        <w:rPr>
          <w:lang w:val="uk-UA"/>
        </w:rPr>
        <w:t xml:space="preserve"> 215 41</w:t>
      </w:r>
    </w:p>
    <w:p w:rsidR="00BB351C" w:rsidRDefault="00BB351C" w:rsidP="00893FF5">
      <w:pPr>
        <w:jc w:val="both"/>
        <w:rPr>
          <w:sz w:val="28"/>
          <w:szCs w:val="28"/>
          <w:lang w:val="uk-UA"/>
        </w:rPr>
      </w:pPr>
    </w:p>
    <w:sectPr w:rsidR="00BB351C" w:rsidSect="003F03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A54"/>
    <w:multiLevelType w:val="hybridMultilevel"/>
    <w:tmpl w:val="8D64B698"/>
    <w:lvl w:ilvl="0" w:tplc="91F27E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FF5"/>
    <w:rsid w:val="00103456"/>
    <w:rsid w:val="0016124F"/>
    <w:rsid w:val="0017140C"/>
    <w:rsid w:val="00181C29"/>
    <w:rsid w:val="00184E94"/>
    <w:rsid w:val="00197CBB"/>
    <w:rsid w:val="001C3FEB"/>
    <w:rsid w:val="001D6C05"/>
    <w:rsid w:val="00202985"/>
    <w:rsid w:val="00207FFE"/>
    <w:rsid w:val="00232D97"/>
    <w:rsid w:val="002C6FCB"/>
    <w:rsid w:val="003219DD"/>
    <w:rsid w:val="00363C82"/>
    <w:rsid w:val="003B37A0"/>
    <w:rsid w:val="003F0305"/>
    <w:rsid w:val="004402B0"/>
    <w:rsid w:val="00456DB0"/>
    <w:rsid w:val="00483C7B"/>
    <w:rsid w:val="004B035C"/>
    <w:rsid w:val="00510258"/>
    <w:rsid w:val="00527830"/>
    <w:rsid w:val="00593C9D"/>
    <w:rsid w:val="005F67D7"/>
    <w:rsid w:val="006653CF"/>
    <w:rsid w:val="006F53E4"/>
    <w:rsid w:val="00756B66"/>
    <w:rsid w:val="007C5E15"/>
    <w:rsid w:val="007C6311"/>
    <w:rsid w:val="00827C7B"/>
    <w:rsid w:val="00857A9D"/>
    <w:rsid w:val="00893FF5"/>
    <w:rsid w:val="008E1826"/>
    <w:rsid w:val="009001DF"/>
    <w:rsid w:val="00902FFA"/>
    <w:rsid w:val="00931022"/>
    <w:rsid w:val="00990466"/>
    <w:rsid w:val="009E03F5"/>
    <w:rsid w:val="009E34BB"/>
    <w:rsid w:val="009E5663"/>
    <w:rsid w:val="00A74F38"/>
    <w:rsid w:val="00AB119C"/>
    <w:rsid w:val="00AB5CE1"/>
    <w:rsid w:val="00BB03E7"/>
    <w:rsid w:val="00BB351C"/>
    <w:rsid w:val="00C52BBB"/>
    <w:rsid w:val="00CC1836"/>
    <w:rsid w:val="00D43892"/>
    <w:rsid w:val="00DA706C"/>
    <w:rsid w:val="00E70A17"/>
    <w:rsid w:val="00E71238"/>
    <w:rsid w:val="00E84050"/>
    <w:rsid w:val="00EA14B6"/>
    <w:rsid w:val="00EC33BF"/>
    <w:rsid w:val="00EC72E9"/>
    <w:rsid w:val="00FC5F74"/>
    <w:rsid w:val="00FD388C"/>
    <w:rsid w:val="00FE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F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FF5"/>
    <w:pPr>
      <w:keepNext/>
      <w:ind w:left="709" w:right="849"/>
      <w:jc w:val="center"/>
      <w:outlineLvl w:val="0"/>
    </w:pPr>
    <w:rPr>
      <w:sz w:val="32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FF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FF5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3FF5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893FF5"/>
    <w:pPr>
      <w:ind w:left="720"/>
      <w:contextualSpacing/>
    </w:pPr>
  </w:style>
  <w:style w:type="table" w:styleId="TableGrid">
    <w:name w:val="Table Grid"/>
    <w:basedOn w:val="TableNormal"/>
    <w:uiPriority w:val="99"/>
    <w:rsid w:val="00893F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3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C7B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аголов"/>
    <w:basedOn w:val="Normal"/>
    <w:uiPriority w:val="99"/>
    <w:rsid w:val="003F0305"/>
    <w:pPr>
      <w:widowControl w:val="0"/>
      <w:suppressAutoHyphens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8</cp:revision>
  <cp:lastPrinted>2024-04-25T21:19:00Z</cp:lastPrinted>
  <dcterms:created xsi:type="dcterms:W3CDTF">2024-04-11T06:52:00Z</dcterms:created>
  <dcterms:modified xsi:type="dcterms:W3CDTF">2024-04-25T21:19:00Z</dcterms:modified>
</cp:coreProperties>
</file>