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4F" w:rsidRPr="00554BBF" w:rsidRDefault="00B56B4F" w:rsidP="005F5B7A">
      <w:pPr>
        <w:jc w:val="center"/>
        <w:rPr>
          <w:lang w:val="uk-UA"/>
        </w:rPr>
      </w:pPr>
      <w:r w:rsidRPr="00554BBF">
        <w:rPr>
          <w:lang w:val="uk-UA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8316615" r:id="rId8"/>
        </w:object>
      </w:r>
    </w:p>
    <w:p w:rsidR="00B56B4F" w:rsidRPr="00554BBF" w:rsidRDefault="00B56B4F" w:rsidP="005F5B7A">
      <w:pPr>
        <w:jc w:val="center"/>
        <w:rPr>
          <w:sz w:val="6"/>
          <w:szCs w:val="6"/>
          <w:lang w:val="uk-UA"/>
        </w:rPr>
      </w:pPr>
    </w:p>
    <w:p w:rsidR="00B56B4F" w:rsidRPr="00554BBF" w:rsidRDefault="00B56B4F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РОЖИЩЕНСЬКА МІСЬКА РАДА</w:t>
      </w:r>
    </w:p>
    <w:p w:rsidR="00B56B4F" w:rsidRPr="00554BBF" w:rsidRDefault="00B56B4F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ВОЛИНСЬКОЇ ОБЛАСТІ</w:t>
      </w:r>
    </w:p>
    <w:p w:rsidR="00B56B4F" w:rsidRPr="00554BBF" w:rsidRDefault="00B56B4F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ВОСЬМЕ СКЛИКАННЯ</w:t>
      </w:r>
    </w:p>
    <w:p w:rsidR="00B56B4F" w:rsidRPr="00554BBF" w:rsidRDefault="00B56B4F" w:rsidP="005F5B7A">
      <w:pPr>
        <w:rPr>
          <w:lang w:val="uk-UA"/>
        </w:rPr>
      </w:pPr>
    </w:p>
    <w:p w:rsidR="00B56B4F" w:rsidRPr="00554BBF" w:rsidRDefault="00B56B4F" w:rsidP="005F5B7A">
      <w:pPr>
        <w:jc w:val="center"/>
        <w:rPr>
          <w:b/>
          <w:sz w:val="32"/>
          <w:szCs w:val="32"/>
          <w:lang w:val="uk-UA"/>
        </w:rPr>
      </w:pPr>
      <w:r w:rsidRPr="00554BBF">
        <w:rPr>
          <w:b/>
          <w:sz w:val="32"/>
          <w:szCs w:val="32"/>
          <w:lang w:val="uk-UA"/>
        </w:rPr>
        <w:t>РІШЕННЯ</w:t>
      </w:r>
    </w:p>
    <w:p w:rsidR="00B56B4F" w:rsidRPr="00554BBF" w:rsidRDefault="00B56B4F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B56B4F" w:rsidRPr="00554BBF" w:rsidTr="005F5B7A">
        <w:trPr>
          <w:jc w:val="center"/>
        </w:trPr>
        <w:tc>
          <w:tcPr>
            <w:tcW w:w="3128" w:type="dxa"/>
          </w:tcPr>
          <w:p w:rsidR="00B56B4F" w:rsidRPr="00554BBF" w:rsidRDefault="00B56B4F" w:rsidP="000275E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24 трав</w:t>
            </w:r>
            <w:r w:rsidRPr="00554BBF">
              <w:rPr>
                <w:b w:val="0"/>
                <w:sz w:val="28"/>
                <w:szCs w:val="26"/>
              </w:rPr>
              <w:t>ня 2024 року</w:t>
            </w:r>
          </w:p>
        </w:tc>
        <w:tc>
          <w:tcPr>
            <w:tcW w:w="3096" w:type="dxa"/>
          </w:tcPr>
          <w:p w:rsidR="00B56B4F" w:rsidRPr="00554BBF" w:rsidRDefault="00B56B4F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B56B4F" w:rsidRPr="00554BBF" w:rsidRDefault="00B56B4F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 xml:space="preserve">                      № 4</w:t>
            </w:r>
            <w:r>
              <w:rPr>
                <w:b w:val="0"/>
                <w:sz w:val="28"/>
                <w:szCs w:val="26"/>
              </w:rPr>
              <w:t>4</w:t>
            </w:r>
            <w:r w:rsidRPr="00554BBF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17</w:t>
            </w:r>
          </w:p>
          <w:p w:rsidR="00B56B4F" w:rsidRPr="00554BBF" w:rsidRDefault="00B56B4F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:rsidR="00B56B4F" w:rsidRPr="00554BBF" w:rsidRDefault="00B56B4F" w:rsidP="005F5B7A">
      <w:pPr>
        <w:jc w:val="center"/>
        <w:rPr>
          <w:lang w:val="uk-UA"/>
        </w:rPr>
      </w:pPr>
    </w:p>
    <w:p w:rsidR="00B56B4F" w:rsidRPr="0071586C" w:rsidRDefault="00B56B4F" w:rsidP="001875EA">
      <w:pPr>
        <w:ind w:right="3999"/>
        <w:jc w:val="both"/>
        <w:rPr>
          <w:b/>
          <w:sz w:val="28"/>
          <w:szCs w:val="28"/>
          <w:lang w:val="uk-UA"/>
        </w:rPr>
      </w:pPr>
      <w:r w:rsidRPr="0071586C">
        <w:rPr>
          <w:b/>
          <w:sz w:val="28"/>
          <w:szCs w:val="28"/>
          <w:lang w:val="uk-UA"/>
        </w:rPr>
        <w:t>Про надання дозволу на розроблення проек</w:t>
      </w:r>
      <w:r>
        <w:rPr>
          <w:b/>
          <w:sz w:val="28"/>
          <w:szCs w:val="28"/>
          <w:lang w:val="uk-UA"/>
        </w:rPr>
        <w:t xml:space="preserve">тів землеустрою щодо відведення </w:t>
      </w:r>
      <w:r w:rsidRPr="0071586C">
        <w:rPr>
          <w:b/>
          <w:sz w:val="28"/>
          <w:szCs w:val="28"/>
          <w:lang w:val="uk-UA"/>
        </w:rPr>
        <w:t xml:space="preserve">земельної </w:t>
      </w:r>
      <w:r>
        <w:rPr>
          <w:b/>
          <w:sz w:val="28"/>
          <w:szCs w:val="28"/>
          <w:lang w:val="uk-UA"/>
        </w:rPr>
        <w:t xml:space="preserve">ділянки в постійне користування </w:t>
      </w:r>
      <w:r w:rsidRPr="0071586C">
        <w:rPr>
          <w:b/>
          <w:sz w:val="28"/>
          <w:szCs w:val="28"/>
          <w:lang w:val="uk-UA"/>
        </w:rPr>
        <w:t>Підп</w:t>
      </w:r>
      <w:r>
        <w:rPr>
          <w:b/>
          <w:sz w:val="28"/>
          <w:szCs w:val="28"/>
          <w:lang w:val="uk-UA"/>
        </w:rPr>
        <w:t xml:space="preserve">риємству житлово-комунального </w:t>
      </w:r>
      <w:r w:rsidRPr="0071586C">
        <w:rPr>
          <w:b/>
          <w:sz w:val="28"/>
          <w:szCs w:val="28"/>
          <w:lang w:val="uk-UA"/>
        </w:rPr>
        <w:t>господарства Рожищенської міської ради</w:t>
      </w:r>
    </w:p>
    <w:p w:rsidR="00B56B4F" w:rsidRPr="00554BBF" w:rsidRDefault="00B56B4F" w:rsidP="00E563F0">
      <w:pPr>
        <w:ind w:right="3999"/>
        <w:jc w:val="both"/>
        <w:rPr>
          <w:lang w:val="uk-UA"/>
        </w:rPr>
      </w:pPr>
    </w:p>
    <w:p w:rsidR="00B56B4F" w:rsidRPr="0071586C" w:rsidRDefault="00B56B4F" w:rsidP="002C7DD0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 Підприємства житлово-</w:t>
      </w:r>
      <w:r w:rsidRPr="0071586C">
        <w:rPr>
          <w:sz w:val="28"/>
          <w:szCs w:val="28"/>
          <w:lang w:val="uk-UA"/>
        </w:rPr>
        <w:t>комунального господарства Рожищенської міської ради, керуючись пунктом 34 частини 1 статті 26 Закону України «Про місцеве самоврядування в Україні», статями 12,</w:t>
      </w:r>
      <w:r>
        <w:rPr>
          <w:sz w:val="28"/>
          <w:szCs w:val="28"/>
          <w:lang w:val="uk-UA"/>
        </w:rPr>
        <w:t xml:space="preserve"> 65, 79</w:t>
      </w:r>
      <w:r>
        <w:rPr>
          <w:sz w:val="28"/>
          <w:szCs w:val="28"/>
          <w:vertAlign w:val="superscript"/>
          <w:lang w:val="uk-UA"/>
        </w:rPr>
        <w:t>1</w:t>
      </w:r>
      <w:r w:rsidRPr="007158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1586C">
        <w:rPr>
          <w:sz w:val="28"/>
          <w:szCs w:val="28"/>
          <w:lang w:val="uk-UA"/>
        </w:rPr>
        <w:t>122, 123 Земельного кодексу України,</w:t>
      </w:r>
      <w:r w:rsidRPr="00F05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статтями 19, 25, 50 Закону України «Про землеустрій», </w:t>
      </w:r>
      <w:r w:rsidRPr="0071586C">
        <w:rPr>
          <w:sz w:val="28"/>
          <w:szCs w:val="28"/>
          <w:lang w:val="uk-UA"/>
        </w:rPr>
        <w:t>враховуючи рішення Рожищенської міської ради від 13.05.2021 року № 7/19 «Про передачу основних засобів на баланс Підприємства житлово-комунального господарства Рожищенської міської ради» та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 xml:space="preserve"> від 20.05.2024 № 51</w:t>
      </w:r>
      <w:r w:rsidRPr="0061307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16</w:t>
      </w:r>
      <w:r w:rsidRPr="0071586C">
        <w:rPr>
          <w:sz w:val="28"/>
          <w:szCs w:val="28"/>
          <w:lang w:val="uk-UA"/>
        </w:rPr>
        <w:t xml:space="preserve">, міська рада  </w:t>
      </w:r>
    </w:p>
    <w:p w:rsidR="00B56B4F" w:rsidRPr="00A67BD1" w:rsidRDefault="00B56B4F" w:rsidP="007872EF">
      <w:pPr>
        <w:rPr>
          <w:b/>
          <w:sz w:val="28"/>
          <w:szCs w:val="28"/>
          <w:lang w:val="uk-UA"/>
        </w:rPr>
      </w:pPr>
      <w:r w:rsidRPr="00A67BD1">
        <w:rPr>
          <w:b/>
          <w:sz w:val="28"/>
          <w:szCs w:val="28"/>
          <w:lang w:val="uk-UA"/>
        </w:rPr>
        <w:t>ВИРІШИЛА:</w:t>
      </w:r>
    </w:p>
    <w:p w:rsidR="00B56B4F" w:rsidRDefault="00B56B4F" w:rsidP="007158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1586C">
        <w:rPr>
          <w:sz w:val="28"/>
          <w:szCs w:val="28"/>
          <w:lang w:val="uk-UA"/>
        </w:rPr>
        <w:t>Надати дозвіл Підприємству житлово-комунального господарства Рожищенської міської ради на розробку проектів землеустрою щодо відведення земельної ділянки з метою передачі в постійне користування для 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 (код виду цільового використання -11.04.</w:t>
      </w:r>
      <w:r>
        <w:rPr>
          <w:sz w:val="28"/>
          <w:szCs w:val="28"/>
          <w:lang w:val="uk-UA"/>
        </w:rPr>
        <w:t>)</w:t>
      </w:r>
      <w:r w:rsidRPr="0071586C">
        <w:rPr>
          <w:sz w:val="28"/>
          <w:szCs w:val="28"/>
          <w:lang w:val="uk-UA"/>
        </w:rPr>
        <w:t>, а саме:</w:t>
      </w:r>
    </w:p>
    <w:p w:rsidR="00B56B4F" w:rsidRPr="0071586C" w:rsidRDefault="00B56B4F" w:rsidP="0071586C">
      <w:pPr>
        <w:ind w:firstLine="851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>1.1 Для обслуговування артсвердловини та водонапірної башти в с.Топільне;</w:t>
      </w:r>
    </w:p>
    <w:p w:rsidR="00B56B4F" w:rsidRPr="0071586C" w:rsidRDefault="00B56B4F" w:rsidP="0071586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158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71586C">
        <w:rPr>
          <w:sz w:val="28"/>
          <w:szCs w:val="28"/>
          <w:lang w:val="uk-UA"/>
        </w:rPr>
        <w:t xml:space="preserve"> Для обслуговування каналізаційн</w:t>
      </w:r>
      <w:r>
        <w:rPr>
          <w:sz w:val="28"/>
          <w:szCs w:val="28"/>
          <w:lang w:val="uk-UA"/>
        </w:rPr>
        <w:t>о-насосної станції в с. Топільне</w:t>
      </w:r>
      <w:r w:rsidRPr="0071586C">
        <w:rPr>
          <w:sz w:val="28"/>
          <w:szCs w:val="28"/>
          <w:lang w:val="uk-UA"/>
        </w:rPr>
        <w:t>;</w:t>
      </w:r>
    </w:p>
    <w:p w:rsidR="00B56B4F" w:rsidRPr="0071586C" w:rsidRDefault="00B56B4F" w:rsidP="0071586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158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1586C">
        <w:rPr>
          <w:sz w:val="28"/>
          <w:szCs w:val="28"/>
          <w:lang w:val="uk-UA"/>
        </w:rPr>
        <w:t xml:space="preserve"> Для обслуговування очисних споруд в с.</w:t>
      </w:r>
      <w:r>
        <w:rPr>
          <w:sz w:val="28"/>
          <w:szCs w:val="28"/>
          <w:lang w:val="uk-UA"/>
        </w:rPr>
        <w:t xml:space="preserve"> </w:t>
      </w:r>
      <w:r w:rsidRPr="0071586C">
        <w:rPr>
          <w:sz w:val="28"/>
          <w:szCs w:val="28"/>
          <w:lang w:val="uk-UA"/>
        </w:rPr>
        <w:t>Топільне.</w:t>
      </w:r>
    </w:p>
    <w:p w:rsidR="00B56B4F" w:rsidRPr="0071586C" w:rsidRDefault="00B56B4F" w:rsidP="0071586C">
      <w:pPr>
        <w:ind w:firstLine="567"/>
        <w:jc w:val="both"/>
        <w:rPr>
          <w:sz w:val="28"/>
          <w:szCs w:val="28"/>
          <w:lang w:val="uk-UA"/>
        </w:rPr>
      </w:pPr>
      <w:bookmarkStart w:id="0" w:name="_Hlk163479506"/>
      <w:r w:rsidRPr="0071586C">
        <w:rPr>
          <w:sz w:val="28"/>
          <w:szCs w:val="28"/>
          <w:lang w:val="uk-UA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:rsidR="00B56B4F" w:rsidRDefault="00B56B4F" w:rsidP="0071586C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>3. Загальному відділу Рожищенської міської ради (Мар’яна Демчук) оприлюднити це рішення на офіційному вебсайті Рожищенської міської ради.</w:t>
      </w:r>
      <w:bookmarkEnd w:id="0"/>
    </w:p>
    <w:p w:rsidR="00B56B4F" w:rsidRPr="0071586C" w:rsidRDefault="00B56B4F" w:rsidP="0071586C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>4.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56B4F" w:rsidRDefault="00B56B4F" w:rsidP="000D1974">
      <w:pPr>
        <w:jc w:val="both"/>
        <w:rPr>
          <w:bCs/>
          <w:iCs/>
          <w:sz w:val="28"/>
          <w:szCs w:val="28"/>
          <w:lang w:val="uk-UA"/>
        </w:rPr>
      </w:pPr>
    </w:p>
    <w:p w:rsidR="00B56B4F" w:rsidRDefault="00B56B4F" w:rsidP="000D1974">
      <w:pPr>
        <w:jc w:val="both"/>
        <w:rPr>
          <w:bCs/>
          <w:iCs/>
          <w:sz w:val="28"/>
          <w:szCs w:val="28"/>
          <w:lang w:val="uk-UA"/>
        </w:rPr>
      </w:pPr>
    </w:p>
    <w:p w:rsidR="00B56B4F" w:rsidRPr="00554BBF" w:rsidRDefault="00B56B4F" w:rsidP="000D1974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554BBF">
        <w:rPr>
          <w:bCs/>
          <w:iCs/>
          <w:sz w:val="28"/>
          <w:szCs w:val="28"/>
          <w:lang w:val="uk-UA"/>
        </w:rPr>
        <w:t>Міський голова</w:t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554BBF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B56B4F" w:rsidRDefault="00B56B4F" w:rsidP="00262225">
      <w:pPr>
        <w:ind w:right="142"/>
        <w:rPr>
          <w:iCs/>
          <w:lang w:val="uk-UA"/>
        </w:rPr>
      </w:pPr>
    </w:p>
    <w:p w:rsidR="00B56B4F" w:rsidRDefault="00B56B4F" w:rsidP="00262225">
      <w:pPr>
        <w:ind w:right="142"/>
        <w:rPr>
          <w:iCs/>
          <w:lang w:val="uk-UA"/>
        </w:rPr>
      </w:pPr>
      <w:r>
        <w:rPr>
          <w:iCs/>
          <w:lang w:val="uk-UA"/>
        </w:rPr>
        <w:t xml:space="preserve">Лариса Шевчук </w:t>
      </w:r>
      <w:r w:rsidRPr="00554BBF">
        <w:rPr>
          <w:iCs/>
          <w:lang w:val="uk-UA"/>
        </w:rPr>
        <w:t>215 41</w:t>
      </w:r>
    </w:p>
    <w:p w:rsidR="00B56B4F" w:rsidRPr="00554BBF" w:rsidRDefault="00B56B4F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Валентин Кузавка 215 41</w:t>
      </w:r>
    </w:p>
    <w:p w:rsidR="00B56B4F" w:rsidRDefault="00B56B4F" w:rsidP="000D1974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Pr="00ED1FC6" w:rsidRDefault="00B56B4F" w:rsidP="00ED1FC6">
      <w:pPr>
        <w:rPr>
          <w:lang w:val="uk-UA"/>
        </w:rPr>
      </w:pPr>
    </w:p>
    <w:p w:rsidR="00B56B4F" w:rsidRDefault="00B56B4F" w:rsidP="00ED1FC6">
      <w:pPr>
        <w:rPr>
          <w:lang w:val="uk-UA"/>
        </w:rPr>
      </w:pPr>
    </w:p>
    <w:p w:rsidR="00B56B4F" w:rsidRDefault="00B56B4F" w:rsidP="00ED1FC6">
      <w:pPr>
        <w:rPr>
          <w:lang w:val="uk-UA"/>
        </w:rPr>
      </w:pPr>
    </w:p>
    <w:p w:rsidR="00B56B4F" w:rsidRPr="00ED1FC6" w:rsidRDefault="00B56B4F" w:rsidP="00ED1FC6">
      <w:pPr>
        <w:tabs>
          <w:tab w:val="left" w:pos="2955"/>
        </w:tabs>
        <w:rPr>
          <w:lang w:val="uk-UA"/>
        </w:rPr>
      </w:pPr>
      <w:r>
        <w:rPr>
          <w:lang w:val="uk-UA"/>
        </w:rPr>
        <w:tab/>
      </w:r>
    </w:p>
    <w:sectPr w:rsidR="00B56B4F" w:rsidRPr="00ED1FC6" w:rsidSect="00DE48F3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4F" w:rsidRDefault="00B56B4F" w:rsidP="00DD456B">
      <w:r>
        <w:separator/>
      </w:r>
    </w:p>
  </w:endnote>
  <w:endnote w:type="continuationSeparator" w:id="0">
    <w:p w:rsidR="00B56B4F" w:rsidRDefault="00B56B4F" w:rsidP="00DD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4F" w:rsidRDefault="00B56B4F" w:rsidP="00DD456B">
      <w:r>
        <w:separator/>
      </w:r>
    </w:p>
  </w:footnote>
  <w:footnote w:type="continuationSeparator" w:id="0">
    <w:p w:rsidR="00B56B4F" w:rsidRDefault="00B56B4F" w:rsidP="00DD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093"/>
    <w:multiLevelType w:val="multilevel"/>
    <w:tmpl w:val="CDB2E4B4"/>
    <w:lvl w:ilvl="0">
      <w:start w:val="1"/>
      <w:numFmt w:val="decimal"/>
      <w:lvlText w:val="%1."/>
      <w:lvlJc w:val="left"/>
      <w:pPr>
        <w:ind w:left="1369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53"/>
    <w:rsid w:val="000046B5"/>
    <w:rsid w:val="00004DBE"/>
    <w:rsid w:val="000275EB"/>
    <w:rsid w:val="00033605"/>
    <w:rsid w:val="00042C61"/>
    <w:rsid w:val="00081C89"/>
    <w:rsid w:val="000B100F"/>
    <w:rsid w:val="000B15AA"/>
    <w:rsid w:val="000D1974"/>
    <w:rsid w:val="000D5A0F"/>
    <w:rsid w:val="000E535F"/>
    <w:rsid w:val="000E7176"/>
    <w:rsid w:val="000F379F"/>
    <w:rsid w:val="001112CC"/>
    <w:rsid w:val="001210F3"/>
    <w:rsid w:val="0013298C"/>
    <w:rsid w:val="00152A64"/>
    <w:rsid w:val="00171D2B"/>
    <w:rsid w:val="00180061"/>
    <w:rsid w:val="00180D38"/>
    <w:rsid w:val="00187005"/>
    <w:rsid w:val="001875EA"/>
    <w:rsid w:val="001A27AE"/>
    <w:rsid w:val="001A47C0"/>
    <w:rsid w:val="001D27D7"/>
    <w:rsid w:val="001D7E48"/>
    <w:rsid w:val="001F17D3"/>
    <w:rsid w:val="001F2D2E"/>
    <w:rsid w:val="00226830"/>
    <w:rsid w:val="00234278"/>
    <w:rsid w:val="00234753"/>
    <w:rsid w:val="00237A23"/>
    <w:rsid w:val="002432F4"/>
    <w:rsid w:val="00262225"/>
    <w:rsid w:val="0027747C"/>
    <w:rsid w:val="00282C5B"/>
    <w:rsid w:val="002A1268"/>
    <w:rsid w:val="002A7A5B"/>
    <w:rsid w:val="002C77FF"/>
    <w:rsid w:val="002C7DD0"/>
    <w:rsid w:val="002D15B1"/>
    <w:rsid w:val="002D28DD"/>
    <w:rsid w:val="002F69B1"/>
    <w:rsid w:val="003056ED"/>
    <w:rsid w:val="00324854"/>
    <w:rsid w:val="0032609F"/>
    <w:rsid w:val="0034679F"/>
    <w:rsid w:val="00372083"/>
    <w:rsid w:val="0037749E"/>
    <w:rsid w:val="003A0782"/>
    <w:rsid w:val="003A18C2"/>
    <w:rsid w:val="003A4F04"/>
    <w:rsid w:val="00401BF7"/>
    <w:rsid w:val="0040565B"/>
    <w:rsid w:val="00461A53"/>
    <w:rsid w:val="004637A7"/>
    <w:rsid w:val="004833BF"/>
    <w:rsid w:val="0049407C"/>
    <w:rsid w:val="004B345D"/>
    <w:rsid w:val="004C30E6"/>
    <w:rsid w:val="004C513D"/>
    <w:rsid w:val="004D072B"/>
    <w:rsid w:val="004D4821"/>
    <w:rsid w:val="00505DBB"/>
    <w:rsid w:val="005153C0"/>
    <w:rsid w:val="00554BBF"/>
    <w:rsid w:val="00561872"/>
    <w:rsid w:val="00582BA5"/>
    <w:rsid w:val="005849CA"/>
    <w:rsid w:val="005A339C"/>
    <w:rsid w:val="005A480E"/>
    <w:rsid w:val="005A4AFD"/>
    <w:rsid w:val="005B50B6"/>
    <w:rsid w:val="005D3CB2"/>
    <w:rsid w:val="005D7488"/>
    <w:rsid w:val="005F1964"/>
    <w:rsid w:val="005F5B7A"/>
    <w:rsid w:val="00613071"/>
    <w:rsid w:val="006140E7"/>
    <w:rsid w:val="00614C34"/>
    <w:rsid w:val="00624EA1"/>
    <w:rsid w:val="00643799"/>
    <w:rsid w:val="00645421"/>
    <w:rsid w:val="006502BA"/>
    <w:rsid w:val="00670A82"/>
    <w:rsid w:val="00697A42"/>
    <w:rsid w:val="006B5C04"/>
    <w:rsid w:val="006C6C2B"/>
    <w:rsid w:val="006D2EAC"/>
    <w:rsid w:val="007005F7"/>
    <w:rsid w:val="00713F9D"/>
    <w:rsid w:val="0071586C"/>
    <w:rsid w:val="0071653C"/>
    <w:rsid w:val="00741A17"/>
    <w:rsid w:val="00772D86"/>
    <w:rsid w:val="007872EF"/>
    <w:rsid w:val="007949A9"/>
    <w:rsid w:val="00795D72"/>
    <w:rsid w:val="00796619"/>
    <w:rsid w:val="007B47B5"/>
    <w:rsid w:val="007B566F"/>
    <w:rsid w:val="007C607A"/>
    <w:rsid w:val="007D486B"/>
    <w:rsid w:val="007E79B7"/>
    <w:rsid w:val="007F4A01"/>
    <w:rsid w:val="007F6D64"/>
    <w:rsid w:val="0080631D"/>
    <w:rsid w:val="0082090C"/>
    <w:rsid w:val="0082502F"/>
    <w:rsid w:val="00857E5F"/>
    <w:rsid w:val="00860A40"/>
    <w:rsid w:val="00863C79"/>
    <w:rsid w:val="008711C8"/>
    <w:rsid w:val="008932DF"/>
    <w:rsid w:val="00893939"/>
    <w:rsid w:val="008A5A27"/>
    <w:rsid w:val="008C7785"/>
    <w:rsid w:val="009134EB"/>
    <w:rsid w:val="00951689"/>
    <w:rsid w:val="00975842"/>
    <w:rsid w:val="00983D47"/>
    <w:rsid w:val="009B2EE5"/>
    <w:rsid w:val="009B4503"/>
    <w:rsid w:val="009B7F38"/>
    <w:rsid w:val="009C3196"/>
    <w:rsid w:val="009E2893"/>
    <w:rsid w:val="00A011DC"/>
    <w:rsid w:val="00A07814"/>
    <w:rsid w:val="00A16ED3"/>
    <w:rsid w:val="00A27A55"/>
    <w:rsid w:val="00A36769"/>
    <w:rsid w:val="00A67BD1"/>
    <w:rsid w:val="00A70D1B"/>
    <w:rsid w:val="00A85878"/>
    <w:rsid w:val="00A93146"/>
    <w:rsid w:val="00AA0B66"/>
    <w:rsid w:val="00AB3DDD"/>
    <w:rsid w:val="00AB4992"/>
    <w:rsid w:val="00AC6CA9"/>
    <w:rsid w:val="00AC7DE5"/>
    <w:rsid w:val="00AD2CA1"/>
    <w:rsid w:val="00AD60A2"/>
    <w:rsid w:val="00AD62DC"/>
    <w:rsid w:val="00B01B0F"/>
    <w:rsid w:val="00B2602B"/>
    <w:rsid w:val="00B52332"/>
    <w:rsid w:val="00B56B4F"/>
    <w:rsid w:val="00B727C5"/>
    <w:rsid w:val="00B80015"/>
    <w:rsid w:val="00BD52CD"/>
    <w:rsid w:val="00BF2418"/>
    <w:rsid w:val="00C135B3"/>
    <w:rsid w:val="00C269F6"/>
    <w:rsid w:val="00C50DAB"/>
    <w:rsid w:val="00C54F1C"/>
    <w:rsid w:val="00C70792"/>
    <w:rsid w:val="00C74CD3"/>
    <w:rsid w:val="00CB4444"/>
    <w:rsid w:val="00CC1742"/>
    <w:rsid w:val="00CD4AD5"/>
    <w:rsid w:val="00CF439E"/>
    <w:rsid w:val="00CF59D9"/>
    <w:rsid w:val="00CF60D3"/>
    <w:rsid w:val="00D07484"/>
    <w:rsid w:val="00D10CE8"/>
    <w:rsid w:val="00D14769"/>
    <w:rsid w:val="00D1514F"/>
    <w:rsid w:val="00D4759A"/>
    <w:rsid w:val="00D51B36"/>
    <w:rsid w:val="00D869A9"/>
    <w:rsid w:val="00DD456B"/>
    <w:rsid w:val="00DD5944"/>
    <w:rsid w:val="00DE48F3"/>
    <w:rsid w:val="00E36313"/>
    <w:rsid w:val="00E413ED"/>
    <w:rsid w:val="00E5179F"/>
    <w:rsid w:val="00E563F0"/>
    <w:rsid w:val="00E56566"/>
    <w:rsid w:val="00E84BA9"/>
    <w:rsid w:val="00EA1F04"/>
    <w:rsid w:val="00EC4B46"/>
    <w:rsid w:val="00ED1FC6"/>
    <w:rsid w:val="00EE2AEC"/>
    <w:rsid w:val="00EE4305"/>
    <w:rsid w:val="00EE73C4"/>
    <w:rsid w:val="00EE7BFC"/>
    <w:rsid w:val="00EF7863"/>
    <w:rsid w:val="00F0565E"/>
    <w:rsid w:val="00F1094E"/>
    <w:rsid w:val="00F40586"/>
    <w:rsid w:val="00F45D11"/>
    <w:rsid w:val="00F70BE8"/>
    <w:rsid w:val="00FC02FC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8209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90C"/>
    <w:rPr>
      <w:rFonts w:cs="Times New Roman"/>
      <w:lang w:val="ru-RU" w:eastAsia="ru-RU"/>
    </w:rPr>
  </w:style>
  <w:style w:type="character" w:styleId="Emphasis">
    <w:name w:val="Emphasis"/>
    <w:basedOn w:val="DefaultParagraphFont"/>
    <w:uiPriority w:val="99"/>
    <w:qFormat/>
    <w:rsid w:val="000D197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456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56B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FC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368</Words>
  <Characters>2100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sekretar</cp:lastModifiedBy>
  <cp:revision>70</cp:revision>
  <cp:lastPrinted>2024-04-07T19:00:00Z</cp:lastPrinted>
  <dcterms:created xsi:type="dcterms:W3CDTF">2024-05-10T04:57:00Z</dcterms:created>
  <dcterms:modified xsi:type="dcterms:W3CDTF">2024-05-27T09:04:00Z</dcterms:modified>
</cp:coreProperties>
</file>