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B" w:rsidRPr="00B93D42" w:rsidRDefault="003305AB" w:rsidP="003738A5">
      <w:pPr>
        <w:jc w:val="center"/>
        <w:rPr>
          <w:i w:val="0"/>
          <w:sz w:val="28"/>
          <w:szCs w:val="28"/>
        </w:rPr>
      </w:pPr>
    </w:p>
    <w:p w:rsidR="003305AB" w:rsidRPr="00B93D42" w:rsidRDefault="003305A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5033927" r:id="rId8"/>
        </w:pict>
      </w:r>
      <w:r w:rsidRPr="00B93D42">
        <w:rPr>
          <w:i w:val="0"/>
          <w:sz w:val="28"/>
          <w:szCs w:val="28"/>
        </w:rPr>
        <w:t>РОЖИЩЕНСЬКА МІСЬКА РАДА</w:t>
      </w:r>
    </w:p>
    <w:p w:rsidR="003305AB" w:rsidRPr="00B93D42" w:rsidRDefault="003305AB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ЛУЦЬКОГО РАЙОНУ ВОЛИНСЬКОЇ ОБЛАСТІ</w:t>
      </w:r>
    </w:p>
    <w:p w:rsidR="003305AB" w:rsidRPr="00B93D42" w:rsidRDefault="003305AB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восьмого скликання</w:t>
      </w:r>
    </w:p>
    <w:p w:rsidR="003305AB" w:rsidRPr="00941070" w:rsidRDefault="003305AB" w:rsidP="003738A5">
      <w:pPr>
        <w:jc w:val="center"/>
        <w:rPr>
          <w:i w:val="0"/>
          <w:sz w:val="32"/>
          <w:szCs w:val="32"/>
        </w:rPr>
      </w:pPr>
      <w:r w:rsidRPr="00941070">
        <w:rPr>
          <w:i w:val="0"/>
          <w:sz w:val="32"/>
          <w:szCs w:val="32"/>
        </w:rPr>
        <w:t xml:space="preserve">РІШЕННЯ </w:t>
      </w:r>
    </w:p>
    <w:p w:rsidR="003305AB" w:rsidRPr="00440B7F" w:rsidRDefault="003305AB" w:rsidP="003738A5">
      <w:pPr>
        <w:jc w:val="center"/>
        <w:rPr>
          <w:b w:val="0"/>
          <w:i w:val="0"/>
          <w:sz w:val="24"/>
          <w:szCs w:val="24"/>
        </w:rPr>
      </w:pPr>
    </w:p>
    <w:p w:rsidR="003305AB" w:rsidRPr="00B93D42" w:rsidRDefault="003305AB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B93D42">
        <w:rPr>
          <w:b w:val="0"/>
          <w:i w:val="0"/>
          <w:sz w:val="28"/>
        </w:rPr>
        <w:t xml:space="preserve"> 2021 року                                                                               </w:t>
      </w:r>
      <w:r>
        <w:rPr>
          <w:b w:val="0"/>
          <w:i w:val="0"/>
          <w:sz w:val="28"/>
        </w:rPr>
        <w:t xml:space="preserve">     </w:t>
      </w:r>
      <w:r w:rsidRPr="00B93D42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B93D42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35</w:t>
      </w:r>
    </w:p>
    <w:p w:rsidR="003305AB" w:rsidRPr="00440B7F" w:rsidRDefault="003305AB" w:rsidP="003738A5">
      <w:pPr>
        <w:rPr>
          <w:b w:val="0"/>
          <w:i w:val="0"/>
          <w:sz w:val="24"/>
          <w:szCs w:val="24"/>
        </w:rPr>
      </w:pPr>
    </w:p>
    <w:p w:rsidR="003305AB" w:rsidRPr="00B93D42" w:rsidRDefault="003305AB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рішення виконавчого </w:t>
      </w:r>
    </w:p>
    <w:p w:rsidR="003305AB" w:rsidRPr="00B93D42" w:rsidRDefault="003305AB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комітету Рожищенської міської ради </w:t>
      </w:r>
    </w:p>
    <w:p w:rsidR="003305AB" w:rsidRPr="00B93D42" w:rsidRDefault="003305AB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уточнення площ земельних ділянок</w:t>
      </w:r>
    </w:p>
    <w:p w:rsidR="003305AB" w:rsidRPr="00440B7F" w:rsidRDefault="003305AB" w:rsidP="001F2DC1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3305AB" w:rsidRPr="00B93D42" w:rsidRDefault="003305AB" w:rsidP="003738A5">
      <w:pPr>
        <w:jc w:val="both"/>
        <w:rPr>
          <w:b w:val="0"/>
          <w:i w:val="0"/>
          <w:sz w:val="28"/>
          <w:szCs w:val="28"/>
        </w:rPr>
      </w:pPr>
      <w:r w:rsidRPr="00B93D42">
        <w:rPr>
          <w:b w:val="0"/>
          <w:i w:val="0"/>
          <w:sz w:val="28"/>
          <w:szCs w:val="28"/>
        </w:rPr>
        <w:tab/>
        <w:t>Розглянувши</w:t>
      </w:r>
      <w:r>
        <w:rPr>
          <w:b w:val="0"/>
          <w:i w:val="0"/>
          <w:sz w:val="28"/>
          <w:szCs w:val="28"/>
        </w:rPr>
        <w:t xml:space="preserve"> заяви громадян </w:t>
      </w:r>
      <w:r w:rsidRPr="00527BE1">
        <w:rPr>
          <w:b w:val="0"/>
          <w:i w:val="0"/>
          <w:sz w:val="28"/>
          <w:szCs w:val="28"/>
        </w:rPr>
        <w:t>та технічні документації із землеустрою щодо встановлення (відновлення) меж земельної ділянки в натурі (на місцевості),</w:t>
      </w:r>
      <w:r w:rsidRPr="00B93D42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 статтями 12, 118, 121, 198, пунктом 1 розділу Х Перехідних положень Земельного кодексу України,</w:t>
      </w:r>
      <w:r w:rsidRPr="00B93D42">
        <w:rPr>
          <w:b w:val="0"/>
          <w:i w:val="0"/>
          <w:color w:val="FF0000"/>
          <w:sz w:val="28"/>
          <w:szCs w:val="28"/>
        </w:rPr>
        <w:t xml:space="preserve"> </w:t>
      </w:r>
      <w:r w:rsidRPr="00B93D42">
        <w:rPr>
          <w:b w:val="0"/>
          <w:i w:val="0"/>
          <w:sz w:val="28"/>
          <w:szCs w:val="28"/>
        </w:rPr>
        <w:t>статтями 19, 25, 55 Закону України «Про землеустрій»</w:t>
      </w:r>
      <w:r>
        <w:rPr>
          <w:b w:val="0"/>
          <w:i w:val="0"/>
          <w:sz w:val="28"/>
          <w:szCs w:val="28"/>
        </w:rPr>
        <w:t>, враховуючи рекомендації постійної комісії</w:t>
      </w:r>
      <w:r w:rsidRPr="002B5D2B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10.09.2021</w:t>
      </w:r>
      <w:r w:rsidRPr="00423806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№ 12/15, </w:t>
      </w:r>
      <w:r w:rsidRPr="00B93D42">
        <w:rPr>
          <w:b w:val="0"/>
          <w:i w:val="0"/>
          <w:sz w:val="28"/>
          <w:szCs w:val="28"/>
        </w:rPr>
        <w:t xml:space="preserve">міська рада  </w:t>
      </w:r>
    </w:p>
    <w:p w:rsidR="003305AB" w:rsidRPr="00B93D42" w:rsidRDefault="003305AB" w:rsidP="003738A5">
      <w:pPr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ВИРІШИЛА:</w:t>
      </w:r>
    </w:p>
    <w:p w:rsidR="003305AB" w:rsidRDefault="003305AB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Pr="00B93D42">
        <w:rPr>
          <w:b w:val="0"/>
          <w:i w:val="0"/>
          <w:sz w:val="28"/>
          <w:szCs w:val="28"/>
        </w:rPr>
        <w:t xml:space="preserve">Внести зміни в рішення виконавчого комітету Рожищенської міської ради </w:t>
      </w:r>
      <w:r>
        <w:rPr>
          <w:b w:val="0"/>
          <w:i w:val="0"/>
          <w:sz w:val="28"/>
          <w:szCs w:val="28"/>
        </w:rPr>
        <w:t xml:space="preserve">про передачу безоплатно в приватну власність громадянам земельних ділянок </w:t>
      </w:r>
      <w:r w:rsidRPr="00B93D42">
        <w:rPr>
          <w:b w:val="0"/>
          <w:i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i w:val="0"/>
          <w:sz w:val="28"/>
          <w:szCs w:val="28"/>
        </w:rPr>
        <w:t xml:space="preserve"> </w:t>
      </w:r>
      <w:r w:rsidRPr="00E4663B">
        <w:rPr>
          <w:b w:val="0"/>
          <w:i w:val="0"/>
          <w:sz w:val="28"/>
          <w:szCs w:val="28"/>
        </w:rPr>
        <w:t xml:space="preserve">щодо уточнення площ земельних ділянок </w:t>
      </w:r>
      <w:r w:rsidRPr="00592FA4">
        <w:rPr>
          <w:b w:val="0"/>
          <w:i w:val="0"/>
          <w:sz w:val="28"/>
          <w:szCs w:val="28"/>
        </w:rPr>
        <w:t>згідно додатку 1</w:t>
      </w:r>
      <w:r>
        <w:rPr>
          <w:b w:val="0"/>
          <w:i w:val="0"/>
          <w:sz w:val="28"/>
          <w:szCs w:val="28"/>
        </w:rPr>
        <w:t>.</w:t>
      </w:r>
    </w:p>
    <w:p w:rsidR="003305AB" w:rsidRDefault="003305AB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92FA4">
        <w:rPr>
          <w:b w:val="0"/>
          <w:i w:val="0"/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3305AB" w:rsidRPr="00592FA4" w:rsidRDefault="003305AB" w:rsidP="00E4663B">
      <w:pPr>
        <w:ind w:firstLine="709"/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>3. Зобов’язати громадян:</w:t>
      </w:r>
    </w:p>
    <w:p w:rsidR="003305AB" w:rsidRPr="00592FA4" w:rsidRDefault="003305AB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1) Виконувати обов’язки землевласника земельної ділянки відповідно до вимог ст. 91 Земельного кодексу України.</w:t>
      </w:r>
    </w:p>
    <w:p w:rsidR="003305AB" w:rsidRPr="00592FA4" w:rsidRDefault="003305AB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2) Зареєструвати право на земельну ділянку відповідно до статті 125 Земельного кодексу України.</w:t>
      </w:r>
    </w:p>
    <w:p w:rsidR="003305AB" w:rsidRPr="00B93D42" w:rsidRDefault="003305AB" w:rsidP="00B93D42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93D42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305AB" w:rsidRPr="00B93D42" w:rsidRDefault="003305AB" w:rsidP="003738A5">
      <w:pPr>
        <w:jc w:val="both"/>
        <w:rPr>
          <w:b w:val="0"/>
          <w:i w:val="0"/>
          <w:sz w:val="28"/>
          <w:szCs w:val="28"/>
        </w:rPr>
      </w:pPr>
    </w:p>
    <w:p w:rsidR="003305AB" w:rsidRPr="00B93D42" w:rsidRDefault="003305AB" w:rsidP="003738A5">
      <w:pPr>
        <w:jc w:val="both"/>
        <w:rPr>
          <w:b w:val="0"/>
          <w:i w:val="0"/>
          <w:sz w:val="28"/>
          <w:szCs w:val="28"/>
        </w:rPr>
      </w:pPr>
    </w:p>
    <w:p w:rsidR="003305AB" w:rsidRPr="00B93D42" w:rsidRDefault="003305AB" w:rsidP="003738A5">
      <w:pPr>
        <w:tabs>
          <w:tab w:val="left" w:pos="5550"/>
        </w:tabs>
        <w:rPr>
          <w:i w:val="0"/>
          <w:sz w:val="28"/>
        </w:rPr>
      </w:pPr>
      <w:r w:rsidRPr="00B93D42">
        <w:rPr>
          <w:b w:val="0"/>
          <w:i w:val="0"/>
          <w:sz w:val="28"/>
        </w:rPr>
        <w:t xml:space="preserve">Міський голова                       </w:t>
      </w:r>
      <w:r w:rsidRPr="00B93D42">
        <w:rPr>
          <w:sz w:val="28"/>
        </w:rPr>
        <w:tab/>
      </w:r>
      <w:r w:rsidRPr="00B93D42">
        <w:rPr>
          <w:sz w:val="28"/>
        </w:rPr>
        <w:tab/>
      </w:r>
      <w:r w:rsidRPr="00B93D42">
        <w:rPr>
          <w:sz w:val="28"/>
        </w:rPr>
        <w:tab/>
        <w:t>Вячеслав ПОЛІЩУК</w:t>
      </w:r>
    </w:p>
    <w:p w:rsidR="003305AB" w:rsidRPr="00B93D42" w:rsidRDefault="003305AB" w:rsidP="003738A5">
      <w:pPr>
        <w:rPr>
          <w:sz w:val="24"/>
          <w:szCs w:val="24"/>
        </w:rPr>
      </w:pPr>
    </w:p>
    <w:p w:rsidR="003305AB" w:rsidRPr="00B93D42" w:rsidRDefault="003305AB" w:rsidP="003738A5">
      <w:pPr>
        <w:rPr>
          <w:b w:val="0"/>
          <w:sz w:val="24"/>
          <w:szCs w:val="24"/>
        </w:rPr>
      </w:pPr>
      <w:r w:rsidRPr="00B93D42">
        <w:rPr>
          <w:b w:val="0"/>
          <w:sz w:val="24"/>
          <w:szCs w:val="24"/>
        </w:rPr>
        <w:t>Данилюк 21541</w:t>
      </w:r>
    </w:p>
    <w:p w:rsidR="003305AB" w:rsidRPr="00B93D42" w:rsidRDefault="003305AB" w:rsidP="003738A5">
      <w:pPr>
        <w:jc w:val="both"/>
        <w:rPr>
          <w:b w:val="0"/>
          <w:i w:val="0"/>
          <w:sz w:val="28"/>
          <w:szCs w:val="28"/>
        </w:rPr>
      </w:pPr>
    </w:p>
    <w:p w:rsidR="003305AB" w:rsidRPr="00390178" w:rsidRDefault="003305AB" w:rsidP="003738A5">
      <w:pPr>
        <w:rPr>
          <w:sz w:val="18"/>
          <w:szCs w:val="18"/>
        </w:rPr>
      </w:pPr>
    </w:p>
    <w:sectPr w:rsidR="003305AB" w:rsidRPr="00390178" w:rsidSect="009410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AB" w:rsidRDefault="003305AB" w:rsidP="00CF7DC8">
      <w:r>
        <w:separator/>
      </w:r>
    </w:p>
  </w:endnote>
  <w:endnote w:type="continuationSeparator" w:id="0">
    <w:p w:rsidR="003305AB" w:rsidRDefault="003305A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AB" w:rsidRDefault="003305AB" w:rsidP="00CF7DC8">
      <w:r>
        <w:separator/>
      </w:r>
    </w:p>
  </w:footnote>
  <w:footnote w:type="continuationSeparator" w:id="0">
    <w:p w:rsidR="003305AB" w:rsidRDefault="003305A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AB" w:rsidRPr="00CF7DC8" w:rsidRDefault="003305AB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27"/>
    <w:multiLevelType w:val="hybridMultilevel"/>
    <w:tmpl w:val="E2A8CB28"/>
    <w:lvl w:ilvl="0" w:tplc="A7944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AA0CA5"/>
    <w:multiLevelType w:val="hybridMultilevel"/>
    <w:tmpl w:val="F66C1B70"/>
    <w:lvl w:ilvl="0" w:tplc="8D22C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74932"/>
    <w:rsid w:val="000D133F"/>
    <w:rsid w:val="00112435"/>
    <w:rsid w:val="00123E8A"/>
    <w:rsid w:val="0012508D"/>
    <w:rsid w:val="001319B2"/>
    <w:rsid w:val="00167E26"/>
    <w:rsid w:val="00172AE4"/>
    <w:rsid w:val="001F2DC1"/>
    <w:rsid w:val="00220A59"/>
    <w:rsid w:val="00226476"/>
    <w:rsid w:val="002367C2"/>
    <w:rsid w:val="00272016"/>
    <w:rsid w:val="002B122C"/>
    <w:rsid w:val="002B5D2B"/>
    <w:rsid w:val="003176E0"/>
    <w:rsid w:val="003211D7"/>
    <w:rsid w:val="003305AB"/>
    <w:rsid w:val="003610E3"/>
    <w:rsid w:val="003738A5"/>
    <w:rsid w:val="00390178"/>
    <w:rsid w:val="0039255F"/>
    <w:rsid w:val="003A0D9A"/>
    <w:rsid w:val="003C3760"/>
    <w:rsid w:val="003D160F"/>
    <w:rsid w:val="0040278E"/>
    <w:rsid w:val="00423806"/>
    <w:rsid w:val="004373CF"/>
    <w:rsid w:val="00440B7F"/>
    <w:rsid w:val="00485973"/>
    <w:rsid w:val="004974DE"/>
    <w:rsid w:val="00527BE1"/>
    <w:rsid w:val="005362F6"/>
    <w:rsid w:val="00576F29"/>
    <w:rsid w:val="0058316B"/>
    <w:rsid w:val="00592FA4"/>
    <w:rsid w:val="00597F32"/>
    <w:rsid w:val="005B15BD"/>
    <w:rsid w:val="005D2DEB"/>
    <w:rsid w:val="005E2478"/>
    <w:rsid w:val="005F1805"/>
    <w:rsid w:val="00624085"/>
    <w:rsid w:val="00653395"/>
    <w:rsid w:val="006642F4"/>
    <w:rsid w:val="006737CC"/>
    <w:rsid w:val="006C2B44"/>
    <w:rsid w:val="006D53FC"/>
    <w:rsid w:val="0071261F"/>
    <w:rsid w:val="00722AC9"/>
    <w:rsid w:val="00733B1B"/>
    <w:rsid w:val="007513AA"/>
    <w:rsid w:val="00796E32"/>
    <w:rsid w:val="007A3DF2"/>
    <w:rsid w:val="007A7884"/>
    <w:rsid w:val="007C1B42"/>
    <w:rsid w:val="00802FEB"/>
    <w:rsid w:val="00826959"/>
    <w:rsid w:val="00827D4C"/>
    <w:rsid w:val="00884213"/>
    <w:rsid w:val="008900DD"/>
    <w:rsid w:val="008B7B46"/>
    <w:rsid w:val="008D63BE"/>
    <w:rsid w:val="008F5525"/>
    <w:rsid w:val="009360E8"/>
    <w:rsid w:val="00941070"/>
    <w:rsid w:val="009C64FD"/>
    <w:rsid w:val="009D778E"/>
    <w:rsid w:val="00A175A7"/>
    <w:rsid w:val="00A74036"/>
    <w:rsid w:val="00A96B0D"/>
    <w:rsid w:val="00AD557F"/>
    <w:rsid w:val="00AF370A"/>
    <w:rsid w:val="00B21B83"/>
    <w:rsid w:val="00B93D42"/>
    <w:rsid w:val="00BA785C"/>
    <w:rsid w:val="00BE27D1"/>
    <w:rsid w:val="00BF1E2B"/>
    <w:rsid w:val="00C13971"/>
    <w:rsid w:val="00C52E47"/>
    <w:rsid w:val="00CA34ED"/>
    <w:rsid w:val="00CB7653"/>
    <w:rsid w:val="00CE0AC5"/>
    <w:rsid w:val="00CF7DC8"/>
    <w:rsid w:val="00D11F6F"/>
    <w:rsid w:val="00D2536D"/>
    <w:rsid w:val="00D53BC2"/>
    <w:rsid w:val="00D92FF6"/>
    <w:rsid w:val="00DB6427"/>
    <w:rsid w:val="00E04D7B"/>
    <w:rsid w:val="00E37ACC"/>
    <w:rsid w:val="00E4663B"/>
    <w:rsid w:val="00E5220B"/>
    <w:rsid w:val="00E5696E"/>
    <w:rsid w:val="00E678A1"/>
    <w:rsid w:val="00E9410E"/>
    <w:rsid w:val="00EC796E"/>
    <w:rsid w:val="00F4325B"/>
    <w:rsid w:val="00F73A93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2021-10-06T10:53:00Z</cp:lastPrinted>
  <dcterms:created xsi:type="dcterms:W3CDTF">2021-09-08T08:04:00Z</dcterms:created>
  <dcterms:modified xsi:type="dcterms:W3CDTF">2021-10-06T10:59:00Z</dcterms:modified>
</cp:coreProperties>
</file>