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E" w:rsidRDefault="00722F3E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</w:t>
      </w:r>
    </w:p>
    <w:p w:rsidR="00722F3E" w:rsidRDefault="00722F3E" w:rsidP="00731EE5">
      <w:pPr>
        <w:jc w:val="center"/>
        <w:rPr>
          <w:i w:val="0"/>
          <w:sz w:val="28"/>
          <w:szCs w:val="28"/>
        </w:rPr>
      </w:pPr>
    </w:p>
    <w:p w:rsidR="00722F3E" w:rsidRDefault="00722F3E" w:rsidP="00731EE5">
      <w:pPr>
        <w:jc w:val="center"/>
        <w:rPr>
          <w:i w:val="0"/>
          <w:sz w:val="28"/>
          <w:szCs w:val="28"/>
        </w:rPr>
      </w:pPr>
    </w:p>
    <w:p w:rsidR="00722F3E" w:rsidRDefault="00722F3E" w:rsidP="00731EE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6" o:title=""/>
          </v:shape>
          <o:OLEObject Type="Embed" ProgID="Word.Picture.8" ShapeID="_x0000_s1026" DrawAspect="Content" ObjectID="_1713335560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722F3E" w:rsidRDefault="00722F3E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722F3E" w:rsidRDefault="00722F3E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722F3E" w:rsidRDefault="00722F3E" w:rsidP="00731EE5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:rsidR="00722F3E" w:rsidRDefault="00722F3E" w:rsidP="00731EE5">
      <w:pPr>
        <w:tabs>
          <w:tab w:val="left" w:pos="555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</w:p>
    <w:p w:rsidR="00722F3E" w:rsidRDefault="00722F3E" w:rsidP="00731EE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травня 2022 року                                                                                    № 2</w:t>
      </w:r>
      <w:r w:rsidRPr="002F363C">
        <w:rPr>
          <w:b w:val="0"/>
          <w:i w:val="0"/>
          <w:sz w:val="28"/>
          <w:lang w:val="ru-RU"/>
        </w:rPr>
        <w:t>1</w:t>
      </w:r>
      <w:r>
        <w:rPr>
          <w:b w:val="0"/>
          <w:i w:val="0"/>
          <w:sz w:val="28"/>
        </w:rPr>
        <w:t>/</w:t>
      </w:r>
    </w:p>
    <w:p w:rsidR="00722F3E" w:rsidRPr="00236819" w:rsidRDefault="00722F3E" w:rsidP="00731EE5">
      <w:pPr>
        <w:jc w:val="center"/>
        <w:rPr>
          <w:b w:val="0"/>
          <w:i w:val="0"/>
          <w:sz w:val="28"/>
          <w:szCs w:val="28"/>
        </w:rPr>
      </w:pPr>
    </w:p>
    <w:p w:rsidR="00722F3E" w:rsidRPr="00731EE5" w:rsidRDefault="00722F3E" w:rsidP="00731E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Про скасування рішення Рожищенської</w:t>
      </w:r>
    </w:p>
    <w:p w:rsidR="00722F3E" w:rsidRDefault="00722F3E" w:rsidP="00731E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міської  ради від 17.06.2021 року № 8/6 </w:t>
      </w:r>
    </w:p>
    <w:p w:rsidR="00722F3E" w:rsidRDefault="00722F3E" w:rsidP="00731E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«Про надання дозволу на складання проекту </w:t>
      </w:r>
    </w:p>
    <w:p w:rsidR="00722F3E" w:rsidRDefault="00722F3E" w:rsidP="00731E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землеустрою щодо відведення земельної </w:t>
      </w:r>
    </w:p>
    <w:p w:rsidR="00722F3E" w:rsidRPr="00731EE5" w:rsidRDefault="00722F3E" w:rsidP="00731E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ділянки гр. Захарову В.О.»</w:t>
      </w:r>
    </w:p>
    <w:p w:rsidR="00722F3E" w:rsidRDefault="00722F3E" w:rsidP="00731EE5">
      <w:pPr>
        <w:rPr>
          <w:bCs/>
          <w:i w:val="0"/>
          <w:color w:val="333333"/>
          <w:sz w:val="28"/>
          <w:szCs w:val="28"/>
          <w:bdr w:val="none" w:sz="0" w:space="0" w:color="auto" w:frame="1"/>
        </w:rPr>
      </w:pPr>
    </w:p>
    <w:p w:rsidR="00722F3E" w:rsidRDefault="00722F3E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Розглянувши заяву гр. Захарова В. О. та керуючись п. 34 ч. 1 ст. 26 Закону України «Про місцеве самоврядування в Україні», відповідно до статей 12, 22 Земельного кодексу України, статті 19 Закону України «Про землеустрій», </w:t>
      </w:r>
      <w:r>
        <w:rPr>
          <w:b w:val="0"/>
          <w:i w:val="0"/>
          <w:sz w:val="28"/>
        </w:rPr>
        <w:t xml:space="preserve">враховуючи рекомендації постійної комісії </w:t>
      </w:r>
      <w:r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05.05.2022 № 18</w:t>
      </w:r>
      <w:r w:rsidRPr="00965E6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11, міська рада</w:t>
      </w:r>
    </w:p>
    <w:p w:rsidR="00722F3E" w:rsidRDefault="00722F3E" w:rsidP="00731E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:rsidR="00722F3E" w:rsidRDefault="00722F3E" w:rsidP="00731EE5">
      <w:pPr>
        <w:jc w:val="both"/>
        <w:rPr>
          <w:rFonts w:ascii="Roboto" w:hAnsi="Roboto"/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bdr w:val="none" w:sz="0" w:space="0" w:color="auto" w:frame="1"/>
        </w:rPr>
        <w:tab/>
        <w:t>1. Скасувати рішення сесії Рожищенської міської ради від 17.06.2021 року № 8/6 «Про надання дозволу на складання проекту землеустрою щодо відведення земельної ділянки гр. Захарову В.О.»</w:t>
      </w:r>
    </w:p>
    <w:p w:rsidR="00722F3E" w:rsidRDefault="00722F3E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22F3E" w:rsidRDefault="00722F3E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:rsidR="00722F3E" w:rsidRDefault="00722F3E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:rsidR="00722F3E" w:rsidRDefault="00722F3E" w:rsidP="00731EE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36819">
        <w:rPr>
          <w:i w:val="0"/>
          <w:iCs/>
          <w:sz w:val="28"/>
        </w:rPr>
        <w:t>Вячеслав ПОЛІЩУК</w:t>
      </w:r>
    </w:p>
    <w:p w:rsidR="00722F3E" w:rsidRPr="00236819" w:rsidRDefault="00722F3E" w:rsidP="00731EE5">
      <w:pPr>
        <w:rPr>
          <w:b w:val="0"/>
          <w:bCs/>
          <w:i w:val="0"/>
          <w:iCs/>
          <w:sz w:val="24"/>
          <w:szCs w:val="24"/>
        </w:rPr>
      </w:pPr>
    </w:p>
    <w:p w:rsidR="00722F3E" w:rsidRDefault="00722F3E" w:rsidP="00731EE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:rsidR="00722F3E" w:rsidRDefault="00722F3E"/>
    <w:sectPr w:rsidR="00722F3E" w:rsidSect="0023681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3E" w:rsidRDefault="00722F3E" w:rsidP="00731EE5">
      <w:r>
        <w:separator/>
      </w:r>
    </w:p>
  </w:endnote>
  <w:endnote w:type="continuationSeparator" w:id="0">
    <w:p w:rsidR="00722F3E" w:rsidRDefault="00722F3E" w:rsidP="0073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3E" w:rsidRDefault="00722F3E" w:rsidP="00731EE5">
      <w:r>
        <w:separator/>
      </w:r>
    </w:p>
  </w:footnote>
  <w:footnote w:type="continuationSeparator" w:id="0">
    <w:p w:rsidR="00722F3E" w:rsidRDefault="00722F3E" w:rsidP="0073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3E" w:rsidRPr="00DB4ECF" w:rsidRDefault="00722F3E" w:rsidP="00DB4ECF">
    <w:pPr>
      <w:pStyle w:val="Header"/>
      <w:jc w:val="right"/>
      <w:rPr>
        <w:sz w:val="28"/>
        <w:szCs w:val="28"/>
      </w:rPr>
    </w:pPr>
    <w:r w:rsidRPr="00DB4ECF">
      <w:rPr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EE"/>
    <w:rsid w:val="00022EEE"/>
    <w:rsid w:val="00236819"/>
    <w:rsid w:val="00247E4E"/>
    <w:rsid w:val="002D56E3"/>
    <w:rsid w:val="002F363C"/>
    <w:rsid w:val="0039255F"/>
    <w:rsid w:val="004C3A49"/>
    <w:rsid w:val="00602A12"/>
    <w:rsid w:val="00722F3E"/>
    <w:rsid w:val="00731EE5"/>
    <w:rsid w:val="007B75B5"/>
    <w:rsid w:val="00826959"/>
    <w:rsid w:val="008B7B46"/>
    <w:rsid w:val="00965E62"/>
    <w:rsid w:val="00B22B73"/>
    <w:rsid w:val="00B35A19"/>
    <w:rsid w:val="00B410B2"/>
    <w:rsid w:val="00BA785C"/>
    <w:rsid w:val="00D51FF7"/>
    <w:rsid w:val="00DB4ECF"/>
    <w:rsid w:val="00E24BC6"/>
    <w:rsid w:val="00F00A71"/>
    <w:rsid w:val="00F328D8"/>
    <w:rsid w:val="00F73594"/>
    <w:rsid w:val="00F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5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1EE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1E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EE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731E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EE5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2022-02-14T08:57:00Z</dcterms:created>
  <dcterms:modified xsi:type="dcterms:W3CDTF">2022-05-06T06:46:00Z</dcterms:modified>
</cp:coreProperties>
</file>