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86" w:rsidRDefault="00216386" w:rsidP="00731EE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8pt;width:33.3pt;height:43.2pt;z-index:251658240" fillcolor="window">
            <v:imagedata r:id="rId6" o:title=""/>
          </v:shape>
          <o:OLEObject Type="Embed" ProgID="Word.Picture.8" ShapeID="_x0000_s1026" DrawAspect="Content" ObjectID="_1716017885" r:id="rId7"/>
        </w:pict>
      </w:r>
      <w:r>
        <w:rPr>
          <w:i w:val="0"/>
          <w:sz w:val="28"/>
          <w:szCs w:val="28"/>
        </w:rPr>
        <w:t>я</w:t>
      </w:r>
    </w:p>
    <w:p w:rsidR="00216386" w:rsidRDefault="00216386" w:rsidP="009C0B13">
      <w:pPr>
        <w:rPr>
          <w:i w:val="0"/>
          <w:sz w:val="28"/>
          <w:szCs w:val="28"/>
        </w:rPr>
      </w:pPr>
    </w:p>
    <w:p w:rsidR="00216386" w:rsidRDefault="00216386" w:rsidP="00731EE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РОЖИЩЕНСЬКА МІСЬКА РАДА</w:t>
      </w:r>
    </w:p>
    <w:p w:rsidR="00216386" w:rsidRDefault="00216386" w:rsidP="00731EE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ЛУЦЬКОГО РАЙОНУ ВОЛИНСЬКОЇ ОБЛАСТІ</w:t>
      </w:r>
    </w:p>
    <w:p w:rsidR="00216386" w:rsidRDefault="00216386" w:rsidP="00731EE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восьмого скликання</w:t>
      </w:r>
    </w:p>
    <w:p w:rsidR="00216386" w:rsidRDefault="00216386" w:rsidP="00731EE5">
      <w:pPr>
        <w:tabs>
          <w:tab w:val="left" w:pos="5550"/>
        </w:tabs>
        <w:rPr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 xml:space="preserve">                                                   </w:t>
      </w:r>
      <w:r>
        <w:rPr>
          <w:i w:val="0"/>
          <w:sz w:val="32"/>
          <w:szCs w:val="32"/>
        </w:rPr>
        <w:t>РІШЕННЯ</w:t>
      </w:r>
    </w:p>
    <w:p w:rsidR="00216386" w:rsidRDefault="00216386" w:rsidP="00731EE5">
      <w:pPr>
        <w:tabs>
          <w:tab w:val="left" w:pos="555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ab/>
      </w:r>
    </w:p>
    <w:p w:rsidR="00216386" w:rsidRDefault="00216386" w:rsidP="00731EE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03 червня 2022 року                                                                                    № 2</w:t>
      </w:r>
      <w:r w:rsidRPr="009C0B13">
        <w:rPr>
          <w:b w:val="0"/>
          <w:i w:val="0"/>
          <w:sz w:val="28"/>
        </w:rPr>
        <w:t>1</w:t>
      </w:r>
      <w:r>
        <w:rPr>
          <w:b w:val="0"/>
          <w:i w:val="0"/>
          <w:sz w:val="28"/>
        </w:rPr>
        <w:t>/28</w:t>
      </w:r>
    </w:p>
    <w:p w:rsidR="00216386" w:rsidRPr="00236819" w:rsidRDefault="00216386" w:rsidP="00731EE5">
      <w:pPr>
        <w:jc w:val="center"/>
        <w:rPr>
          <w:b w:val="0"/>
          <w:i w:val="0"/>
          <w:sz w:val="28"/>
          <w:szCs w:val="28"/>
        </w:rPr>
      </w:pPr>
    </w:p>
    <w:p w:rsidR="00216386" w:rsidRPr="009C0B13" w:rsidRDefault="00216386" w:rsidP="009C0B13">
      <w:pPr>
        <w:pStyle w:val="NormalWeb"/>
        <w:shd w:val="clear" w:color="auto" w:fill="FFFFFF"/>
        <w:spacing w:before="0" w:beforeAutospacing="0" w:after="0" w:afterAutospacing="0"/>
        <w:ind w:right="4239"/>
        <w:jc w:val="both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Про скасування рішення Рожищенської міської  ради від 17.06.2021 року № 8/6 «Про надання дозволу на складання проекту землеустрою щодо відведення земельної ділянки гр. Захарову В.О.»</w:t>
      </w:r>
    </w:p>
    <w:p w:rsidR="00216386" w:rsidRDefault="00216386" w:rsidP="00731EE5">
      <w:pPr>
        <w:rPr>
          <w:bCs/>
          <w:i w:val="0"/>
          <w:color w:val="333333"/>
          <w:sz w:val="28"/>
          <w:szCs w:val="28"/>
          <w:bdr w:val="none" w:sz="0" w:space="0" w:color="auto" w:frame="1"/>
        </w:rPr>
      </w:pPr>
    </w:p>
    <w:p w:rsidR="00216386" w:rsidRDefault="00216386" w:rsidP="00731EE5">
      <w:pPr>
        <w:ind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Розглянувши заяву гр. Захарова В. О. та керуючись п. 34 ч. 1 ст. 26 Закону України «Про місцеве самоврядування в Україні», відповідно до статей 12, 22 Земельного кодексу України, статті 19 Закону України «Про землеустрій», </w:t>
      </w:r>
      <w:r>
        <w:rPr>
          <w:b w:val="0"/>
          <w:i w:val="0"/>
          <w:sz w:val="28"/>
        </w:rPr>
        <w:t xml:space="preserve">враховуючи рекомендації постійної комісії </w:t>
      </w:r>
      <w:r>
        <w:rPr>
          <w:b w:val="0"/>
          <w:i w:val="0"/>
          <w:sz w:val="28"/>
          <w:szCs w:val="28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від 05.05.2022 № 18</w:t>
      </w:r>
      <w:r w:rsidRPr="00965E62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11, міська рада</w:t>
      </w:r>
    </w:p>
    <w:p w:rsidR="00216386" w:rsidRDefault="00216386" w:rsidP="00731EE5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ВИРІШИЛА:</w:t>
      </w:r>
    </w:p>
    <w:p w:rsidR="00216386" w:rsidRDefault="00216386" w:rsidP="00731EE5">
      <w:pPr>
        <w:jc w:val="both"/>
        <w:rPr>
          <w:rFonts w:ascii="Roboto" w:hAnsi="Roboto"/>
          <w:b w:val="0"/>
          <w:bCs/>
          <w:i w:val="0"/>
          <w:iCs/>
          <w:sz w:val="28"/>
          <w:szCs w:val="28"/>
        </w:rPr>
      </w:pPr>
      <w:r>
        <w:rPr>
          <w:b w:val="0"/>
          <w:bCs/>
          <w:i w:val="0"/>
          <w:iCs/>
          <w:sz w:val="28"/>
          <w:szCs w:val="28"/>
          <w:bdr w:val="none" w:sz="0" w:space="0" w:color="auto" w:frame="1"/>
        </w:rPr>
        <w:tab/>
        <w:t>1. Скасувати рішення сесії Рожищенської міської ради від 17.06.2021 року № 8/6 «Про надання дозволу на складання проекту землеустрою щодо відведення земельної ділянки гр. Захарову В.О.»</w:t>
      </w:r>
    </w:p>
    <w:p w:rsidR="00216386" w:rsidRDefault="00216386" w:rsidP="00731EE5">
      <w:pPr>
        <w:ind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216386" w:rsidRDefault="00216386" w:rsidP="00731EE5">
      <w:pPr>
        <w:ind w:firstLine="567"/>
        <w:jc w:val="both"/>
        <w:rPr>
          <w:b w:val="0"/>
          <w:i w:val="0"/>
          <w:sz w:val="28"/>
          <w:szCs w:val="28"/>
        </w:rPr>
      </w:pPr>
    </w:p>
    <w:p w:rsidR="00216386" w:rsidRDefault="00216386" w:rsidP="00731EE5">
      <w:pPr>
        <w:ind w:firstLine="567"/>
        <w:jc w:val="both"/>
        <w:rPr>
          <w:b w:val="0"/>
          <w:i w:val="0"/>
          <w:sz w:val="28"/>
          <w:szCs w:val="28"/>
        </w:rPr>
      </w:pPr>
    </w:p>
    <w:p w:rsidR="00216386" w:rsidRDefault="00216386" w:rsidP="00731EE5">
      <w:pPr>
        <w:tabs>
          <w:tab w:val="left" w:pos="5550"/>
        </w:tabs>
        <w:rPr>
          <w:i w:val="0"/>
          <w:sz w:val="28"/>
        </w:rPr>
      </w:pPr>
      <w:r>
        <w:rPr>
          <w:b w:val="0"/>
          <w:i w:val="0"/>
          <w:sz w:val="28"/>
        </w:rPr>
        <w:t xml:space="preserve">Міський голова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236819">
        <w:rPr>
          <w:i w:val="0"/>
          <w:iCs/>
          <w:sz w:val="28"/>
        </w:rPr>
        <w:t>Вячеслав ПОЛІЩУК</w:t>
      </w:r>
    </w:p>
    <w:p w:rsidR="00216386" w:rsidRPr="00236819" w:rsidRDefault="00216386" w:rsidP="00731EE5">
      <w:pPr>
        <w:rPr>
          <w:b w:val="0"/>
          <w:bCs/>
          <w:i w:val="0"/>
          <w:iCs/>
          <w:sz w:val="24"/>
          <w:szCs w:val="24"/>
        </w:rPr>
      </w:pPr>
    </w:p>
    <w:p w:rsidR="00216386" w:rsidRDefault="00216386" w:rsidP="00731EE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Супрун Аліна 21541</w:t>
      </w:r>
    </w:p>
    <w:p w:rsidR="00216386" w:rsidRDefault="00216386"/>
    <w:sectPr w:rsidR="00216386" w:rsidSect="00236819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386" w:rsidRDefault="00216386" w:rsidP="00731EE5">
      <w:r>
        <w:separator/>
      </w:r>
    </w:p>
  </w:endnote>
  <w:endnote w:type="continuationSeparator" w:id="0">
    <w:p w:rsidR="00216386" w:rsidRDefault="00216386" w:rsidP="00731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386" w:rsidRDefault="00216386" w:rsidP="00731EE5">
      <w:r>
        <w:separator/>
      </w:r>
    </w:p>
  </w:footnote>
  <w:footnote w:type="continuationSeparator" w:id="0">
    <w:p w:rsidR="00216386" w:rsidRDefault="00216386" w:rsidP="00731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386" w:rsidRPr="00DB4ECF" w:rsidRDefault="00216386" w:rsidP="00DB4ECF">
    <w:pPr>
      <w:pStyle w:val="Header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EEE"/>
    <w:rsid w:val="00022EEE"/>
    <w:rsid w:val="000A74C3"/>
    <w:rsid w:val="001A2965"/>
    <w:rsid w:val="00216386"/>
    <w:rsid w:val="00236819"/>
    <w:rsid w:val="00240068"/>
    <w:rsid w:val="002454BA"/>
    <w:rsid w:val="00247E4E"/>
    <w:rsid w:val="002D56E3"/>
    <w:rsid w:val="002F363C"/>
    <w:rsid w:val="0039255F"/>
    <w:rsid w:val="004C3A49"/>
    <w:rsid w:val="00511A67"/>
    <w:rsid w:val="00602A12"/>
    <w:rsid w:val="00722F3E"/>
    <w:rsid w:val="00731EE5"/>
    <w:rsid w:val="007B75B5"/>
    <w:rsid w:val="007D071D"/>
    <w:rsid w:val="00826959"/>
    <w:rsid w:val="008B7B46"/>
    <w:rsid w:val="0090680D"/>
    <w:rsid w:val="00930AE5"/>
    <w:rsid w:val="00950B0E"/>
    <w:rsid w:val="00965E62"/>
    <w:rsid w:val="009A7626"/>
    <w:rsid w:val="009C0B13"/>
    <w:rsid w:val="00AA11BA"/>
    <w:rsid w:val="00B22B73"/>
    <w:rsid w:val="00B35A19"/>
    <w:rsid w:val="00B410B2"/>
    <w:rsid w:val="00BA785C"/>
    <w:rsid w:val="00C265EF"/>
    <w:rsid w:val="00C453B7"/>
    <w:rsid w:val="00D51FF7"/>
    <w:rsid w:val="00D60E25"/>
    <w:rsid w:val="00DB4ECF"/>
    <w:rsid w:val="00E24BC6"/>
    <w:rsid w:val="00F00A71"/>
    <w:rsid w:val="00F328D8"/>
    <w:rsid w:val="00F73594"/>
    <w:rsid w:val="00FC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E5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31EE5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731EE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1EE5"/>
    <w:rPr>
      <w:rFonts w:eastAsia="Times New Roman" w:cs="Times New Roman"/>
      <w:b/>
      <w:i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731EE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1EE5"/>
    <w:rPr>
      <w:rFonts w:eastAsia="Times New Roman" w:cs="Times New Roman"/>
      <w:b/>
      <w:i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1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223</Words>
  <Characters>1272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14</cp:revision>
  <dcterms:created xsi:type="dcterms:W3CDTF">2022-02-14T08:57:00Z</dcterms:created>
  <dcterms:modified xsi:type="dcterms:W3CDTF">2022-06-06T07:52:00Z</dcterms:modified>
</cp:coreProperties>
</file>