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81" w:rsidRPr="00A211EA" w:rsidRDefault="000B2581" w:rsidP="003738A5">
      <w:pPr>
        <w:jc w:val="center"/>
        <w:rPr>
          <w:i w:val="0"/>
          <w:sz w:val="28"/>
          <w:szCs w:val="28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23445099" r:id="rId7"/>
        </w:pict>
      </w:r>
    </w:p>
    <w:p w:rsidR="000B2581" w:rsidRPr="002B5D2B" w:rsidRDefault="000B2581" w:rsidP="00584F0F">
      <w:pPr>
        <w:rPr>
          <w:i w:val="0"/>
          <w:sz w:val="28"/>
          <w:szCs w:val="28"/>
        </w:rPr>
      </w:pPr>
    </w:p>
    <w:p w:rsidR="000B2581" w:rsidRPr="002B5D2B" w:rsidRDefault="000B258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0B2581" w:rsidRPr="002B5D2B" w:rsidRDefault="000B258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0B2581" w:rsidRPr="002B5D2B" w:rsidRDefault="000B2581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0B2581" w:rsidRPr="00A14142" w:rsidRDefault="000B2581" w:rsidP="003738A5">
      <w:pPr>
        <w:jc w:val="center"/>
        <w:rPr>
          <w:i w:val="0"/>
          <w:sz w:val="32"/>
          <w:szCs w:val="32"/>
        </w:rPr>
      </w:pPr>
      <w:r w:rsidRPr="00A14142">
        <w:rPr>
          <w:i w:val="0"/>
          <w:sz w:val="32"/>
          <w:szCs w:val="32"/>
        </w:rPr>
        <w:t xml:space="preserve">РІШЕННЯ </w:t>
      </w:r>
    </w:p>
    <w:p w:rsidR="000B2581" w:rsidRPr="00E56378" w:rsidRDefault="000B2581" w:rsidP="003738A5">
      <w:pPr>
        <w:jc w:val="center"/>
        <w:rPr>
          <w:i w:val="0"/>
          <w:sz w:val="24"/>
          <w:szCs w:val="24"/>
        </w:rPr>
      </w:pPr>
    </w:p>
    <w:p w:rsidR="000B2581" w:rsidRPr="00157DBD" w:rsidRDefault="000B2581" w:rsidP="001F239C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 xml:space="preserve">   </w:t>
      </w:r>
      <w:r w:rsidRPr="00A14142">
        <w:rPr>
          <w:b w:val="0"/>
          <w:i w:val="0"/>
          <w:sz w:val="27"/>
          <w:szCs w:val="27"/>
          <w:lang w:val="ru-RU"/>
        </w:rPr>
        <w:t xml:space="preserve"> </w:t>
      </w:r>
      <w:r>
        <w:rPr>
          <w:b w:val="0"/>
          <w:i w:val="0"/>
          <w:sz w:val="28"/>
          <w:szCs w:val="28"/>
        </w:rPr>
        <w:t>верес</w:t>
      </w:r>
      <w:r w:rsidRPr="00157DBD">
        <w:rPr>
          <w:b w:val="0"/>
          <w:i w:val="0"/>
          <w:sz w:val="28"/>
          <w:szCs w:val="28"/>
        </w:rPr>
        <w:t>ня 202</w:t>
      </w:r>
      <w:r w:rsidRPr="00A14142">
        <w:rPr>
          <w:b w:val="0"/>
          <w:i w:val="0"/>
          <w:sz w:val="28"/>
          <w:szCs w:val="28"/>
          <w:lang w:val="ru-RU"/>
        </w:rPr>
        <w:t>2</w:t>
      </w:r>
      <w:r w:rsidRPr="00157DBD">
        <w:rPr>
          <w:b w:val="0"/>
          <w:i w:val="0"/>
          <w:sz w:val="28"/>
          <w:szCs w:val="28"/>
        </w:rPr>
        <w:t xml:space="preserve"> року                                                                                    №</w:t>
      </w:r>
      <w:r>
        <w:rPr>
          <w:b w:val="0"/>
          <w:i w:val="0"/>
          <w:sz w:val="28"/>
          <w:szCs w:val="28"/>
        </w:rPr>
        <w:t xml:space="preserve"> 24/10</w:t>
      </w:r>
    </w:p>
    <w:p w:rsidR="000B2581" w:rsidRPr="00E56378" w:rsidRDefault="000B2581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0B2581" w:rsidRPr="00157DBD" w:rsidRDefault="000B2581" w:rsidP="00E56378">
      <w:pPr>
        <w:tabs>
          <w:tab w:val="left" w:pos="6840"/>
        </w:tabs>
        <w:ind w:right="513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 затвердження технічної документації з нормативної </w:t>
      </w:r>
      <w:r w:rsidRPr="00157DBD">
        <w:rPr>
          <w:i w:val="0"/>
          <w:sz w:val="28"/>
          <w:szCs w:val="28"/>
        </w:rPr>
        <w:t>грошової оцінки земельної ділянки</w:t>
      </w:r>
    </w:p>
    <w:p w:rsidR="000B2581" w:rsidRPr="00085723" w:rsidRDefault="000B2581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0B2581" w:rsidRPr="001B304F" w:rsidRDefault="000B2581" w:rsidP="001B304F">
      <w:pPr>
        <w:ind w:firstLine="709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ab/>
      </w: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ПрАТ «</w:t>
      </w:r>
      <w:bookmarkStart w:id="0" w:name="_Hlk109208150"/>
      <w:r>
        <w:rPr>
          <w:b w:val="0"/>
          <w:i w:val="0"/>
          <w:sz w:val="28"/>
          <w:szCs w:val="28"/>
        </w:rPr>
        <w:t>ВОЛИНЬОБЛЕНЕРГО</w:t>
      </w:r>
      <w:bookmarkEnd w:id="0"/>
      <w:r>
        <w:rPr>
          <w:b w:val="0"/>
          <w:i w:val="0"/>
          <w:sz w:val="28"/>
          <w:szCs w:val="28"/>
        </w:rPr>
        <w:t>» та технічну документацію з нормативної грошової оцінки земельної ділянки</w:t>
      </w:r>
      <w:r w:rsidRPr="003071A1">
        <w:rPr>
          <w:b w:val="0"/>
          <w:i w:val="0"/>
          <w:sz w:val="28"/>
          <w:szCs w:val="28"/>
        </w:rPr>
        <w:t xml:space="preserve">, </w:t>
      </w:r>
      <w:r w:rsidRPr="00EE592E">
        <w:rPr>
          <w:b w:val="0"/>
          <w:i w:val="0"/>
          <w:sz w:val="28"/>
          <w:szCs w:val="28"/>
        </w:rPr>
        <w:t>керуючись пунктом 34 частини 1 статті 26</w:t>
      </w:r>
      <w:r w:rsidRPr="00A14142">
        <w:rPr>
          <w:b w:val="0"/>
          <w:i w:val="0"/>
          <w:sz w:val="28"/>
          <w:szCs w:val="28"/>
        </w:rPr>
        <w:t xml:space="preserve"> </w:t>
      </w:r>
      <w:r w:rsidRPr="00EE592E"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Україні», </w:t>
      </w:r>
      <w:r w:rsidRPr="003071A1">
        <w:rPr>
          <w:b w:val="0"/>
          <w:i w:val="0"/>
          <w:sz w:val="28"/>
          <w:szCs w:val="28"/>
        </w:rPr>
        <w:t>ст</w:t>
      </w:r>
      <w:r>
        <w:rPr>
          <w:b w:val="0"/>
          <w:i w:val="0"/>
          <w:sz w:val="28"/>
          <w:szCs w:val="28"/>
        </w:rPr>
        <w:t xml:space="preserve">аттями </w:t>
      </w:r>
      <w:r w:rsidRPr="003071A1">
        <w:rPr>
          <w:b w:val="0"/>
          <w:i w:val="0"/>
          <w:sz w:val="28"/>
          <w:szCs w:val="28"/>
        </w:rPr>
        <w:t xml:space="preserve">12, 201 Земельного кодексу України, </w:t>
      </w:r>
      <w:r>
        <w:rPr>
          <w:b w:val="0"/>
          <w:i w:val="0"/>
          <w:sz w:val="28"/>
          <w:szCs w:val="28"/>
        </w:rPr>
        <w:t>статтями</w:t>
      </w:r>
      <w:r w:rsidRPr="003071A1">
        <w:rPr>
          <w:b w:val="0"/>
          <w:i w:val="0"/>
          <w:sz w:val="28"/>
          <w:szCs w:val="28"/>
        </w:rPr>
        <w:t xml:space="preserve"> 13,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15,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18,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20,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23 Закон</w:t>
      </w:r>
      <w:r>
        <w:rPr>
          <w:b w:val="0"/>
          <w:i w:val="0"/>
          <w:sz w:val="28"/>
          <w:szCs w:val="28"/>
        </w:rPr>
        <w:t>у</w:t>
      </w:r>
      <w:r w:rsidRPr="003071A1">
        <w:rPr>
          <w:b w:val="0"/>
          <w:i w:val="0"/>
          <w:sz w:val="28"/>
          <w:szCs w:val="28"/>
        </w:rPr>
        <w:t xml:space="preserve"> України «Про оцінку земель»</w:t>
      </w:r>
      <w:r>
        <w:rPr>
          <w:b w:val="0"/>
          <w:i w:val="0"/>
          <w:sz w:val="28"/>
          <w:szCs w:val="28"/>
        </w:rPr>
        <w:t>, Законом України «Про оренду землі»</w:t>
      </w:r>
      <w:r w:rsidRPr="003071A1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1B304F">
        <w:rPr>
          <w:b w:val="0"/>
          <w:i w:val="0"/>
          <w:sz w:val="28"/>
          <w:szCs w:val="28"/>
        </w:rPr>
        <w:t>враховуючи</w:t>
      </w:r>
      <w:r>
        <w:rPr>
          <w:b w:val="0"/>
          <w:i w:val="0"/>
          <w:sz w:val="28"/>
          <w:szCs w:val="28"/>
        </w:rPr>
        <w:t xml:space="preserve"> рішення Рожищенської міської ради від 03.06.2022 року №21/23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в оренду» та</w:t>
      </w:r>
      <w:r w:rsidRPr="001B304F">
        <w:rPr>
          <w:b w:val="0"/>
          <w:i w:val="0"/>
          <w:sz w:val="28"/>
          <w:szCs w:val="28"/>
        </w:rPr>
        <w:t xml:space="preserve"> рекомендації постійної комісії </w:t>
      </w:r>
      <w:bookmarkStart w:id="1" w:name="_Hlk62024952"/>
      <w:r w:rsidRPr="001B304F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bookmarkEnd w:id="1"/>
      <w:r w:rsidRPr="001B304F">
        <w:rPr>
          <w:b w:val="0"/>
          <w:i w:val="0"/>
          <w:sz w:val="28"/>
          <w:szCs w:val="28"/>
        </w:rPr>
        <w:t xml:space="preserve">, міська рада  </w:t>
      </w:r>
    </w:p>
    <w:p w:rsidR="000B2581" w:rsidRPr="00085723" w:rsidRDefault="000B2581" w:rsidP="003738A5">
      <w:pPr>
        <w:rPr>
          <w:i w:val="0"/>
          <w:sz w:val="27"/>
          <w:szCs w:val="27"/>
        </w:rPr>
      </w:pPr>
      <w:r w:rsidRPr="00085723">
        <w:rPr>
          <w:i w:val="0"/>
          <w:sz w:val="27"/>
          <w:szCs w:val="27"/>
        </w:rPr>
        <w:t>ВИРІШИЛА:</w:t>
      </w:r>
    </w:p>
    <w:p w:rsidR="000B2581" w:rsidRPr="00BC19F5" w:rsidRDefault="000B2581" w:rsidP="00584F0F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7"/>
          <w:szCs w:val="27"/>
        </w:rPr>
        <w:t xml:space="preserve">1. </w:t>
      </w:r>
      <w:r w:rsidRPr="00BC19F5">
        <w:rPr>
          <w:b w:val="0"/>
          <w:i w:val="0"/>
          <w:sz w:val="28"/>
          <w:szCs w:val="28"/>
        </w:rPr>
        <w:t>Затвердити технічну документацію з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(кадастровий номер - </w:t>
      </w:r>
      <w:r w:rsidRPr="00D85219">
        <w:rPr>
          <w:b w:val="0"/>
          <w:i w:val="0"/>
          <w:sz w:val="28"/>
          <w:szCs w:val="28"/>
        </w:rPr>
        <w:t>0724584600:01:003:0299</w:t>
      </w:r>
      <w:r>
        <w:rPr>
          <w:b w:val="0"/>
          <w:i w:val="0"/>
          <w:sz w:val="28"/>
          <w:szCs w:val="28"/>
        </w:rPr>
        <w:t xml:space="preserve">) загальною площею </w:t>
      </w:r>
      <w:smartTag w:uri="urn:schemas-microsoft-com:office:smarttags" w:element="metricconverter">
        <w:smartTagPr>
          <w:attr w:name="ProductID" w:val="0,0909 га"/>
        </w:smartTagPr>
        <w:r>
          <w:rPr>
            <w:b w:val="0"/>
            <w:i w:val="0"/>
            <w:sz w:val="28"/>
            <w:szCs w:val="28"/>
          </w:rPr>
          <w:t>0,0909 га</w:t>
        </w:r>
      </w:smartTag>
      <w:r>
        <w:rPr>
          <w:b w:val="0"/>
          <w:i w:val="0"/>
          <w:sz w:val="28"/>
          <w:szCs w:val="28"/>
        </w:rPr>
        <w:t xml:space="preserve">, яка надана Приватному акціонерному товариству «ВОЛИНЬОБЛЕНЕРГО» в оренду терміном на 3 роки </w:t>
      </w:r>
      <w:r w:rsidRPr="00BC19F5">
        <w:rPr>
          <w:b w:val="0"/>
          <w:i w:val="0"/>
          <w:sz w:val="28"/>
          <w:szCs w:val="28"/>
        </w:rPr>
        <w:t xml:space="preserve">для </w:t>
      </w:r>
      <w:r>
        <w:rPr>
          <w:b w:val="0"/>
          <w:i w:val="0"/>
          <w:sz w:val="28"/>
          <w:szCs w:val="28"/>
        </w:rPr>
        <w:t>розміщення, будівництва, експлуатації та обслуговування будівель і споруд об</w:t>
      </w:r>
      <w:r w:rsidRPr="00A14142">
        <w:rPr>
          <w:b w:val="0"/>
          <w:i w:val="0"/>
          <w:sz w:val="28"/>
          <w:szCs w:val="28"/>
        </w:rPr>
        <w:t>’</w:t>
      </w:r>
      <w:r>
        <w:rPr>
          <w:b w:val="0"/>
          <w:i w:val="0"/>
          <w:sz w:val="28"/>
          <w:szCs w:val="28"/>
        </w:rPr>
        <w:t>єктів передачі електроенергії</w:t>
      </w:r>
      <w:r w:rsidRPr="00A14142">
        <w:rPr>
          <w:b w:val="0"/>
          <w:i w:val="0"/>
          <w:sz w:val="28"/>
          <w:szCs w:val="28"/>
        </w:rPr>
        <w:t xml:space="preserve"> (</w:t>
      </w:r>
      <w:r>
        <w:rPr>
          <w:b w:val="0"/>
          <w:i w:val="0"/>
          <w:sz w:val="28"/>
          <w:szCs w:val="28"/>
        </w:rPr>
        <w:t>Для обслуговування та експлуатації будівель і споруд ПС – 35 кВ Носачевичі №69), що розташована на території Рожищенської міської ради</w:t>
      </w:r>
      <w:r w:rsidRPr="00BC19F5">
        <w:rPr>
          <w:b w:val="0"/>
          <w:i w:val="0"/>
          <w:sz w:val="28"/>
          <w:szCs w:val="28"/>
        </w:rPr>
        <w:t xml:space="preserve">, нормативно грошова оцінка земельної ділянки становить </w:t>
      </w:r>
      <w:r>
        <w:rPr>
          <w:b w:val="0"/>
          <w:i w:val="0"/>
          <w:sz w:val="28"/>
          <w:szCs w:val="28"/>
        </w:rPr>
        <w:t>70216</w:t>
      </w:r>
      <w:r w:rsidRPr="00BC19F5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98 </w:t>
      </w:r>
      <w:r w:rsidRPr="00BC19F5">
        <w:rPr>
          <w:b w:val="0"/>
          <w:i w:val="0"/>
          <w:sz w:val="28"/>
          <w:szCs w:val="28"/>
        </w:rPr>
        <w:t>грн (</w:t>
      </w:r>
      <w:r>
        <w:rPr>
          <w:b w:val="0"/>
          <w:i w:val="0"/>
          <w:sz w:val="28"/>
          <w:szCs w:val="28"/>
        </w:rPr>
        <w:t>Сімдесят тисяч двісті шістнадцять</w:t>
      </w:r>
      <w:r w:rsidRPr="00BC19F5">
        <w:rPr>
          <w:b w:val="0"/>
          <w:i w:val="0"/>
          <w:sz w:val="28"/>
          <w:szCs w:val="28"/>
        </w:rPr>
        <w:t xml:space="preserve"> грн. </w:t>
      </w:r>
      <w:r>
        <w:rPr>
          <w:b w:val="0"/>
          <w:i w:val="0"/>
          <w:sz w:val="28"/>
          <w:szCs w:val="28"/>
        </w:rPr>
        <w:t>98</w:t>
      </w:r>
      <w:r w:rsidRPr="00BC19F5">
        <w:rPr>
          <w:b w:val="0"/>
          <w:i w:val="0"/>
          <w:sz w:val="28"/>
          <w:szCs w:val="28"/>
        </w:rPr>
        <w:t xml:space="preserve"> коп</w:t>
      </w:r>
      <w:r>
        <w:rPr>
          <w:b w:val="0"/>
          <w:i w:val="0"/>
          <w:sz w:val="28"/>
          <w:szCs w:val="28"/>
        </w:rPr>
        <w:t>.</w:t>
      </w:r>
      <w:r w:rsidRPr="00BC19F5">
        <w:rPr>
          <w:b w:val="0"/>
          <w:i w:val="0"/>
          <w:sz w:val="28"/>
          <w:szCs w:val="28"/>
        </w:rPr>
        <w:t xml:space="preserve">). </w:t>
      </w:r>
    </w:p>
    <w:p w:rsidR="000B2581" w:rsidRPr="005B58C1" w:rsidRDefault="000B2581" w:rsidP="00584F0F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5B58C1">
        <w:rPr>
          <w:b w:val="0"/>
          <w:i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B2581" w:rsidRPr="00085723" w:rsidRDefault="000B2581" w:rsidP="003738A5">
      <w:pPr>
        <w:jc w:val="both"/>
        <w:rPr>
          <w:b w:val="0"/>
          <w:i w:val="0"/>
          <w:sz w:val="27"/>
          <w:szCs w:val="27"/>
        </w:rPr>
      </w:pPr>
    </w:p>
    <w:p w:rsidR="000B2581" w:rsidRPr="00085723" w:rsidRDefault="000B2581" w:rsidP="003738A5">
      <w:pPr>
        <w:jc w:val="both"/>
        <w:rPr>
          <w:b w:val="0"/>
          <w:i w:val="0"/>
          <w:sz w:val="27"/>
          <w:szCs w:val="27"/>
        </w:rPr>
      </w:pPr>
    </w:p>
    <w:p w:rsidR="000B2581" w:rsidRPr="00BE4211" w:rsidRDefault="000B2581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BE4211">
        <w:rPr>
          <w:b w:val="0"/>
          <w:i w:val="0"/>
          <w:sz w:val="28"/>
          <w:szCs w:val="28"/>
        </w:rPr>
        <w:t xml:space="preserve">Міський голова                       </w:t>
      </w:r>
      <w:r w:rsidRPr="00BE421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E4211">
        <w:rPr>
          <w:sz w:val="28"/>
          <w:szCs w:val="28"/>
        </w:rPr>
        <w:tab/>
      </w:r>
      <w:r w:rsidRPr="00BE4211">
        <w:rPr>
          <w:i w:val="0"/>
          <w:iCs/>
          <w:sz w:val="28"/>
          <w:szCs w:val="28"/>
        </w:rPr>
        <w:t>Вячеслав ПОЛІЩУК</w:t>
      </w:r>
    </w:p>
    <w:p w:rsidR="000B2581" w:rsidRPr="00085723" w:rsidRDefault="000B2581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0B2581" w:rsidRPr="00862676" w:rsidRDefault="000B2581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sectPr w:rsidR="000B2581" w:rsidRPr="00862676" w:rsidSect="00085723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81" w:rsidRDefault="000B2581" w:rsidP="00CF7DC8">
      <w:r>
        <w:separator/>
      </w:r>
    </w:p>
  </w:endnote>
  <w:endnote w:type="continuationSeparator" w:id="0">
    <w:p w:rsidR="000B2581" w:rsidRDefault="000B258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81" w:rsidRDefault="000B2581" w:rsidP="00CF7DC8">
      <w:r>
        <w:separator/>
      </w:r>
    </w:p>
  </w:footnote>
  <w:footnote w:type="continuationSeparator" w:id="0">
    <w:p w:rsidR="000B2581" w:rsidRDefault="000B258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81" w:rsidRPr="00CF7DC8" w:rsidRDefault="000B2581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85723"/>
    <w:rsid w:val="000A5865"/>
    <w:rsid w:val="000B2581"/>
    <w:rsid w:val="000C1B80"/>
    <w:rsid w:val="000C6034"/>
    <w:rsid w:val="000D133F"/>
    <w:rsid w:val="00100C22"/>
    <w:rsid w:val="001124FD"/>
    <w:rsid w:val="00123E8A"/>
    <w:rsid w:val="0012508D"/>
    <w:rsid w:val="00132F2F"/>
    <w:rsid w:val="001351A1"/>
    <w:rsid w:val="00135FA6"/>
    <w:rsid w:val="00153D1E"/>
    <w:rsid w:val="00157DBD"/>
    <w:rsid w:val="001A6B0B"/>
    <w:rsid w:val="001B304F"/>
    <w:rsid w:val="001B48EE"/>
    <w:rsid w:val="001F239C"/>
    <w:rsid w:val="00222FA5"/>
    <w:rsid w:val="00242968"/>
    <w:rsid w:val="00262699"/>
    <w:rsid w:val="00276F31"/>
    <w:rsid w:val="002A6218"/>
    <w:rsid w:val="002B122C"/>
    <w:rsid w:val="002B1480"/>
    <w:rsid w:val="002B230D"/>
    <w:rsid w:val="002B5D2B"/>
    <w:rsid w:val="002C7F40"/>
    <w:rsid w:val="003071A1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D160F"/>
    <w:rsid w:val="003E3AD8"/>
    <w:rsid w:val="003E744F"/>
    <w:rsid w:val="003F1B95"/>
    <w:rsid w:val="003F5031"/>
    <w:rsid w:val="00402461"/>
    <w:rsid w:val="0040278E"/>
    <w:rsid w:val="004373CF"/>
    <w:rsid w:val="0047412D"/>
    <w:rsid w:val="0047498C"/>
    <w:rsid w:val="004974DE"/>
    <w:rsid w:val="004B59E4"/>
    <w:rsid w:val="004C7B87"/>
    <w:rsid w:val="004D7616"/>
    <w:rsid w:val="00511E74"/>
    <w:rsid w:val="005145FE"/>
    <w:rsid w:val="00550913"/>
    <w:rsid w:val="0056327F"/>
    <w:rsid w:val="0058316B"/>
    <w:rsid w:val="00584F0F"/>
    <w:rsid w:val="005909F2"/>
    <w:rsid w:val="00597F32"/>
    <w:rsid w:val="005B58C1"/>
    <w:rsid w:val="005C3605"/>
    <w:rsid w:val="005E3D8E"/>
    <w:rsid w:val="005F3317"/>
    <w:rsid w:val="005F3FEF"/>
    <w:rsid w:val="006350B6"/>
    <w:rsid w:val="00662013"/>
    <w:rsid w:val="00664F14"/>
    <w:rsid w:val="006A2574"/>
    <w:rsid w:val="006A5B32"/>
    <w:rsid w:val="006C2B44"/>
    <w:rsid w:val="006D4961"/>
    <w:rsid w:val="006D53FC"/>
    <w:rsid w:val="006D6634"/>
    <w:rsid w:val="006F7B63"/>
    <w:rsid w:val="007749BC"/>
    <w:rsid w:val="00791982"/>
    <w:rsid w:val="00813CC9"/>
    <w:rsid w:val="00814383"/>
    <w:rsid w:val="00826959"/>
    <w:rsid w:val="0084795B"/>
    <w:rsid w:val="00862676"/>
    <w:rsid w:val="00876F05"/>
    <w:rsid w:val="00882CC6"/>
    <w:rsid w:val="00884213"/>
    <w:rsid w:val="00886704"/>
    <w:rsid w:val="008B7B46"/>
    <w:rsid w:val="008D63BE"/>
    <w:rsid w:val="008D6D40"/>
    <w:rsid w:val="008E552B"/>
    <w:rsid w:val="009215F1"/>
    <w:rsid w:val="009360E8"/>
    <w:rsid w:val="0096324B"/>
    <w:rsid w:val="009C64FD"/>
    <w:rsid w:val="009E7DA1"/>
    <w:rsid w:val="009F5293"/>
    <w:rsid w:val="00A14142"/>
    <w:rsid w:val="00A175A7"/>
    <w:rsid w:val="00A211EA"/>
    <w:rsid w:val="00A44512"/>
    <w:rsid w:val="00A51A45"/>
    <w:rsid w:val="00A549CA"/>
    <w:rsid w:val="00A60E91"/>
    <w:rsid w:val="00A62072"/>
    <w:rsid w:val="00A8345B"/>
    <w:rsid w:val="00A85C8E"/>
    <w:rsid w:val="00AA3286"/>
    <w:rsid w:val="00AD7D23"/>
    <w:rsid w:val="00AF1BBC"/>
    <w:rsid w:val="00AF370A"/>
    <w:rsid w:val="00B21B83"/>
    <w:rsid w:val="00B36F52"/>
    <w:rsid w:val="00B762C0"/>
    <w:rsid w:val="00B8696A"/>
    <w:rsid w:val="00B95AD3"/>
    <w:rsid w:val="00BA5A0E"/>
    <w:rsid w:val="00BA785C"/>
    <w:rsid w:val="00BC19F5"/>
    <w:rsid w:val="00BE27D1"/>
    <w:rsid w:val="00BE4211"/>
    <w:rsid w:val="00BF775E"/>
    <w:rsid w:val="00C36C2B"/>
    <w:rsid w:val="00C72B6B"/>
    <w:rsid w:val="00CA015E"/>
    <w:rsid w:val="00CB7653"/>
    <w:rsid w:val="00CE642A"/>
    <w:rsid w:val="00CF60F7"/>
    <w:rsid w:val="00CF6C28"/>
    <w:rsid w:val="00CF7DC8"/>
    <w:rsid w:val="00D1002D"/>
    <w:rsid w:val="00D11F6F"/>
    <w:rsid w:val="00D33F4F"/>
    <w:rsid w:val="00D53BC2"/>
    <w:rsid w:val="00D650B1"/>
    <w:rsid w:val="00D72235"/>
    <w:rsid w:val="00D85219"/>
    <w:rsid w:val="00D92FF6"/>
    <w:rsid w:val="00DB6427"/>
    <w:rsid w:val="00DD4BE6"/>
    <w:rsid w:val="00E04D7B"/>
    <w:rsid w:val="00E058B0"/>
    <w:rsid w:val="00E379BB"/>
    <w:rsid w:val="00E56378"/>
    <w:rsid w:val="00E5696E"/>
    <w:rsid w:val="00E60162"/>
    <w:rsid w:val="00E678A1"/>
    <w:rsid w:val="00E82F60"/>
    <w:rsid w:val="00E90FE9"/>
    <w:rsid w:val="00EA028D"/>
    <w:rsid w:val="00EC2EE1"/>
    <w:rsid w:val="00EC6694"/>
    <w:rsid w:val="00EC796E"/>
    <w:rsid w:val="00EE592E"/>
    <w:rsid w:val="00F05107"/>
    <w:rsid w:val="00F131DB"/>
    <w:rsid w:val="00F3183F"/>
    <w:rsid w:val="00F4325B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2022-08-31T06:48:00Z</cp:lastPrinted>
  <dcterms:created xsi:type="dcterms:W3CDTF">2022-08-23T10:51:00Z</dcterms:created>
  <dcterms:modified xsi:type="dcterms:W3CDTF">2022-08-31T06:59:00Z</dcterms:modified>
</cp:coreProperties>
</file>