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C7" w:rsidRPr="00BA5ABC" w:rsidRDefault="001031C7" w:rsidP="0044221F">
      <w:pPr>
        <w:tabs>
          <w:tab w:val="center" w:pos="4748"/>
          <w:tab w:val="left" w:pos="8085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18pt;width:33.3pt;height:43.2pt;z-index:251658240" fillcolor="window">
            <v:imagedata r:id="rId5" o:title=""/>
          </v:shape>
          <o:OLEObject Type="Embed" ProgID="Word.Picture.8" ShapeID="_x0000_s1026" DrawAspect="Content" ObjectID="_1706084995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0E7F4A">
        <w:rPr>
          <w:b/>
        </w:rPr>
        <w:t xml:space="preserve">    </w:t>
      </w:r>
      <w:r>
        <w:rPr>
          <w:b/>
          <w:lang w:val="uk-UA"/>
        </w:rPr>
        <w:tab/>
      </w:r>
    </w:p>
    <w:p w:rsidR="001031C7" w:rsidRPr="00BC6C1F" w:rsidRDefault="001031C7" w:rsidP="006D2D6A">
      <w:pPr>
        <w:ind w:right="140"/>
        <w:rPr>
          <w:lang w:val="uk-UA"/>
        </w:rPr>
      </w:pPr>
    </w:p>
    <w:p w:rsidR="001031C7" w:rsidRDefault="001031C7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1031C7" w:rsidRPr="002F0C7E" w:rsidRDefault="001031C7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1031C7" w:rsidRPr="00631D50" w:rsidRDefault="001031C7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1031C7" w:rsidRDefault="001031C7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1031C7" w:rsidRPr="000E7F4A" w:rsidRDefault="001031C7" w:rsidP="006D2D6A">
      <w:pPr>
        <w:rPr>
          <w:lang w:val="uk-UA"/>
        </w:rPr>
      </w:pPr>
      <w:bookmarkStart w:id="0" w:name="_GoBack"/>
      <w:bookmarkEnd w:id="0"/>
    </w:p>
    <w:p w:rsidR="001031C7" w:rsidRPr="00872B63" w:rsidRDefault="001031C7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10 лютого</w:t>
      </w:r>
      <w:r w:rsidRPr="00872B6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 xml:space="preserve">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№</w:t>
      </w:r>
      <w:r w:rsidRPr="000E7F4A"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6</w:t>
      </w:r>
      <w:r w:rsidRPr="000E7F4A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10  </w:t>
      </w:r>
    </w:p>
    <w:p w:rsidR="001031C7" w:rsidRPr="00E50BAE" w:rsidRDefault="001031C7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1031C7" w:rsidRDefault="001031C7" w:rsidP="00C50F71">
      <w:pPr>
        <w:ind w:right="3968"/>
        <w:jc w:val="both"/>
        <w:rPr>
          <w:b/>
          <w:sz w:val="28"/>
          <w:szCs w:val="28"/>
          <w:lang w:val="uk-UA"/>
        </w:rPr>
      </w:pPr>
      <w:r w:rsidRPr="00C50F71">
        <w:rPr>
          <w:b/>
          <w:sz w:val="28"/>
          <w:szCs w:val="28"/>
        </w:rPr>
        <w:t>Про</w:t>
      </w:r>
      <w:r w:rsidRPr="00E944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включення об’єкта оренди </w:t>
      </w:r>
    </w:p>
    <w:p w:rsidR="001031C7" w:rsidRPr="00C50F71" w:rsidRDefault="001031C7" w:rsidP="00C50F71">
      <w:pPr>
        <w:ind w:right="3968"/>
        <w:jc w:val="both"/>
        <w:rPr>
          <w:b/>
          <w:sz w:val="28"/>
          <w:szCs w:val="28"/>
          <w:lang w:eastAsia="uk-UA"/>
        </w:rPr>
      </w:pPr>
      <w:r w:rsidRPr="00C50F71">
        <w:rPr>
          <w:b/>
          <w:sz w:val="28"/>
          <w:szCs w:val="28"/>
        </w:rPr>
        <w:t xml:space="preserve">до Переліку </w:t>
      </w:r>
      <w:r>
        <w:rPr>
          <w:b/>
          <w:sz w:val="28"/>
          <w:szCs w:val="28"/>
          <w:lang w:val="uk-UA"/>
        </w:rPr>
        <w:t xml:space="preserve">першого </w:t>
      </w:r>
      <w:r w:rsidRPr="00C50F71">
        <w:rPr>
          <w:b/>
          <w:sz w:val="28"/>
          <w:szCs w:val="28"/>
        </w:rPr>
        <w:t xml:space="preserve">типу </w:t>
      </w:r>
    </w:p>
    <w:p w:rsidR="001031C7" w:rsidRPr="00C50F71" w:rsidRDefault="001031C7" w:rsidP="00E25D37">
      <w:pPr>
        <w:ind w:right="4817"/>
        <w:jc w:val="both"/>
        <w:rPr>
          <w:b/>
          <w:sz w:val="28"/>
          <w:szCs w:val="28"/>
        </w:rPr>
      </w:pPr>
    </w:p>
    <w:p w:rsidR="001031C7" w:rsidRDefault="001031C7" w:rsidP="00AA78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 xml:space="preserve">Відповідно до </w:t>
      </w:r>
      <w:r w:rsidRPr="00E277B4">
        <w:rPr>
          <w:sz w:val="28"/>
          <w:szCs w:val="28"/>
          <w:lang w:eastAsia="uk-UA"/>
        </w:rPr>
        <w:t xml:space="preserve">статті 60 </w:t>
      </w:r>
      <w:r>
        <w:rPr>
          <w:rStyle w:val="FontStyle11"/>
          <w:sz w:val="28"/>
          <w:szCs w:val="28"/>
          <w:lang w:val="uk-UA" w:eastAsia="uk-UA"/>
        </w:rPr>
        <w:t>Закону</w:t>
      </w:r>
      <w:r w:rsidRPr="00792C4B">
        <w:rPr>
          <w:rStyle w:val="FontStyle11"/>
          <w:sz w:val="28"/>
          <w:szCs w:val="28"/>
          <w:lang w:val="uk-UA" w:eastAsia="uk-UA"/>
        </w:rPr>
        <w:t xml:space="preserve">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 </w:t>
      </w:r>
      <w:r w:rsidRPr="00E277B4">
        <w:rPr>
          <w:sz w:val="28"/>
          <w:szCs w:val="28"/>
          <w:lang w:eastAsia="uk-UA"/>
        </w:rPr>
        <w:t>статті 6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оренду державного та комунального майна», Порядку передачі в оренду державного та комунального майна, затвердженого постановою КМУ від 03.06.2020 № 483, </w:t>
      </w:r>
      <w:r>
        <w:rPr>
          <w:sz w:val="28"/>
          <w:lang w:val="uk-UA"/>
        </w:rPr>
        <w:t xml:space="preserve">враховуючи рекомендації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комунальної власності, </w:t>
      </w:r>
      <w:r w:rsidRPr="007D0AC6">
        <w:rPr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від 20.01.2022 № 14</w:t>
      </w:r>
      <w:r w:rsidRPr="00A22318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7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1031C7" w:rsidRDefault="001031C7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1031C7" w:rsidRDefault="001031C7" w:rsidP="009774A2">
      <w:pPr>
        <w:numPr>
          <w:ilvl w:val="0"/>
          <w:numId w:val="5"/>
        </w:numPr>
        <w:tabs>
          <w:tab w:val="clear" w:pos="720"/>
          <w:tab w:val="left" w:pos="360"/>
        </w:tabs>
        <w:ind w:left="0" w:firstLine="357"/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Погодити намір Рожищенської міської ради щодо передачі майна в оренду через аукціон та включити до Переліку першого типу нежитлове приміщення комунальної власності </w:t>
      </w:r>
      <w:r>
        <w:rPr>
          <w:bCs/>
          <w:sz w:val="28"/>
          <w:szCs w:val="28"/>
          <w:lang w:val="uk-UA" w:eastAsia="en-US"/>
        </w:rPr>
        <w:t xml:space="preserve">загальною площею </w:t>
      </w:r>
      <w:smartTag w:uri="urn:schemas-microsoft-com:office:smarttags" w:element="metricconverter">
        <w:smartTagPr>
          <w:attr w:name="ProductID" w:val="17,6 м2"/>
        </w:smartTagPr>
        <w:r>
          <w:rPr>
            <w:bCs/>
            <w:sz w:val="28"/>
            <w:szCs w:val="28"/>
            <w:lang w:val="uk-UA" w:eastAsia="en-US"/>
          </w:rPr>
          <w:t>17,6 м</w:t>
        </w:r>
        <w:r>
          <w:rPr>
            <w:bCs/>
            <w:sz w:val="28"/>
            <w:szCs w:val="28"/>
            <w:vertAlign w:val="superscript"/>
            <w:lang w:val="uk-UA" w:eastAsia="en-US"/>
          </w:rPr>
          <w:t>2</w:t>
        </w:r>
      </w:smartTag>
      <w:r>
        <w:rPr>
          <w:bCs/>
          <w:sz w:val="28"/>
          <w:szCs w:val="28"/>
          <w:lang w:val="uk-UA" w:eastAsia="en-US"/>
        </w:rPr>
        <w:t>, що розташоване за адресою: Волинська область, Луцький район, с.</w:t>
      </w:r>
      <w:r w:rsidRPr="009774A2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 xml:space="preserve">Переспа, </w:t>
      </w:r>
      <w:r w:rsidRPr="004B4A05">
        <w:rPr>
          <w:bCs/>
          <w:sz w:val="28"/>
          <w:szCs w:val="28"/>
          <w:lang w:eastAsia="en-US"/>
        </w:rPr>
        <w:t xml:space="preserve">площа </w:t>
      </w:r>
      <w:r>
        <w:rPr>
          <w:bCs/>
          <w:sz w:val="28"/>
          <w:szCs w:val="28"/>
          <w:lang w:val="uk-UA" w:eastAsia="en-US"/>
        </w:rPr>
        <w:t>Миру,2, виключивши його з Переліку другого типу.</w:t>
      </w:r>
    </w:p>
    <w:p w:rsidR="001031C7" w:rsidRDefault="001031C7" w:rsidP="009774A2">
      <w:pPr>
        <w:numPr>
          <w:ilvl w:val="0"/>
          <w:numId w:val="5"/>
        </w:numPr>
        <w:tabs>
          <w:tab w:val="clear" w:pos="720"/>
          <w:tab w:val="left" w:pos="360"/>
        </w:tabs>
        <w:ind w:left="0" w:firstLine="357"/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В</w:t>
      </w:r>
      <w:r w:rsidRPr="004261E4">
        <w:rPr>
          <w:sz w:val="28"/>
          <w:szCs w:val="28"/>
        </w:rPr>
        <w:t>изнати</w:t>
      </w:r>
      <w:r>
        <w:rPr>
          <w:sz w:val="28"/>
          <w:szCs w:val="28"/>
          <w:lang w:val="uk-UA"/>
        </w:rPr>
        <w:t xml:space="preserve"> таким, що втратив чинність пункт 1 рішення Рожищенської міської ради від 25.11.2021 № 13/10 «Про включення об’єктів оренди до Переліку другого типу».</w:t>
      </w:r>
    </w:p>
    <w:p w:rsidR="001031C7" w:rsidRPr="00E944B7" w:rsidRDefault="001031C7" w:rsidP="009774A2">
      <w:pPr>
        <w:ind w:firstLine="357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3. Балансоутримувачу майна вказаного у п.1 цього рішення забезпечити його передачу в оренду згідно чинного законодавства України.</w:t>
      </w:r>
    </w:p>
    <w:p w:rsidR="001031C7" w:rsidRDefault="001031C7" w:rsidP="009774A2">
      <w:pPr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8C11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Pr="007C64F6">
        <w:rPr>
          <w:sz w:val="28"/>
          <w:szCs w:val="28"/>
          <w:lang w:val="uk-UA"/>
        </w:rPr>
        <w:t xml:space="preserve">з питань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комунальної власності, </w:t>
      </w:r>
      <w:r w:rsidRPr="007D0AC6">
        <w:rPr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</w:t>
      </w:r>
      <w:r>
        <w:rPr>
          <w:iCs/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1031C7" w:rsidRDefault="001031C7" w:rsidP="006D2D6A">
      <w:pPr>
        <w:rPr>
          <w:sz w:val="28"/>
          <w:szCs w:val="28"/>
          <w:lang w:val="uk-UA"/>
        </w:rPr>
      </w:pPr>
    </w:p>
    <w:p w:rsidR="001031C7" w:rsidRDefault="001031C7" w:rsidP="006D2D6A">
      <w:pPr>
        <w:rPr>
          <w:sz w:val="28"/>
          <w:szCs w:val="28"/>
          <w:lang w:val="uk-UA"/>
        </w:rPr>
      </w:pPr>
    </w:p>
    <w:p w:rsidR="001031C7" w:rsidRPr="000E7F4A" w:rsidRDefault="001031C7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0E7F4A">
        <w:rPr>
          <w:b/>
          <w:sz w:val="28"/>
          <w:szCs w:val="28"/>
          <w:lang w:val="uk-UA"/>
        </w:rPr>
        <w:t>Вячеслав ПОЛІЩУК</w:t>
      </w:r>
    </w:p>
    <w:p w:rsidR="001031C7" w:rsidRPr="000E7F4A" w:rsidRDefault="001031C7" w:rsidP="006D2D6A"/>
    <w:p w:rsidR="001031C7" w:rsidRPr="000E7F4A" w:rsidRDefault="001031C7" w:rsidP="006D2D6A">
      <w:pPr>
        <w:rPr>
          <w:i/>
        </w:rPr>
      </w:pPr>
      <w:r w:rsidRPr="000E7F4A">
        <w:rPr>
          <w:i/>
          <w:lang w:val="uk-UA"/>
        </w:rPr>
        <w:t>Стороженко Олена</w:t>
      </w:r>
      <w:r w:rsidRPr="000E7F4A">
        <w:rPr>
          <w:i/>
        </w:rPr>
        <w:t xml:space="preserve"> 21 541</w:t>
      </w:r>
    </w:p>
    <w:sectPr w:rsidR="001031C7" w:rsidRPr="000E7F4A" w:rsidSect="00437E4D">
      <w:pgSz w:w="11905" w:h="16837"/>
      <w:pgMar w:top="1134" w:right="567" w:bottom="360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721"/>
    <w:multiLevelType w:val="hybridMultilevel"/>
    <w:tmpl w:val="285CC8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AD0013"/>
    <w:multiLevelType w:val="hybridMultilevel"/>
    <w:tmpl w:val="021AFC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112975"/>
    <w:multiLevelType w:val="hybridMultilevel"/>
    <w:tmpl w:val="6EA8A12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EB16E0F"/>
    <w:multiLevelType w:val="hybridMultilevel"/>
    <w:tmpl w:val="55A2A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2DB43C1"/>
    <w:multiLevelType w:val="hybridMultilevel"/>
    <w:tmpl w:val="19CC20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226D4"/>
    <w:rsid w:val="00051BE1"/>
    <w:rsid w:val="0007556F"/>
    <w:rsid w:val="000936F5"/>
    <w:rsid w:val="000E3B82"/>
    <w:rsid w:val="000E7F4A"/>
    <w:rsid w:val="000F32A2"/>
    <w:rsid w:val="000F4C2A"/>
    <w:rsid w:val="000F7ADF"/>
    <w:rsid w:val="001031C7"/>
    <w:rsid w:val="00106397"/>
    <w:rsid w:val="00131E3C"/>
    <w:rsid w:val="00142DFE"/>
    <w:rsid w:val="00143821"/>
    <w:rsid w:val="00144D74"/>
    <w:rsid w:val="001556DD"/>
    <w:rsid w:val="00194D5E"/>
    <w:rsid w:val="001D24FD"/>
    <w:rsid w:val="001F6B33"/>
    <w:rsid w:val="00211B54"/>
    <w:rsid w:val="002307BD"/>
    <w:rsid w:val="00236C9F"/>
    <w:rsid w:val="00237432"/>
    <w:rsid w:val="00244A17"/>
    <w:rsid w:val="002565D0"/>
    <w:rsid w:val="002F0C7E"/>
    <w:rsid w:val="00307696"/>
    <w:rsid w:val="00311FD1"/>
    <w:rsid w:val="00355FC2"/>
    <w:rsid w:val="003657B6"/>
    <w:rsid w:val="00371E0A"/>
    <w:rsid w:val="0039260C"/>
    <w:rsid w:val="003F50E3"/>
    <w:rsid w:val="003F6B00"/>
    <w:rsid w:val="00420C8F"/>
    <w:rsid w:val="0042326A"/>
    <w:rsid w:val="004261E4"/>
    <w:rsid w:val="00433E34"/>
    <w:rsid w:val="00437E4D"/>
    <w:rsid w:val="0044221F"/>
    <w:rsid w:val="004447AE"/>
    <w:rsid w:val="00465429"/>
    <w:rsid w:val="004726FF"/>
    <w:rsid w:val="00486AFC"/>
    <w:rsid w:val="00495382"/>
    <w:rsid w:val="004B4A05"/>
    <w:rsid w:val="004E6034"/>
    <w:rsid w:val="004F4E5D"/>
    <w:rsid w:val="00500C03"/>
    <w:rsid w:val="0052754F"/>
    <w:rsid w:val="00544C7F"/>
    <w:rsid w:val="00592829"/>
    <w:rsid w:val="005C593B"/>
    <w:rsid w:val="006074DF"/>
    <w:rsid w:val="00614533"/>
    <w:rsid w:val="00631D50"/>
    <w:rsid w:val="00636412"/>
    <w:rsid w:val="00657F6B"/>
    <w:rsid w:val="0066703E"/>
    <w:rsid w:val="0066798F"/>
    <w:rsid w:val="0067258F"/>
    <w:rsid w:val="006C0DAF"/>
    <w:rsid w:val="006D2D6A"/>
    <w:rsid w:val="006E0BEB"/>
    <w:rsid w:val="006F2464"/>
    <w:rsid w:val="006F73B7"/>
    <w:rsid w:val="0070679A"/>
    <w:rsid w:val="00715134"/>
    <w:rsid w:val="00715D7D"/>
    <w:rsid w:val="0074593A"/>
    <w:rsid w:val="007839DF"/>
    <w:rsid w:val="00792C4B"/>
    <w:rsid w:val="007B3C26"/>
    <w:rsid w:val="007C64F6"/>
    <w:rsid w:val="007D0AC6"/>
    <w:rsid w:val="007F3871"/>
    <w:rsid w:val="007F71F8"/>
    <w:rsid w:val="00811E14"/>
    <w:rsid w:val="00813D1D"/>
    <w:rsid w:val="00822704"/>
    <w:rsid w:val="00871E52"/>
    <w:rsid w:val="00872B63"/>
    <w:rsid w:val="00883C3A"/>
    <w:rsid w:val="008C03A1"/>
    <w:rsid w:val="008C1164"/>
    <w:rsid w:val="008D50CF"/>
    <w:rsid w:val="008D6A98"/>
    <w:rsid w:val="008F48FF"/>
    <w:rsid w:val="00916A09"/>
    <w:rsid w:val="0097427B"/>
    <w:rsid w:val="009774A2"/>
    <w:rsid w:val="009A14F2"/>
    <w:rsid w:val="009A15F4"/>
    <w:rsid w:val="00A22318"/>
    <w:rsid w:val="00A61827"/>
    <w:rsid w:val="00A75C54"/>
    <w:rsid w:val="00AA7881"/>
    <w:rsid w:val="00AD7105"/>
    <w:rsid w:val="00AE3CA4"/>
    <w:rsid w:val="00B1047E"/>
    <w:rsid w:val="00B91F0E"/>
    <w:rsid w:val="00BA5ABC"/>
    <w:rsid w:val="00BC6C1F"/>
    <w:rsid w:val="00BD33AE"/>
    <w:rsid w:val="00BE5334"/>
    <w:rsid w:val="00BF35AD"/>
    <w:rsid w:val="00C0701F"/>
    <w:rsid w:val="00C455EC"/>
    <w:rsid w:val="00C50F71"/>
    <w:rsid w:val="00C55CB5"/>
    <w:rsid w:val="00C74820"/>
    <w:rsid w:val="00C8284E"/>
    <w:rsid w:val="00C82E82"/>
    <w:rsid w:val="00CA4F59"/>
    <w:rsid w:val="00CF56CE"/>
    <w:rsid w:val="00D1112F"/>
    <w:rsid w:val="00D30D54"/>
    <w:rsid w:val="00D462CF"/>
    <w:rsid w:val="00DF707B"/>
    <w:rsid w:val="00E11DD8"/>
    <w:rsid w:val="00E20DEF"/>
    <w:rsid w:val="00E21704"/>
    <w:rsid w:val="00E25D37"/>
    <w:rsid w:val="00E277B4"/>
    <w:rsid w:val="00E50BAE"/>
    <w:rsid w:val="00E64C04"/>
    <w:rsid w:val="00E930CD"/>
    <w:rsid w:val="00E944B7"/>
    <w:rsid w:val="00EA2E80"/>
    <w:rsid w:val="00EB24D9"/>
    <w:rsid w:val="00EB7045"/>
    <w:rsid w:val="00EE6EEC"/>
    <w:rsid w:val="00F1334C"/>
    <w:rsid w:val="00F42E68"/>
    <w:rsid w:val="00F565A9"/>
    <w:rsid w:val="00F61674"/>
    <w:rsid w:val="00F71973"/>
    <w:rsid w:val="00F775E2"/>
    <w:rsid w:val="00FA4859"/>
    <w:rsid w:val="00FB0EF3"/>
    <w:rsid w:val="00FC5B74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paragraph" w:styleId="PlainText">
    <w:name w:val="Plain Text"/>
    <w:basedOn w:val="Normal"/>
    <w:link w:val="PlainTextChar1"/>
    <w:uiPriority w:val="99"/>
    <w:rsid w:val="000F7ADF"/>
    <w:pPr>
      <w:widowControl/>
      <w:autoSpaceDE/>
      <w:autoSpaceDN/>
      <w:adjustRightInd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03A1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0F7ADF"/>
    <w:rPr>
      <w:rFonts w:ascii="Courier New" w:hAnsi="Courier New" w:cs="Courier New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247</Words>
  <Characters>1410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11</cp:revision>
  <cp:lastPrinted>2021-03-18T13:54:00Z</cp:lastPrinted>
  <dcterms:created xsi:type="dcterms:W3CDTF">2022-01-10T09:41:00Z</dcterms:created>
  <dcterms:modified xsi:type="dcterms:W3CDTF">2022-02-11T09:44:00Z</dcterms:modified>
</cp:coreProperties>
</file>