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D6" w:rsidRPr="0046429D" w:rsidRDefault="00623ED6" w:rsidP="00BA4DB9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9pt;width:33.3pt;height:43.2pt;z-index:251658240" fillcolor="window">
            <v:imagedata r:id="rId7" o:title=""/>
          </v:shape>
          <o:OLEObject Type="Embed" ProgID="Word.Picture.8" ShapeID="_x0000_s1027" DrawAspect="Content" ObjectID="_1701441305" r:id="rId8"/>
        </w:pict>
      </w:r>
      <w:r w:rsidRPr="00A30BFA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30BFA">
        <w:rPr>
          <w:rFonts w:ascii="Times New Roman" w:hAnsi="Times New Roman"/>
          <w:b/>
          <w:bCs/>
          <w:sz w:val="24"/>
          <w:szCs w:val="24"/>
          <w:lang w:val="uk-UA"/>
        </w:rPr>
        <w:tab/>
      </w:r>
    </w:p>
    <w:p w:rsidR="00623ED6" w:rsidRPr="00A30BFA" w:rsidRDefault="00623ED6" w:rsidP="00A30BFA">
      <w:pPr>
        <w:keepNext/>
        <w:tabs>
          <w:tab w:val="center" w:pos="4674"/>
          <w:tab w:val="left" w:pos="7785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3ED6" w:rsidRPr="00A30BFA" w:rsidRDefault="00623ED6" w:rsidP="00A30BF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  <w:lang w:eastAsia="ru-RU"/>
        </w:rPr>
      </w:pPr>
    </w:p>
    <w:p w:rsidR="00623ED6" w:rsidRPr="00A30BFA" w:rsidRDefault="00623ED6" w:rsidP="00A3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0BFA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623ED6" w:rsidRPr="00A30BFA" w:rsidRDefault="00623ED6" w:rsidP="00A3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0BFA">
        <w:rPr>
          <w:rFonts w:ascii="Times New Roman" w:hAnsi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623ED6" w:rsidRPr="00A30BFA" w:rsidRDefault="00623ED6" w:rsidP="00A30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0BFA">
        <w:rPr>
          <w:rFonts w:ascii="Times New Roman" w:hAnsi="Times New Roman"/>
          <w:b/>
          <w:sz w:val="28"/>
          <w:szCs w:val="28"/>
          <w:lang w:val="uk-UA" w:eastAsia="ru-RU"/>
        </w:rPr>
        <w:t>восьмого скликання</w:t>
      </w:r>
    </w:p>
    <w:p w:rsidR="00623ED6" w:rsidRPr="00A30BFA" w:rsidRDefault="00623ED6" w:rsidP="00A30BF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uk-UA"/>
        </w:rPr>
      </w:pPr>
      <w:r w:rsidRPr="00A30BFA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623ED6" w:rsidRPr="005A79EA" w:rsidRDefault="00623ED6" w:rsidP="00A30BF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23ED6" w:rsidRPr="00A30BFA" w:rsidRDefault="00623ED6" w:rsidP="00A30BF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16 грудня</w:t>
      </w:r>
      <w:r w:rsidRPr="00A30BFA">
        <w:rPr>
          <w:rFonts w:ascii="Times New Roman" w:hAnsi="Times New Roman"/>
          <w:sz w:val="28"/>
          <w:szCs w:val="28"/>
          <w:lang w:val="uk-UA" w:eastAsia="ru-RU"/>
        </w:rPr>
        <w:t xml:space="preserve"> 2021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30BFA">
        <w:rPr>
          <w:rFonts w:ascii="Times New Roman" w:hAnsi="Times New Roman"/>
          <w:sz w:val="28"/>
          <w:szCs w:val="28"/>
          <w:lang w:val="uk-UA" w:eastAsia="ru-RU"/>
        </w:rPr>
        <w:t xml:space="preserve">року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</w:t>
      </w:r>
      <w:r w:rsidRPr="00A30BFA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lang w:val="uk-UA" w:eastAsia="ru-RU"/>
        </w:rPr>
        <w:t>14</w:t>
      </w:r>
      <w:r w:rsidRPr="00A30BFA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10</w:t>
      </w:r>
    </w:p>
    <w:p w:rsidR="00623ED6" w:rsidRPr="00A30BFA" w:rsidRDefault="00623ED6" w:rsidP="00A30B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30BF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A30BF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A30BFA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A30BFA">
        <w:rPr>
          <w:rFonts w:ascii="Times New Roman" w:hAnsi="Times New Roman"/>
          <w:b/>
          <w:sz w:val="24"/>
          <w:szCs w:val="24"/>
          <w:lang w:val="uk-UA" w:eastAsia="ru-RU"/>
        </w:rPr>
        <w:tab/>
      </w:r>
    </w:p>
    <w:p w:rsidR="00623ED6" w:rsidRPr="00CA41EF" w:rsidRDefault="00623ED6" w:rsidP="001625CE">
      <w:pPr>
        <w:spacing w:after="0" w:line="240" w:lineRule="auto"/>
        <w:ind w:right="4772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A41EF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внесення змін до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</w:t>
      </w:r>
      <w:r w:rsidRPr="00CA41EF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ожищенської міської ради                від 18 серпня 2021 року № 10/22 «Про реорганізацію закладів культури </w:t>
      </w:r>
      <w:r w:rsidRPr="00CA41EF">
        <w:rPr>
          <w:rFonts w:ascii="Times New Roman" w:hAnsi="Times New Roman"/>
          <w:b/>
          <w:sz w:val="28"/>
          <w:szCs w:val="28"/>
          <w:lang w:val="uk-UA" w:eastAsia="ru-RU"/>
        </w:rPr>
        <w:t xml:space="preserve">Рожищенської міської ради» </w:t>
      </w:r>
    </w:p>
    <w:p w:rsidR="00623ED6" w:rsidRPr="00CA41EF" w:rsidRDefault="00623ED6" w:rsidP="00A3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623ED6" w:rsidRPr="00CA41EF" w:rsidRDefault="00623ED6" w:rsidP="00A3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val="uk-UA" w:eastAsia="ru-RU"/>
        </w:rPr>
      </w:pPr>
      <w:r w:rsidRPr="00CA41E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Відповідно до статей 26, 60 Закону України «Про місцеве самоврядування в Україні», статей 80-83, 104-106 Цивільного кодексу України, Кодексу законів про працю України, Закону України «Про державну реєстрацію юридичних осіб, фізичних осіб-підприємців та громадських формувань», </w:t>
      </w:r>
      <w:r w:rsidRPr="00CA41EF">
        <w:rPr>
          <w:rFonts w:ascii="Times New Roman" w:hAnsi="Times New Roman"/>
          <w:sz w:val="28"/>
          <w:szCs w:val="24"/>
          <w:lang w:val="uk-UA" w:eastAsia="ru-RU"/>
        </w:rPr>
        <w:t xml:space="preserve">враховуючи рекомендації постійної комісії </w:t>
      </w:r>
      <w:r w:rsidRPr="00CA41EF">
        <w:rPr>
          <w:rFonts w:ascii="Times New Roman" w:hAnsi="Times New Roman"/>
          <w:bCs/>
          <w:sz w:val="28"/>
          <w:szCs w:val="28"/>
          <w:lang w:val="uk-UA" w:eastAsia="ru-RU"/>
        </w:rPr>
        <w:t xml:space="preserve">з питань </w:t>
      </w:r>
      <w:r w:rsidRPr="00CA41EF">
        <w:rPr>
          <w:rFonts w:ascii="Times New Roman" w:hAnsi="Times New Roman"/>
          <w:color w:val="000000"/>
          <w:sz w:val="28"/>
          <w:szCs w:val="28"/>
          <w:lang w:val="uk-UA" w:eastAsia="ru-RU"/>
        </w:rPr>
        <w:t>освіти, культури, спорту, соціального захисту</w:t>
      </w:r>
      <w:r w:rsidRPr="00CA41EF">
        <w:rPr>
          <w:rFonts w:ascii="Times New Roman" w:hAnsi="Times New Roman"/>
          <w:sz w:val="28"/>
          <w:szCs w:val="28"/>
          <w:lang w:val="uk-UA" w:eastAsia="ru-RU"/>
        </w:rPr>
        <w:t>, здоров’я, у справах сім’ї та молоді, регламенту та кадрової політики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 13.12.2021 року № 14</w:t>
      </w:r>
      <w:r w:rsidRPr="001625CE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CA41E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, міська рада</w:t>
      </w:r>
    </w:p>
    <w:p w:rsidR="00623ED6" w:rsidRPr="00CA41EF" w:rsidRDefault="00623ED6" w:rsidP="00A30BF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CA41EF">
        <w:rPr>
          <w:rFonts w:ascii="Times New Roman" w:hAnsi="Times New Roman"/>
          <w:b/>
          <w:bCs/>
          <w:sz w:val="28"/>
          <w:szCs w:val="28"/>
          <w:lang w:val="uk-UA" w:eastAsia="uk-UA"/>
        </w:rPr>
        <w:t>ВИРІШИЛА:</w:t>
      </w:r>
    </w:p>
    <w:p w:rsidR="00623ED6" w:rsidRPr="00CA41EF" w:rsidRDefault="00623ED6" w:rsidP="00A3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CA41E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1. Внести до рішення Рожищенської міської ради від 18 серпня 2021 року №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10/22 «Про реорганізацію </w:t>
      </w:r>
      <w:r w:rsidRPr="00CA41E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закладів культури Рожищенської міської ради» (далі – рішення) такі зміни:</w:t>
      </w:r>
    </w:p>
    <w:p w:rsidR="00623ED6" w:rsidRPr="00CA41EF" w:rsidRDefault="00623ED6" w:rsidP="00A30B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CA41E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1) доповнити рішення після  пункту 11 новими пунктами такого змісту:</w:t>
      </w:r>
    </w:p>
    <w:p w:rsidR="00623ED6" w:rsidRPr="00CA41EF" w:rsidRDefault="00623ED6" w:rsidP="0055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CA41E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«12. Комісія організовує свою діяльність у формі засідань. Рішення комісії оформляється протоколами. Комісія з реорганізації є правоможною у разі, коли на її засіданні присутні більше половини її членів. Рішення комісії приймаються простою більшістю голосів від її складу.</w:t>
      </w:r>
    </w:p>
    <w:p w:rsidR="00623ED6" w:rsidRPr="00927AD7" w:rsidRDefault="00623ED6" w:rsidP="0055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bookmarkStart w:id="0" w:name="n46"/>
      <w:bookmarkEnd w:id="0"/>
      <w:r w:rsidRPr="00927AD7">
        <w:rPr>
          <w:rFonts w:ascii="Times New Roman" w:hAnsi="Times New Roman"/>
          <w:iCs/>
          <w:sz w:val="28"/>
          <w:szCs w:val="28"/>
          <w:lang w:val="uk-UA" w:eastAsia="ru-RU"/>
        </w:rPr>
        <w:t xml:space="preserve">           Під час виконання своїх повноважень комісія користується печатками закладів культури, зазначених у пункті 1 цього рішення, що припиняються та печаткою Гуманітарного відділу Рожищенської міської ради.</w:t>
      </w:r>
    </w:p>
    <w:p w:rsidR="00623ED6" w:rsidRPr="00927AD7" w:rsidRDefault="00623ED6" w:rsidP="00162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927AD7">
        <w:rPr>
          <w:rFonts w:ascii="Times New Roman" w:hAnsi="Times New Roman"/>
          <w:iCs/>
          <w:sz w:val="28"/>
          <w:szCs w:val="28"/>
          <w:lang w:val="uk-UA" w:eastAsia="ru-RU"/>
        </w:rPr>
        <w:t>13.  Голова комісії:</w:t>
      </w:r>
    </w:p>
    <w:p w:rsidR="00623ED6" w:rsidRPr="00CD7965" w:rsidRDefault="00623ED6" w:rsidP="00BF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D7965">
        <w:rPr>
          <w:rFonts w:ascii="Times New Roman" w:hAnsi="Times New Roman"/>
          <w:iCs/>
          <w:sz w:val="28"/>
          <w:szCs w:val="28"/>
          <w:lang w:val="uk-UA" w:eastAsia="ru-RU"/>
        </w:rPr>
        <w:t>1)  організ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овує</w:t>
      </w:r>
      <w:r w:rsidRPr="00CD7965">
        <w:rPr>
          <w:rFonts w:ascii="Times New Roman" w:hAnsi="Times New Roman"/>
          <w:iCs/>
          <w:sz w:val="28"/>
          <w:szCs w:val="28"/>
          <w:lang w:val="uk-UA" w:eastAsia="ru-RU"/>
        </w:rPr>
        <w:t xml:space="preserve"> роботу комісії;</w:t>
      </w:r>
    </w:p>
    <w:p w:rsidR="00623ED6" w:rsidRPr="00CD7965" w:rsidRDefault="00623ED6" w:rsidP="00BF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D7965">
        <w:rPr>
          <w:rFonts w:ascii="Times New Roman" w:hAnsi="Times New Roman"/>
          <w:iCs/>
          <w:sz w:val="28"/>
          <w:szCs w:val="28"/>
          <w:lang w:val="uk-UA" w:eastAsia="ru-RU"/>
        </w:rPr>
        <w:t xml:space="preserve">2) 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за рішенням комісії </w:t>
      </w:r>
      <w:r w:rsidRPr="00CD7965">
        <w:rPr>
          <w:rFonts w:ascii="Times New Roman" w:hAnsi="Times New Roman"/>
          <w:iCs/>
          <w:sz w:val="28"/>
          <w:szCs w:val="28"/>
          <w:lang w:val="uk-UA" w:eastAsia="ru-RU"/>
        </w:rPr>
        <w:t>звільняє та переводить працівників закладів культури, зазначених у пункті 1 цього рішення, видає відповідні накази та підписує необхідні документи;</w:t>
      </w:r>
    </w:p>
    <w:p w:rsidR="00623ED6" w:rsidRPr="00CD7965" w:rsidRDefault="00623ED6" w:rsidP="00BF5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CD7965">
        <w:rPr>
          <w:rFonts w:ascii="Times New Roman" w:hAnsi="Times New Roman"/>
          <w:iCs/>
          <w:sz w:val="28"/>
          <w:szCs w:val="28"/>
          <w:lang w:val="uk-UA" w:eastAsia="ru-RU"/>
        </w:rPr>
        <w:t>3) здійснює інші функції відповідно до законодавства.</w:t>
      </w:r>
    </w:p>
    <w:p w:rsidR="00623ED6" w:rsidRPr="00D878D5" w:rsidRDefault="00623ED6" w:rsidP="00D87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CD7965">
        <w:rPr>
          <w:rFonts w:ascii="Times New Roman" w:hAnsi="Times New Roman"/>
          <w:iCs/>
          <w:sz w:val="28"/>
          <w:szCs w:val="28"/>
          <w:lang w:val="uk-UA" w:eastAsia="ru-RU"/>
        </w:rPr>
        <w:t>У зв’язку з цим пункт 12 рішення вважати відповідно пунктом 14</w:t>
      </w:r>
      <w:r w:rsidRPr="00CA41EF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.</w:t>
      </w:r>
    </w:p>
    <w:p w:rsidR="00623ED6" w:rsidRPr="00CA41EF" w:rsidRDefault="00623ED6" w:rsidP="001625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A41EF">
        <w:rPr>
          <w:rFonts w:ascii="Times New Roman" w:hAnsi="Times New Roman"/>
          <w:sz w:val="28"/>
          <w:szCs w:val="28"/>
          <w:lang w:val="uk-UA" w:eastAsia="ru-RU"/>
        </w:rPr>
        <w:t>2. Контроль за виконанням цього рішення покласти на постійну комісію з питань освіти, культури, спорту, соціального захисту, здоров’я, у справах сім’ї та молоді, регламенту та кадрової політики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Рожищенської міської ради</w:t>
      </w:r>
      <w:r w:rsidRPr="00CA41E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23ED6" w:rsidRDefault="00623ED6" w:rsidP="00A30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23ED6" w:rsidRPr="001625CE" w:rsidRDefault="00623ED6" w:rsidP="00A30B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A41EF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CA41EF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                                                        </w:t>
      </w:r>
      <w:r w:rsidRPr="001625CE">
        <w:rPr>
          <w:rFonts w:ascii="Times New Roman" w:hAnsi="Times New Roman"/>
          <w:b/>
          <w:sz w:val="28"/>
          <w:szCs w:val="28"/>
          <w:lang w:val="uk-UA" w:eastAsia="ru-RU"/>
        </w:rPr>
        <w:t>Вячеслав</w:t>
      </w:r>
      <w:r w:rsidRPr="001625C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625CE">
        <w:rPr>
          <w:rFonts w:ascii="Times New Roman" w:hAnsi="Times New Roman"/>
          <w:b/>
          <w:sz w:val="28"/>
          <w:szCs w:val="28"/>
          <w:lang w:val="uk-UA" w:eastAsia="ru-RU"/>
        </w:rPr>
        <w:t>ПОЛІЩУК</w:t>
      </w:r>
    </w:p>
    <w:p w:rsidR="00623ED6" w:rsidRDefault="00623ED6" w:rsidP="001625C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>Лясковськтй Сергій 24715</w:t>
      </w:r>
    </w:p>
    <w:p w:rsidR="00623ED6" w:rsidRPr="00BF51A2" w:rsidRDefault="00623ED6" w:rsidP="001625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CA41EF">
        <w:rPr>
          <w:rFonts w:ascii="Times New Roman" w:hAnsi="Times New Roman"/>
          <w:i/>
          <w:sz w:val="24"/>
          <w:szCs w:val="24"/>
          <w:lang w:val="uk-UA" w:eastAsia="ru-RU"/>
        </w:rPr>
        <w:t>Кузава Ігор 21283</w:t>
      </w:r>
    </w:p>
    <w:sectPr w:rsidR="00623ED6" w:rsidRPr="00BF51A2" w:rsidSect="00110661">
      <w:headerReference w:type="default" r:id="rId9"/>
      <w:pgSz w:w="11900" w:h="16840"/>
      <w:pgMar w:top="1134" w:right="567" w:bottom="170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D6" w:rsidRDefault="00623ED6">
      <w:pPr>
        <w:spacing w:after="0" w:line="240" w:lineRule="auto"/>
      </w:pPr>
      <w:r>
        <w:separator/>
      </w:r>
    </w:p>
  </w:endnote>
  <w:endnote w:type="continuationSeparator" w:id="0">
    <w:p w:rsidR="00623ED6" w:rsidRDefault="0062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D6" w:rsidRDefault="00623ED6">
      <w:pPr>
        <w:spacing w:after="0" w:line="240" w:lineRule="auto"/>
      </w:pPr>
      <w:r>
        <w:separator/>
      </w:r>
    </w:p>
  </w:footnote>
  <w:footnote w:type="continuationSeparator" w:id="0">
    <w:p w:rsidR="00623ED6" w:rsidRDefault="0062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D6" w:rsidRDefault="00623ED6">
    <w:pPr>
      <w:rPr>
        <w:sz w:val="2"/>
        <w:szCs w:val="2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6.45pt;margin-top:38.15pt;width:7.0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EqvwIAAKs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" filled="f" stroked="f">
          <v:textbox style="mso-fit-shape-to-text:t" inset="0,0,0,0">
            <w:txbxContent>
              <w:p w:rsidR="00623ED6" w:rsidRPr="00B379FF" w:rsidRDefault="00623ED6">
                <w:pPr>
                  <w:pStyle w:val="a0"/>
                  <w:shd w:val="clear" w:color="auto" w:fill="auto"/>
                  <w:spacing w:line="240" w:lineRule="auto"/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6AD1"/>
    <w:multiLevelType w:val="multilevel"/>
    <w:tmpl w:val="53DEE96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7D0636"/>
    <w:multiLevelType w:val="multilevel"/>
    <w:tmpl w:val="0FBE2974"/>
    <w:lvl w:ilvl="0">
      <w:start w:val="1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600" w:hanging="2160"/>
      </w:pPr>
      <w:rPr>
        <w:rFonts w:cs="Times New Roman" w:hint="default"/>
      </w:rPr>
    </w:lvl>
  </w:abstractNum>
  <w:abstractNum w:abstractNumId="2">
    <w:nsid w:val="0FD762EE"/>
    <w:multiLevelType w:val="multilevel"/>
    <w:tmpl w:val="B00C4E6E"/>
    <w:lvl w:ilvl="0">
      <w:start w:val="1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7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1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6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3296" w:hanging="2160"/>
      </w:pPr>
      <w:rPr>
        <w:rFonts w:cs="Times New Roman" w:hint="default"/>
      </w:rPr>
    </w:lvl>
  </w:abstractNum>
  <w:abstractNum w:abstractNumId="3">
    <w:nsid w:val="10CF18D6"/>
    <w:multiLevelType w:val="multilevel"/>
    <w:tmpl w:val="D89A1C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E37736"/>
    <w:multiLevelType w:val="multilevel"/>
    <w:tmpl w:val="5734CB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0E1A8A"/>
    <w:multiLevelType w:val="multilevel"/>
    <w:tmpl w:val="876E20B0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C92950"/>
    <w:multiLevelType w:val="multilevel"/>
    <w:tmpl w:val="1A4C50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9C18D5"/>
    <w:multiLevelType w:val="multilevel"/>
    <w:tmpl w:val="A8C03C78"/>
    <w:lvl w:ilvl="0">
      <w:start w:val="1"/>
      <w:numFmt w:val="upperRoman"/>
      <w:pStyle w:val="TOC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53761F4"/>
    <w:multiLevelType w:val="hybridMultilevel"/>
    <w:tmpl w:val="F73672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913DF2"/>
    <w:multiLevelType w:val="multilevel"/>
    <w:tmpl w:val="3C143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18911E1"/>
    <w:multiLevelType w:val="multilevel"/>
    <w:tmpl w:val="E70429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4D57FE0"/>
    <w:multiLevelType w:val="multilevel"/>
    <w:tmpl w:val="304C26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F302B9"/>
    <w:multiLevelType w:val="hybridMultilevel"/>
    <w:tmpl w:val="E5EAD376"/>
    <w:lvl w:ilvl="0" w:tplc="B77C9E92">
      <w:start w:val="4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3">
    <w:nsid w:val="393C6243"/>
    <w:multiLevelType w:val="multilevel"/>
    <w:tmpl w:val="05363E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F12435"/>
    <w:multiLevelType w:val="multilevel"/>
    <w:tmpl w:val="694845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F9F7672"/>
    <w:multiLevelType w:val="multilevel"/>
    <w:tmpl w:val="6C1493C0"/>
    <w:lvl w:ilvl="0">
      <w:start w:val="10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40AE0440"/>
    <w:multiLevelType w:val="multilevel"/>
    <w:tmpl w:val="7D9423D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8BD21F7"/>
    <w:multiLevelType w:val="multilevel"/>
    <w:tmpl w:val="ED6AB1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7991AAA"/>
    <w:multiLevelType w:val="hybridMultilevel"/>
    <w:tmpl w:val="5D5621F6"/>
    <w:lvl w:ilvl="0" w:tplc="FFBA42A6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67E0185"/>
    <w:multiLevelType w:val="multilevel"/>
    <w:tmpl w:val="E92AB7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CE37566"/>
    <w:multiLevelType w:val="multilevel"/>
    <w:tmpl w:val="59EC2E40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9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3"/>
  </w:num>
  <w:num w:numId="10">
    <w:abstractNumId w:val="4"/>
  </w:num>
  <w:num w:numId="11">
    <w:abstractNumId w:val="16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17"/>
  </w:num>
  <w:num w:numId="18">
    <w:abstractNumId w:val="20"/>
  </w:num>
  <w:num w:numId="19">
    <w:abstractNumId w:val="2"/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FA"/>
    <w:rsid w:val="000404B8"/>
    <w:rsid w:val="00046F65"/>
    <w:rsid w:val="00110661"/>
    <w:rsid w:val="00145562"/>
    <w:rsid w:val="001625CE"/>
    <w:rsid w:val="00184D18"/>
    <w:rsid w:val="001A0E92"/>
    <w:rsid w:val="001A1E00"/>
    <w:rsid w:val="001B17F4"/>
    <w:rsid w:val="001E59F0"/>
    <w:rsid w:val="0023487D"/>
    <w:rsid w:val="0024446B"/>
    <w:rsid w:val="002648A0"/>
    <w:rsid w:val="002D7A31"/>
    <w:rsid w:val="00313C3D"/>
    <w:rsid w:val="00331E78"/>
    <w:rsid w:val="0034458C"/>
    <w:rsid w:val="0046429D"/>
    <w:rsid w:val="00505D8B"/>
    <w:rsid w:val="00553685"/>
    <w:rsid w:val="005A79EA"/>
    <w:rsid w:val="005F658D"/>
    <w:rsid w:val="00623ED6"/>
    <w:rsid w:val="00666B9E"/>
    <w:rsid w:val="006E0FF9"/>
    <w:rsid w:val="006E37EE"/>
    <w:rsid w:val="006E7CA7"/>
    <w:rsid w:val="006F254D"/>
    <w:rsid w:val="00704A8F"/>
    <w:rsid w:val="00711CD6"/>
    <w:rsid w:val="00754C1D"/>
    <w:rsid w:val="007901B8"/>
    <w:rsid w:val="007B143C"/>
    <w:rsid w:val="00870582"/>
    <w:rsid w:val="00927AD7"/>
    <w:rsid w:val="0094462A"/>
    <w:rsid w:val="00983E69"/>
    <w:rsid w:val="00990A1B"/>
    <w:rsid w:val="00A14644"/>
    <w:rsid w:val="00A20E4B"/>
    <w:rsid w:val="00A30BFA"/>
    <w:rsid w:val="00A33102"/>
    <w:rsid w:val="00AB4A61"/>
    <w:rsid w:val="00AD1B3F"/>
    <w:rsid w:val="00B06D1F"/>
    <w:rsid w:val="00B379FF"/>
    <w:rsid w:val="00B41906"/>
    <w:rsid w:val="00BA41E0"/>
    <w:rsid w:val="00BA4DB9"/>
    <w:rsid w:val="00BD20BC"/>
    <w:rsid w:val="00BF51A2"/>
    <w:rsid w:val="00C26A30"/>
    <w:rsid w:val="00C91161"/>
    <w:rsid w:val="00CA41EF"/>
    <w:rsid w:val="00CD3969"/>
    <w:rsid w:val="00CD7965"/>
    <w:rsid w:val="00D3287A"/>
    <w:rsid w:val="00D35955"/>
    <w:rsid w:val="00D878D5"/>
    <w:rsid w:val="00DD106C"/>
    <w:rsid w:val="00E0269E"/>
    <w:rsid w:val="00E24F69"/>
    <w:rsid w:val="00E34F04"/>
    <w:rsid w:val="00E4039F"/>
    <w:rsid w:val="00EC72A9"/>
    <w:rsid w:val="00EE07E3"/>
    <w:rsid w:val="00EE0ABA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3287A"/>
    <w:pPr>
      <w:spacing w:after="160" w:line="259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BFA"/>
    <w:pPr>
      <w:keepNext/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BFA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BF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BFA"/>
    <w:rPr>
      <w:rFonts w:ascii="Times New Roman" w:hAnsi="Times New Roman" w:cs="Times New Roman"/>
      <w:b/>
      <w:bCs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0BFA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0BFA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0BFA"/>
    <w:rPr>
      <w:rFonts w:ascii="Calibri" w:hAnsi="Calibri" w:cs="Times New Roman"/>
      <w:b/>
      <w:bCs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rsid w:val="00A30BFA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semiHidden/>
    <w:rsid w:val="00A30BFA"/>
    <w:pPr>
      <w:spacing w:after="12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0BFA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A30BF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0BFA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30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A30BF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30BFA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30BF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30BFA"/>
    <w:rPr>
      <w:rFonts w:eastAsia="Times New Roman" w:cs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uiPriority w:val="99"/>
    <w:rsid w:val="00A30BFA"/>
    <w:rPr>
      <w:rFonts w:ascii="Times New Roman" w:hAnsi="Times New Roman"/>
      <w:sz w:val="28"/>
      <w:u w:val="none"/>
    </w:rPr>
  </w:style>
  <w:style w:type="character" w:customStyle="1" w:styleId="20">
    <w:name w:val="Основной текст (2) + Полужирный"/>
    <w:uiPriority w:val="99"/>
    <w:rsid w:val="00A30BFA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1">
    <w:name w:val="Основной текст (2)"/>
    <w:uiPriority w:val="99"/>
    <w:rsid w:val="00A30BFA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TOC1Char">
    <w:name w:val="TOC 1 Char"/>
    <w:link w:val="TOC1"/>
    <w:uiPriority w:val="99"/>
    <w:semiHidden/>
    <w:locked/>
    <w:rsid w:val="00A30BFA"/>
    <w:rPr>
      <w:color w:val="000000"/>
      <w:sz w:val="28"/>
    </w:rPr>
  </w:style>
  <w:style w:type="paragraph" w:styleId="TOC1">
    <w:name w:val="toc 1"/>
    <w:basedOn w:val="Normal"/>
    <w:link w:val="TOC1Char"/>
    <w:autoRedefine/>
    <w:uiPriority w:val="99"/>
    <w:semiHidden/>
    <w:rsid w:val="00A30BFA"/>
    <w:pPr>
      <w:widowControl w:val="0"/>
      <w:numPr>
        <w:numId w:val="3"/>
      </w:numPr>
      <w:tabs>
        <w:tab w:val="left" w:pos="991"/>
        <w:tab w:val="right" w:pos="9294"/>
      </w:tabs>
      <w:spacing w:after="0" w:line="240" w:lineRule="auto"/>
    </w:pPr>
    <w:rPr>
      <w:color w:val="000000"/>
      <w:sz w:val="28"/>
      <w:szCs w:val="20"/>
      <w:lang w:val="en-US" w:eastAsia="ru-RU"/>
    </w:rPr>
  </w:style>
  <w:style w:type="character" w:customStyle="1" w:styleId="1">
    <w:name w:val="Заголовок №1_"/>
    <w:link w:val="10"/>
    <w:uiPriority w:val="99"/>
    <w:locked/>
    <w:rsid w:val="00A30BFA"/>
    <w:rPr>
      <w:b/>
      <w:sz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A30BFA"/>
    <w:pPr>
      <w:widowControl w:val="0"/>
      <w:shd w:val="clear" w:color="auto" w:fill="FFFFFF"/>
      <w:spacing w:after="0" w:line="317" w:lineRule="exact"/>
      <w:outlineLvl w:val="0"/>
    </w:pPr>
    <w:rPr>
      <w:b/>
      <w:sz w:val="28"/>
      <w:szCs w:val="20"/>
      <w:shd w:val="clear" w:color="auto" w:fill="FFFFFF"/>
      <w:lang w:val="en-US" w:eastAsia="ru-RU"/>
    </w:rPr>
  </w:style>
  <w:style w:type="character" w:customStyle="1" w:styleId="3">
    <w:name w:val="Основной текст (3)_"/>
    <w:link w:val="30"/>
    <w:uiPriority w:val="99"/>
    <w:locked/>
    <w:rsid w:val="00A30BFA"/>
    <w:rPr>
      <w:b/>
      <w:sz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30BFA"/>
    <w:pPr>
      <w:widowControl w:val="0"/>
      <w:shd w:val="clear" w:color="auto" w:fill="FFFFFF"/>
      <w:spacing w:after="0" w:line="1286" w:lineRule="exact"/>
    </w:pPr>
    <w:rPr>
      <w:b/>
      <w:sz w:val="28"/>
      <w:szCs w:val="20"/>
      <w:shd w:val="clear" w:color="auto" w:fill="FFFFFF"/>
      <w:lang w:val="en-US" w:eastAsia="ru-RU"/>
    </w:rPr>
  </w:style>
  <w:style w:type="character" w:customStyle="1" w:styleId="a">
    <w:name w:val="Колонтитул_"/>
    <w:link w:val="a0"/>
    <w:uiPriority w:val="99"/>
    <w:locked/>
    <w:rsid w:val="00A30BFA"/>
    <w:rPr>
      <w:b/>
      <w:sz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A30BFA"/>
    <w:rPr>
      <w:b/>
      <w:color w:val="000000"/>
      <w:spacing w:val="0"/>
      <w:w w:val="100"/>
      <w:position w:val="0"/>
      <w:sz w:val="22"/>
      <w:shd w:val="clear" w:color="auto" w:fill="FFFFFF"/>
      <w:lang w:val="uk-UA" w:eastAsia="uk-UA"/>
    </w:rPr>
  </w:style>
  <w:style w:type="paragraph" w:customStyle="1" w:styleId="a0">
    <w:name w:val="Колонтитул"/>
    <w:basedOn w:val="Normal"/>
    <w:link w:val="a"/>
    <w:uiPriority w:val="99"/>
    <w:rsid w:val="00A30BFA"/>
    <w:pPr>
      <w:widowControl w:val="0"/>
      <w:shd w:val="clear" w:color="auto" w:fill="FFFFFF"/>
      <w:spacing w:after="0" w:line="288" w:lineRule="exact"/>
    </w:pPr>
    <w:rPr>
      <w:b/>
      <w:sz w:val="26"/>
      <w:szCs w:val="20"/>
      <w:shd w:val="clear" w:color="auto" w:fill="FFFFFF"/>
      <w:lang w:val="en-US" w:eastAsia="ru-RU"/>
    </w:rPr>
  </w:style>
  <w:style w:type="character" w:customStyle="1" w:styleId="211pt">
    <w:name w:val="Основной текст (2) + 11 pt"/>
    <w:aliases w:val="Полужирный"/>
    <w:uiPriority w:val="99"/>
    <w:rsid w:val="00A30BFA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211pt1">
    <w:name w:val="Основной текст (2) + 11 pt1"/>
    <w:uiPriority w:val="99"/>
    <w:rsid w:val="00A30BFA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4">
    <w:name w:val="Основной текст (4)_"/>
    <w:link w:val="40"/>
    <w:uiPriority w:val="99"/>
    <w:locked/>
    <w:rsid w:val="00A30BFA"/>
    <w:rPr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A30BFA"/>
    <w:pPr>
      <w:widowControl w:val="0"/>
      <w:shd w:val="clear" w:color="auto" w:fill="FFFFFF"/>
      <w:spacing w:before="320" w:after="0" w:line="274" w:lineRule="exact"/>
      <w:ind w:hanging="360"/>
    </w:pPr>
    <w:rPr>
      <w:sz w:val="20"/>
      <w:szCs w:val="20"/>
      <w:shd w:val="clear" w:color="auto" w:fill="FFFFFF"/>
      <w:lang w:val="en-US" w:eastAsia="ru-RU"/>
    </w:rPr>
  </w:style>
  <w:style w:type="paragraph" w:styleId="Footer">
    <w:name w:val="footer"/>
    <w:basedOn w:val="Normal"/>
    <w:link w:val="FooterChar"/>
    <w:uiPriority w:val="99"/>
    <w:semiHidden/>
    <w:rsid w:val="00A30BF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0BFA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styleId="Header">
    <w:name w:val="header"/>
    <w:basedOn w:val="Normal"/>
    <w:link w:val="HeaderChar"/>
    <w:uiPriority w:val="99"/>
    <w:semiHidden/>
    <w:rsid w:val="00A30BF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0BFA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customStyle="1" w:styleId="a1">
    <w:name w:val="a"/>
    <w:basedOn w:val="Normal"/>
    <w:uiPriority w:val="99"/>
    <w:rsid w:val="00A30B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Exact">
    <w:name w:val="Заголовок №1 Exact"/>
    <w:uiPriority w:val="99"/>
    <w:rsid w:val="00A30BFA"/>
    <w:rPr>
      <w:b/>
      <w:color w:val="000000"/>
      <w:spacing w:val="0"/>
      <w:w w:val="100"/>
      <w:position w:val="0"/>
      <w:sz w:val="28"/>
      <w:u w:val="single"/>
      <w:shd w:val="clear" w:color="auto" w:fill="FFFFFF"/>
      <w:lang w:val="uk-UA" w:eastAsia="uk-UA"/>
    </w:rPr>
  </w:style>
  <w:style w:type="paragraph" w:customStyle="1" w:styleId="11">
    <w:name w:val="Абзац списка1"/>
    <w:basedOn w:val="Normal"/>
    <w:uiPriority w:val="99"/>
    <w:rsid w:val="00A30BFA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a2">
    <w:name w:val="Подпись к таблице_"/>
    <w:link w:val="a3"/>
    <w:uiPriority w:val="99"/>
    <w:locked/>
    <w:rsid w:val="00A30BFA"/>
    <w:rPr>
      <w:shd w:val="clear" w:color="auto" w:fill="FFFFFF"/>
    </w:rPr>
  </w:style>
  <w:style w:type="paragraph" w:customStyle="1" w:styleId="a3">
    <w:name w:val="Подпись к таблице"/>
    <w:basedOn w:val="Normal"/>
    <w:link w:val="a2"/>
    <w:uiPriority w:val="99"/>
    <w:rsid w:val="00A30BFA"/>
    <w:pPr>
      <w:widowControl w:val="0"/>
      <w:shd w:val="clear" w:color="auto" w:fill="FFFFFF"/>
      <w:spacing w:after="0" w:line="274" w:lineRule="exact"/>
    </w:pPr>
    <w:rPr>
      <w:sz w:val="20"/>
      <w:szCs w:val="20"/>
      <w:shd w:val="clear" w:color="auto" w:fill="FFFFFF"/>
      <w:lang w:val="en-US" w:eastAsia="ru-RU"/>
    </w:rPr>
  </w:style>
  <w:style w:type="character" w:customStyle="1" w:styleId="a4">
    <w:name w:val="Основной текст_"/>
    <w:link w:val="22"/>
    <w:uiPriority w:val="99"/>
    <w:locked/>
    <w:rsid w:val="00A30BFA"/>
    <w:rPr>
      <w:spacing w:val="5"/>
      <w:sz w:val="21"/>
      <w:shd w:val="clear" w:color="auto" w:fill="FFFFFF"/>
    </w:rPr>
  </w:style>
  <w:style w:type="paragraph" w:customStyle="1" w:styleId="22">
    <w:name w:val="Основной текст2"/>
    <w:basedOn w:val="Normal"/>
    <w:link w:val="a4"/>
    <w:uiPriority w:val="99"/>
    <w:rsid w:val="00A30BFA"/>
    <w:pPr>
      <w:widowControl w:val="0"/>
      <w:shd w:val="clear" w:color="auto" w:fill="FFFFFF"/>
      <w:spacing w:before="300" w:after="0" w:line="274" w:lineRule="exact"/>
      <w:ind w:hanging="420"/>
      <w:jc w:val="both"/>
    </w:pPr>
    <w:rPr>
      <w:spacing w:val="5"/>
      <w:sz w:val="21"/>
      <w:szCs w:val="20"/>
      <w:shd w:val="clear" w:color="auto" w:fill="FFFFFF"/>
      <w:lang w:val="en-US" w:eastAsia="ru-RU"/>
    </w:rPr>
  </w:style>
  <w:style w:type="paragraph" w:customStyle="1" w:styleId="12">
    <w:name w:val="Без интервала1"/>
    <w:link w:val="NoSpacingChar"/>
    <w:uiPriority w:val="99"/>
    <w:rsid w:val="00A30BFA"/>
    <w:pPr>
      <w:spacing w:after="160" w:line="259" w:lineRule="auto"/>
    </w:pPr>
    <w:rPr>
      <w:rFonts w:eastAsia="Times New Roman"/>
      <w:lang w:eastAsia="ru-RU"/>
    </w:rPr>
  </w:style>
  <w:style w:type="character" w:customStyle="1" w:styleId="NoSpacingChar">
    <w:name w:val="No Spacing Char"/>
    <w:link w:val="12"/>
    <w:uiPriority w:val="99"/>
    <w:locked/>
    <w:rsid w:val="00A30BFA"/>
    <w:rPr>
      <w:rFonts w:eastAsia="Times New Roman"/>
      <w:sz w:val="22"/>
      <w:lang w:eastAsia="ru-RU"/>
    </w:rPr>
  </w:style>
  <w:style w:type="paragraph" w:customStyle="1" w:styleId="FR1">
    <w:name w:val="FR1"/>
    <w:uiPriority w:val="99"/>
    <w:rsid w:val="00A30BFA"/>
    <w:pPr>
      <w:widowControl w:val="0"/>
      <w:autoSpaceDE w:val="0"/>
      <w:autoSpaceDN w:val="0"/>
      <w:adjustRightInd w:val="0"/>
      <w:ind w:left="2440"/>
    </w:pPr>
    <w:rPr>
      <w:rFonts w:ascii="Arial" w:hAnsi="Arial" w:cs="Arial"/>
      <w:b/>
      <w:bCs/>
      <w:sz w:val="12"/>
      <w:szCs w:val="12"/>
      <w:lang w:val="uk-UA" w:eastAsia="uk-UA"/>
    </w:rPr>
  </w:style>
  <w:style w:type="paragraph" w:customStyle="1" w:styleId="FR2">
    <w:name w:val="FR2"/>
    <w:uiPriority w:val="99"/>
    <w:rsid w:val="00A30BFA"/>
    <w:pPr>
      <w:widowControl w:val="0"/>
      <w:spacing w:line="380" w:lineRule="auto"/>
      <w:ind w:left="920" w:right="1400"/>
      <w:jc w:val="center"/>
    </w:pPr>
    <w:rPr>
      <w:rFonts w:ascii="Times New Roman" w:hAnsi="Times New Roman"/>
      <w:b/>
      <w:bCs/>
      <w:sz w:val="20"/>
      <w:szCs w:val="20"/>
      <w:lang w:val="uk-UA"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A30BFA"/>
    <w:pPr>
      <w:spacing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0BFA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BFA"/>
    <w:rPr>
      <w:rFonts w:ascii="Tahoma" w:hAnsi="Tahoma" w:cs="Tahoma"/>
      <w:color w:val="000000"/>
      <w:sz w:val="16"/>
      <w:szCs w:val="16"/>
      <w:lang w:val="uk-UA" w:eastAsia="uk-UA"/>
    </w:rPr>
  </w:style>
  <w:style w:type="character" w:styleId="PageNumber">
    <w:name w:val="page number"/>
    <w:basedOn w:val="DefaultParagraphFont"/>
    <w:uiPriority w:val="99"/>
    <w:rsid w:val="00A30BFA"/>
    <w:rPr>
      <w:rFonts w:cs="Times New Roman"/>
    </w:rPr>
  </w:style>
  <w:style w:type="paragraph" w:customStyle="1" w:styleId="a6">
    <w:name w:val="заголов"/>
    <w:basedOn w:val="Normal"/>
    <w:uiPriority w:val="99"/>
    <w:rsid w:val="00A30BF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4"/>
      <w:lang w:val="uk-UA" w:eastAsia="ar-SA"/>
    </w:rPr>
  </w:style>
  <w:style w:type="paragraph" w:styleId="NoSpacing">
    <w:name w:val="No Spacing"/>
    <w:link w:val="NoSpacingChar1"/>
    <w:uiPriority w:val="99"/>
    <w:qFormat/>
    <w:rsid w:val="00A30BFA"/>
    <w:pPr>
      <w:spacing w:after="160" w:line="259" w:lineRule="auto"/>
    </w:pPr>
    <w:rPr>
      <w:lang w:val="uk-UA" w:eastAsia="uk-UA"/>
    </w:rPr>
  </w:style>
  <w:style w:type="character" w:customStyle="1" w:styleId="NoSpacingChar1">
    <w:name w:val="No Spacing Char1"/>
    <w:link w:val="NoSpacing"/>
    <w:uiPriority w:val="99"/>
    <w:locked/>
    <w:rsid w:val="00A30BFA"/>
    <w:rPr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A30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Normal"/>
    <w:uiPriority w:val="99"/>
    <w:rsid w:val="00A30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31">
    <w:name w:val="Основний текст (3)"/>
    <w:basedOn w:val="Normal"/>
    <w:link w:val="32"/>
    <w:uiPriority w:val="99"/>
    <w:rsid w:val="00A30BFA"/>
    <w:pPr>
      <w:widowControl w:val="0"/>
      <w:shd w:val="clear" w:color="auto" w:fill="FFFFFF"/>
      <w:spacing w:before="2160" w:after="300" w:line="240" w:lineRule="atLeast"/>
      <w:jc w:val="center"/>
    </w:pPr>
    <w:rPr>
      <w:rFonts w:ascii="Times New Roman" w:hAnsi="Times New Roman"/>
      <w:b/>
      <w:sz w:val="54"/>
      <w:szCs w:val="20"/>
      <w:lang w:eastAsia="ru-RU"/>
    </w:rPr>
  </w:style>
  <w:style w:type="character" w:customStyle="1" w:styleId="32">
    <w:name w:val="Основний текст (3)_"/>
    <w:link w:val="31"/>
    <w:uiPriority w:val="99"/>
    <w:locked/>
    <w:rsid w:val="00A30BFA"/>
    <w:rPr>
      <w:rFonts w:ascii="Times New Roman" w:hAnsi="Times New Roman"/>
      <w:b/>
      <w:sz w:val="54"/>
      <w:shd w:val="clear" w:color="auto" w:fill="FFFFFF"/>
      <w:lang w:val="ru-RU" w:eastAsia="ru-RU"/>
    </w:rPr>
  </w:style>
  <w:style w:type="paragraph" w:customStyle="1" w:styleId="a7">
    <w:name w:val="Знак"/>
    <w:basedOn w:val="Normal"/>
    <w:uiPriority w:val="99"/>
    <w:rsid w:val="00A30BFA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A30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574</TotalTime>
  <Pages>1</Pages>
  <Words>343</Words>
  <Characters>1956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23</cp:revision>
  <cp:lastPrinted>2021-12-16T15:00:00Z</cp:lastPrinted>
  <dcterms:created xsi:type="dcterms:W3CDTF">2021-11-24T07:47:00Z</dcterms:created>
  <dcterms:modified xsi:type="dcterms:W3CDTF">2021-12-19T15:49:00Z</dcterms:modified>
</cp:coreProperties>
</file>