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7" w:rsidRPr="00592FA4" w:rsidRDefault="00E33187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.25pt;width:33.3pt;height:43.2pt;z-index:251658240" fillcolor="window">
            <v:imagedata r:id="rId7" o:title=""/>
          </v:shape>
          <o:OLEObject Type="Embed" ProgID="Word.Picture.8" ShapeID="_x0000_s1026" DrawAspect="Content" ObjectID="_1706359634" r:id="rId8"/>
        </w:pict>
      </w:r>
    </w:p>
    <w:p w:rsidR="00E33187" w:rsidRPr="00592FA4" w:rsidRDefault="00E33187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РОЖИЩЕНСЬКА МІСЬКА РАДА</w:t>
      </w:r>
    </w:p>
    <w:p w:rsidR="00E33187" w:rsidRPr="00592FA4" w:rsidRDefault="00E33187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ЛУЦЬКОГО РАЙОНУ ВОЛИНСЬКОЇ ОБЛАСТІ</w:t>
      </w:r>
    </w:p>
    <w:p w:rsidR="00E33187" w:rsidRPr="00592FA4" w:rsidRDefault="00E33187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восьмого скликання</w:t>
      </w:r>
    </w:p>
    <w:p w:rsidR="00E33187" w:rsidRPr="00592FA4" w:rsidRDefault="00E33187" w:rsidP="00EB79BB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92FA4">
        <w:rPr>
          <w:i w:val="0"/>
          <w:sz w:val="32"/>
          <w:szCs w:val="32"/>
        </w:rPr>
        <w:t>РІШЕННЯ</w:t>
      </w:r>
    </w:p>
    <w:p w:rsidR="00E33187" w:rsidRDefault="00E33187" w:rsidP="001A68C3">
      <w:pPr>
        <w:tabs>
          <w:tab w:val="left" w:pos="5550"/>
        </w:tabs>
        <w:jc w:val="center"/>
        <w:rPr>
          <w:b w:val="0"/>
          <w:i w:val="0"/>
          <w:sz w:val="28"/>
          <w:szCs w:val="28"/>
        </w:rPr>
      </w:pPr>
    </w:p>
    <w:p w:rsidR="00E33187" w:rsidRPr="00830E7E" w:rsidRDefault="00E33187" w:rsidP="00830E7E">
      <w:pPr>
        <w:tabs>
          <w:tab w:val="left" w:pos="5550"/>
        </w:tabs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10 лютого</w:t>
      </w:r>
      <w:r w:rsidRPr="00EE592E">
        <w:rPr>
          <w:b w:val="0"/>
          <w:i w:val="0"/>
          <w:sz w:val="28"/>
          <w:szCs w:val="28"/>
        </w:rPr>
        <w:t xml:space="preserve"> 202</w:t>
      </w:r>
      <w:r>
        <w:rPr>
          <w:b w:val="0"/>
          <w:i w:val="0"/>
          <w:sz w:val="28"/>
          <w:szCs w:val="28"/>
        </w:rPr>
        <w:t>2</w:t>
      </w:r>
      <w:r w:rsidRPr="00EE592E">
        <w:rPr>
          <w:b w:val="0"/>
          <w:i w:val="0"/>
          <w:sz w:val="28"/>
          <w:szCs w:val="28"/>
        </w:rPr>
        <w:t xml:space="preserve"> року                                                                                 </w:t>
      </w:r>
      <w:r>
        <w:rPr>
          <w:b w:val="0"/>
          <w:i w:val="0"/>
          <w:sz w:val="28"/>
          <w:szCs w:val="28"/>
          <w:lang w:val="ru-RU"/>
        </w:rPr>
        <w:t xml:space="preserve">    </w:t>
      </w:r>
      <w:r w:rsidRPr="00EE592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>№ 1</w:t>
      </w:r>
      <w:r>
        <w:rPr>
          <w:b w:val="0"/>
          <w:i w:val="0"/>
          <w:sz w:val="28"/>
          <w:szCs w:val="28"/>
        </w:rPr>
        <w:t>6</w:t>
      </w:r>
      <w:r w:rsidRPr="00EE592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  <w:lang w:val="ru-RU"/>
        </w:rPr>
        <w:t>19</w:t>
      </w:r>
    </w:p>
    <w:p w:rsidR="00E33187" w:rsidRPr="001A68C3" w:rsidRDefault="00E33187" w:rsidP="00264FE3">
      <w:pPr>
        <w:jc w:val="center"/>
        <w:rPr>
          <w:i w:val="0"/>
          <w:sz w:val="28"/>
          <w:szCs w:val="28"/>
        </w:rPr>
      </w:pPr>
    </w:p>
    <w:p w:rsidR="00E33187" w:rsidRPr="00EE592E" w:rsidRDefault="00E33187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Про затвердження технічних документацій</w:t>
      </w:r>
    </w:p>
    <w:p w:rsidR="00E33187" w:rsidRPr="00EE592E" w:rsidRDefault="00E33187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із землеустрою щодо встановлення (відновлення)</w:t>
      </w:r>
    </w:p>
    <w:p w:rsidR="00E33187" w:rsidRPr="00EE592E" w:rsidRDefault="00E33187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меж земельної ділянки в натурі (на місцевості)</w:t>
      </w:r>
    </w:p>
    <w:p w:rsidR="00E33187" w:rsidRPr="00EE592E" w:rsidRDefault="00E33187" w:rsidP="00BD6D07">
      <w:pPr>
        <w:rPr>
          <w:b w:val="0"/>
          <w:bCs/>
          <w:i w:val="0"/>
          <w:iCs/>
          <w:sz w:val="28"/>
          <w:szCs w:val="28"/>
        </w:rPr>
      </w:pPr>
    </w:p>
    <w:p w:rsidR="00E33187" w:rsidRPr="00EE592E" w:rsidRDefault="00E33187" w:rsidP="009003F3">
      <w:pPr>
        <w:ind w:firstLine="720"/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«ВОЛИНЬОБЛЕНЕРГО» та </w:t>
      </w:r>
      <w:r w:rsidRPr="00EE592E">
        <w:rPr>
          <w:b w:val="0"/>
          <w:i w:val="0"/>
          <w:sz w:val="28"/>
          <w:szCs w:val="28"/>
        </w:rPr>
        <w:t xml:space="preserve">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пунктом 9 частини "б" статті 33 Закону України «Про місцеве самоврядування в Україні», керуючись статтями </w:t>
      </w:r>
      <w:r w:rsidRPr="009E607E">
        <w:rPr>
          <w:b w:val="0"/>
          <w:i w:val="0"/>
          <w:sz w:val="28"/>
          <w:szCs w:val="28"/>
        </w:rPr>
        <w:t>12, 76, 116, 122, 125, 126, 202 Земельного кодексу України, статтями 19, 25, 30, 55 Закону</w:t>
      </w:r>
      <w:r w:rsidRPr="00EE592E">
        <w:rPr>
          <w:b w:val="0"/>
          <w:i w:val="0"/>
          <w:sz w:val="28"/>
          <w:szCs w:val="28"/>
        </w:rPr>
        <w:t xml:space="preserve">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025344">
        <w:rPr>
          <w:b w:val="0"/>
          <w:i w:val="0"/>
          <w:sz w:val="28"/>
          <w:szCs w:val="28"/>
        </w:rPr>
        <w:t>у</w:t>
      </w:r>
      <w:r w:rsidRPr="00EE592E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830E7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14</w:t>
      </w:r>
      <w:r w:rsidRPr="00EE592E">
        <w:rPr>
          <w:b w:val="0"/>
          <w:i w:val="0"/>
          <w:sz w:val="28"/>
          <w:szCs w:val="28"/>
        </w:rPr>
        <w:t>, міська рада</w:t>
      </w:r>
    </w:p>
    <w:p w:rsidR="00E33187" w:rsidRPr="00EE592E" w:rsidRDefault="00E33187" w:rsidP="00B25860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ВИРІШИЛА:</w:t>
      </w:r>
    </w:p>
    <w:p w:rsidR="00E33187" w:rsidRPr="00EE592E" w:rsidRDefault="00E33187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згідно додатку 1.</w:t>
      </w:r>
    </w:p>
    <w:p w:rsidR="00E33187" w:rsidRPr="00EE592E" w:rsidRDefault="00E33187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2. Встановити обмеження у використанні земельних ділянок та земельні сервітути згідно додатку 1.</w:t>
      </w:r>
    </w:p>
    <w:p w:rsidR="00E33187" w:rsidRPr="00EE592E" w:rsidRDefault="00E33187" w:rsidP="00B94884">
      <w:pPr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33187" w:rsidRDefault="00E33187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E33187" w:rsidRPr="00EE592E" w:rsidRDefault="00E33187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E33187" w:rsidRPr="00EE592E" w:rsidRDefault="00E33187" w:rsidP="002E44E1">
      <w:pPr>
        <w:tabs>
          <w:tab w:val="left" w:pos="5550"/>
        </w:tabs>
        <w:rPr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Міський голова                       </w:t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671731">
        <w:rPr>
          <w:i w:val="0"/>
          <w:sz w:val="28"/>
          <w:szCs w:val="28"/>
        </w:rPr>
        <w:t>Вячеслав ПОЛІЩУК</w:t>
      </w:r>
    </w:p>
    <w:p w:rsidR="00E33187" w:rsidRDefault="00E33187" w:rsidP="002E44E1">
      <w:pPr>
        <w:tabs>
          <w:tab w:val="left" w:pos="5550"/>
        </w:tabs>
        <w:rPr>
          <w:sz w:val="28"/>
        </w:rPr>
      </w:pPr>
    </w:p>
    <w:p w:rsidR="00E33187" w:rsidRDefault="00E33187" w:rsidP="002E44E1">
      <w:pPr>
        <w:tabs>
          <w:tab w:val="left" w:pos="5550"/>
        </w:tabs>
        <w:rPr>
          <w:b w:val="0"/>
          <w:sz w:val="24"/>
          <w:szCs w:val="24"/>
        </w:rPr>
      </w:pPr>
      <w:r w:rsidRPr="00EE592E">
        <w:rPr>
          <w:b w:val="0"/>
          <w:sz w:val="24"/>
          <w:szCs w:val="24"/>
        </w:rPr>
        <w:t>Данилюк Олег 21541</w:t>
      </w:r>
    </w:p>
    <w:p w:rsidR="00E33187" w:rsidRPr="00EE592E" w:rsidRDefault="00E33187" w:rsidP="007A32C9">
      <w:pPr>
        <w:tabs>
          <w:tab w:val="left" w:pos="5550"/>
        </w:tabs>
        <w:rPr>
          <w:b w:val="0"/>
          <w:sz w:val="24"/>
          <w:szCs w:val="24"/>
        </w:rPr>
      </w:pPr>
      <w:r w:rsidRPr="007A32C9">
        <w:rPr>
          <w:b w:val="0"/>
          <w:sz w:val="24"/>
          <w:szCs w:val="24"/>
        </w:rPr>
        <w:t>Вавринюк Оксана 21541</w:t>
      </w:r>
    </w:p>
    <w:sectPr w:rsidR="00E33187" w:rsidRPr="00EE592E" w:rsidSect="002C1F58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87" w:rsidRDefault="00E33187" w:rsidP="00B512BE">
      <w:r>
        <w:separator/>
      </w:r>
    </w:p>
  </w:endnote>
  <w:endnote w:type="continuationSeparator" w:id="0">
    <w:p w:rsidR="00E33187" w:rsidRDefault="00E33187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87" w:rsidRDefault="00E33187" w:rsidP="00B512BE">
      <w:r>
        <w:separator/>
      </w:r>
    </w:p>
  </w:footnote>
  <w:footnote w:type="continuationSeparator" w:id="0">
    <w:p w:rsidR="00E33187" w:rsidRDefault="00E33187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87" w:rsidRPr="00043A39" w:rsidRDefault="00E33187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06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0578"/>
    <w:rsid w:val="00021AD8"/>
    <w:rsid w:val="00022A2C"/>
    <w:rsid w:val="00022E8B"/>
    <w:rsid w:val="00025344"/>
    <w:rsid w:val="00025B99"/>
    <w:rsid w:val="00026DF7"/>
    <w:rsid w:val="00027670"/>
    <w:rsid w:val="00027F3F"/>
    <w:rsid w:val="000306F6"/>
    <w:rsid w:val="000315A2"/>
    <w:rsid w:val="000315FF"/>
    <w:rsid w:val="00031987"/>
    <w:rsid w:val="00033BF3"/>
    <w:rsid w:val="00035398"/>
    <w:rsid w:val="000362BD"/>
    <w:rsid w:val="00043A39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9CC"/>
    <w:rsid w:val="00055849"/>
    <w:rsid w:val="00056029"/>
    <w:rsid w:val="00056163"/>
    <w:rsid w:val="0006006E"/>
    <w:rsid w:val="00060C05"/>
    <w:rsid w:val="000625C6"/>
    <w:rsid w:val="00062859"/>
    <w:rsid w:val="00062ED9"/>
    <w:rsid w:val="00064DF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07B5"/>
    <w:rsid w:val="000812E1"/>
    <w:rsid w:val="000818F6"/>
    <w:rsid w:val="00081CAD"/>
    <w:rsid w:val="00083563"/>
    <w:rsid w:val="00083B84"/>
    <w:rsid w:val="00083E89"/>
    <w:rsid w:val="00085716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61D8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154"/>
    <w:rsid w:val="000B62E3"/>
    <w:rsid w:val="000B664B"/>
    <w:rsid w:val="000B6857"/>
    <w:rsid w:val="000B7E44"/>
    <w:rsid w:val="000C07F0"/>
    <w:rsid w:val="000C0D93"/>
    <w:rsid w:val="000C1F7A"/>
    <w:rsid w:val="000C33D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277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0131"/>
    <w:rsid w:val="001029DA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2F"/>
    <w:rsid w:val="001127C3"/>
    <w:rsid w:val="00112CAF"/>
    <w:rsid w:val="00115AD9"/>
    <w:rsid w:val="00116135"/>
    <w:rsid w:val="001201DA"/>
    <w:rsid w:val="0012191B"/>
    <w:rsid w:val="0012256B"/>
    <w:rsid w:val="0012283F"/>
    <w:rsid w:val="00124930"/>
    <w:rsid w:val="00125648"/>
    <w:rsid w:val="00126C74"/>
    <w:rsid w:val="0012706A"/>
    <w:rsid w:val="00127668"/>
    <w:rsid w:val="00127BB2"/>
    <w:rsid w:val="00127EDF"/>
    <w:rsid w:val="0013198F"/>
    <w:rsid w:val="001333BE"/>
    <w:rsid w:val="001336F0"/>
    <w:rsid w:val="00133D7D"/>
    <w:rsid w:val="001354C9"/>
    <w:rsid w:val="00137308"/>
    <w:rsid w:val="001374C0"/>
    <w:rsid w:val="00137AF7"/>
    <w:rsid w:val="00137C6A"/>
    <w:rsid w:val="00140A84"/>
    <w:rsid w:val="00141743"/>
    <w:rsid w:val="00143A9F"/>
    <w:rsid w:val="001444D5"/>
    <w:rsid w:val="001446B0"/>
    <w:rsid w:val="00144AF6"/>
    <w:rsid w:val="0014581B"/>
    <w:rsid w:val="00145F48"/>
    <w:rsid w:val="001461E4"/>
    <w:rsid w:val="00151FD8"/>
    <w:rsid w:val="001534B3"/>
    <w:rsid w:val="00154229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EF6"/>
    <w:rsid w:val="00193F10"/>
    <w:rsid w:val="00196B09"/>
    <w:rsid w:val="00196DDF"/>
    <w:rsid w:val="00196EE7"/>
    <w:rsid w:val="00197E25"/>
    <w:rsid w:val="001A14E0"/>
    <w:rsid w:val="001A1870"/>
    <w:rsid w:val="001A197E"/>
    <w:rsid w:val="001A2594"/>
    <w:rsid w:val="001A2F22"/>
    <w:rsid w:val="001A451B"/>
    <w:rsid w:val="001A5F40"/>
    <w:rsid w:val="001A620A"/>
    <w:rsid w:val="001A68C3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6FBD"/>
    <w:rsid w:val="002471FE"/>
    <w:rsid w:val="00247B6A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AE"/>
    <w:rsid w:val="00271BE3"/>
    <w:rsid w:val="0027312A"/>
    <w:rsid w:val="00273E59"/>
    <w:rsid w:val="00273E7D"/>
    <w:rsid w:val="00273F32"/>
    <w:rsid w:val="00274509"/>
    <w:rsid w:val="00274E66"/>
    <w:rsid w:val="00276D56"/>
    <w:rsid w:val="00277E2C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F58"/>
    <w:rsid w:val="002C2937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BE1"/>
    <w:rsid w:val="002D2DF4"/>
    <w:rsid w:val="002D316E"/>
    <w:rsid w:val="002D59E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3440"/>
    <w:rsid w:val="002F3F22"/>
    <w:rsid w:val="002F4C01"/>
    <w:rsid w:val="002F4C0D"/>
    <w:rsid w:val="002F59D1"/>
    <w:rsid w:val="002F7F12"/>
    <w:rsid w:val="003007C4"/>
    <w:rsid w:val="00301CD3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952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20F"/>
    <w:rsid w:val="00340404"/>
    <w:rsid w:val="00340897"/>
    <w:rsid w:val="0034239E"/>
    <w:rsid w:val="00343BB5"/>
    <w:rsid w:val="00344284"/>
    <w:rsid w:val="00345364"/>
    <w:rsid w:val="003461B2"/>
    <w:rsid w:val="00347B7E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8DC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3C8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9BA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5AF"/>
    <w:rsid w:val="0040496A"/>
    <w:rsid w:val="00406AF2"/>
    <w:rsid w:val="00407F30"/>
    <w:rsid w:val="0041010B"/>
    <w:rsid w:val="00413BAD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394"/>
    <w:rsid w:val="0045049F"/>
    <w:rsid w:val="00450838"/>
    <w:rsid w:val="00450EB4"/>
    <w:rsid w:val="0045140D"/>
    <w:rsid w:val="004525A4"/>
    <w:rsid w:val="0045263D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1B9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267"/>
    <w:rsid w:val="004B6C55"/>
    <w:rsid w:val="004B7103"/>
    <w:rsid w:val="004C10AB"/>
    <w:rsid w:val="004C3035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553F"/>
    <w:rsid w:val="004E7886"/>
    <w:rsid w:val="004F196D"/>
    <w:rsid w:val="004F3462"/>
    <w:rsid w:val="004F52E9"/>
    <w:rsid w:val="004F6073"/>
    <w:rsid w:val="004F7BBB"/>
    <w:rsid w:val="0050224A"/>
    <w:rsid w:val="00502284"/>
    <w:rsid w:val="00502A5E"/>
    <w:rsid w:val="00502C28"/>
    <w:rsid w:val="005045AF"/>
    <w:rsid w:val="00505331"/>
    <w:rsid w:val="00507A82"/>
    <w:rsid w:val="00507F47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D30"/>
    <w:rsid w:val="00544AFC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571ED"/>
    <w:rsid w:val="0056086C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6C4C"/>
    <w:rsid w:val="00591F21"/>
    <w:rsid w:val="00592FA4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81A"/>
    <w:rsid w:val="005B30AB"/>
    <w:rsid w:val="005B35DA"/>
    <w:rsid w:val="005B4D99"/>
    <w:rsid w:val="005B5B51"/>
    <w:rsid w:val="005B6DA2"/>
    <w:rsid w:val="005B7C8D"/>
    <w:rsid w:val="005C1D15"/>
    <w:rsid w:val="005C258B"/>
    <w:rsid w:val="005C260E"/>
    <w:rsid w:val="005C2873"/>
    <w:rsid w:val="005C2A74"/>
    <w:rsid w:val="005C34DF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3F8F"/>
    <w:rsid w:val="005F41C4"/>
    <w:rsid w:val="005F423A"/>
    <w:rsid w:val="005F66BC"/>
    <w:rsid w:val="006009F6"/>
    <w:rsid w:val="00601649"/>
    <w:rsid w:val="0060164C"/>
    <w:rsid w:val="006029D1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37653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3CB"/>
    <w:rsid w:val="006507C3"/>
    <w:rsid w:val="00650D6F"/>
    <w:rsid w:val="0065113B"/>
    <w:rsid w:val="00652F0B"/>
    <w:rsid w:val="006539D4"/>
    <w:rsid w:val="00654830"/>
    <w:rsid w:val="006555B2"/>
    <w:rsid w:val="00655FD0"/>
    <w:rsid w:val="006577C7"/>
    <w:rsid w:val="00661332"/>
    <w:rsid w:val="00662B4E"/>
    <w:rsid w:val="00663214"/>
    <w:rsid w:val="006657A4"/>
    <w:rsid w:val="0066669E"/>
    <w:rsid w:val="00667F6B"/>
    <w:rsid w:val="00671731"/>
    <w:rsid w:val="0067182E"/>
    <w:rsid w:val="0067345C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87F3A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593E"/>
    <w:rsid w:val="006C6359"/>
    <w:rsid w:val="006C685C"/>
    <w:rsid w:val="006D031C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151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233D"/>
    <w:rsid w:val="00793244"/>
    <w:rsid w:val="00793D62"/>
    <w:rsid w:val="00793E64"/>
    <w:rsid w:val="00795365"/>
    <w:rsid w:val="0079537E"/>
    <w:rsid w:val="007A0A8B"/>
    <w:rsid w:val="007A32C9"/>
    <w:rsid w:val="007A3B6F"/>
    <w:rsid w:val="007A3EAE"/>
    <w:rsid w:val="007A4058"/>
    <w:rsid w:val="007A5FE0"/>
    <w:rsid w:val="007A6F81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1FA9"/>
    <w:rsid w:val="007E214F"/>
    <w:rsid w:val="007E21FA"/>
    <w:rsid w:val="007E2442"/>
    <w:rsid w:val="007E3054"/>
    <w:rsid w:val="007E33D4"/>
    <w:rsid w:val="007E40D9"/>
    <w:rsid w:val="007E4C95"/>
    <w:rsid w:val="007E55E5"/>
    <w:rsid w:val="007E6F71"/>
    <w:rsid w:val="007E7201"/>
    <w:rsid w:val="007E727F"/>
    <w:rsid w:val="007F02EF"/>
    <w:rsid w:val="007F1991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9AF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0E7E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065E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5A8"/>
    <w:rsid w:val="00861A6B"/>
    <w:rsid w:val="00861C29"/>
    <w:rsid w:val="00861CEC"/>
    <w:rsid w:val="0086204E"/>
    <w:rsid w:val="0086256C"/>
    <w:rsid w:val="00864AB0"/>
    <w:rsid w:val="0086561E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5F5E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6EB5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61"/>
    <w:rsid w:val="008D4D65"/>
    <w:rsid w:val="008D5948"/>
    <w:rsid w:val="008D6D5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4670"/>
    <w:rsid w:val="00915331"/>
    <w:rsid w:val="009160EF"/>
    <w:rsid w:val="00920C15"/>
    <w:rsid w:val="00920DAC"/>
    <w:rsid w:val="00921A09"/>
    <w:rsid w:val="009223CC"/>
    <w:rsid w:val="00922D12"/>
    <w:rsid w:val="00923F1B"/>
    <w:rsid w:val="009240B7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5A4"/>
    <w:rsid w:val="0097778D"/>
    <w:rsid w:val="00981D24"/>
    <w:rsid w:val="00982110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9E4"/>
    <w:rsid w:val="009B5AA2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4EB1"/>
    <w:rsid w:val="009D5CD6"/>
    <w:rsid w:val="009D60C6"/>
    <w:rsid w:val="009D7537"/>
    <w:rsid w:val="009E0272"/>
    <w:rsid w:val="009E0997"/>
    <w:rsid w:val="009E3079"/>
    <w:rsid w:val="009E3BE6"/>
    <w:rsid w:val="009E5F6C"/>
    <w:rsid w:val="009E607E"/>
    <w:rsid w:val="009E6256"/>
    <w:rsid w:val="009E79FF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222E"/>
    <w:rsid w:val="00A43819"/>
    <w:rsid w:val="00A456B3"/>
    <w:rsid w:val="00A473B6"/>
    <w:rsid w:val="00A47962"/>
    <w:rsid w:val="00A51B9C"/>
    <w:rsid w:val="00A52183"/>
    <w:rsid w:val="00A52797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48BA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41C6"/>
    <w:rsid w:val="00A96B70"/>
    <w:rsid w:val="00A96CE4"/>
    <w:rsid w:val="00A97449"/>
    <w:rsid w:val="00AA0522"/>
    <w:rsid w:val="00AA11AE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2F55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96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4AA"/>
    <w:rsid w:val="00AF26F3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8C7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376A3"/>
    <w:rsid w:val="00B40471"/>
    <w:rsid w:val="00B405E4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4EAF"/>
    <w:rsid w:val="00B670E5"/>
    <w:rsid w:val="00B67475"/>
    <w:rsid w:val="00B6768A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4884"/>
    <w:rsid w:val="00B95196"/>
    <w:rsid w:val="00B95268"/>
    <w:rsid w:val="00B95B0F"/>
    <w:rsid w:val="00B96072"/>
    <w:rsid w:val="00B96ED6"/>
    <w:rsid w:val="00B97CE8"/>
    <w:rsid w:val="00BA09D6"/>
    <w:rsid w:val="00BA1CFF"/>
    <w:rsid w:val="00BA3268"/>
    <w:rsid w:val="00BA32A1"/>
    <w:rsid w:val="00BA382C"/>
    <w:rsid w:val="00BA3A4E"/>
    <w:rsid w:val="00BA3F47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1DFF"/>
    <w:rsid w:val="00BC3212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2B6F"/>
    <w:rsid w:val="00BD30A0"/>
    <w:rsid w:val="00BD3689"/>
    <w:rsid w:val="00BD3CE7"/>
    <w:rsid w:val="00BD51D8"/>
    <w:rsid w:val="00BD6D07"/>
    <w:rsid w:val="00BE39E8"/>
    <w:rsid w:val="00BE3EDA"/>
    <w:rsid w:val="00BE5771"/>
    <w:rsid w:val="00BE7266"/>
    <w:rsid w:val="00BE732B"/>
    <w:rsid w:val="00BE7EDA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6E4F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19"/>
    <w:rsid w:val="00C22FCC"/>
    <w:rsid w:val="00C248F3"/>
    <w:rsid w:val="00C25E86"/>
    <w:rsid w:val="00C3082F"/>
    <w:rsid w:val="00C31A7D"/>
    <w:rsid w:val="00C33B75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47550"/>
    <w:rsid w:val="00C51C35"/>
    <w:rsid w:val="00C52B28"/>
    <w:rsid w:val="00C52E9F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CE7"/>
    <w:rsid w:val="00C640EE"/>
    <w:rsid w:val="00C64206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32E0"/>
    <w:rsid w:val="00C84D61"/>
    <w:rsid w:val="00C8542A"/>
    <w:rsid w:val="00C85E8A"/>
    <w:rsid w:val="00C906FC"/>
    <w:rsid w:val="00C90823"/>
    <w:rsid w:val="00C92556"/>
    <w:rsid w:val="00C94510"/>
    <w:rsid w:val="00C94847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351B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914"/>
    <w:rsid w:val="00CD0BA8"/>
    <w:rsid w:val="00CD29F3"/>
    <w:rsid w:val="00CD3160"/>
    <w:rsid w:val="00CD31AD"/>
    <w:rsid w:val="00CD4DD4"/>
    <w:rsid w:val="00CD5BFA"/>
    <w:rsid w:val="00CD60E1"/>
    <w:rsid w:val="00CD76C3"/>
    <w:rsid w:val="00CE0601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B6E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04"/>
    <w:rsid w:val="00D03D6D"/>
    <w:rsid w:val="00D0432C"/>
    <w:rsid w:val="00D06129"/>
    <w:rsid w:val="00D07936"/>
    <w:rsid w:val="00D07C06"/>
    <w:rsid w:val="00D107A9"/>
    <w:rsid w:val="00D10B14"/>
    <w:rsid w:val="00D10C49"/>
    <w:rsid w:val="00D11686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97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A26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5E1"/>
    <w:rsid w:val="00DE074F"/>
    <w:rsid w:val="00DE125C"/>
    <w:rsid w:val="00DE2FA1"/>
    <w:rsid w:val="00DE305B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488D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4F21"/>
    <w:rsid w:val="00E27185"/>
    <w:rsid w:val="00E27872"/>
    <w:rsid w:val="00E30F58"/>
    <w:rsid w:val="00E31DC8"/>
    <w:rsid w:val="00E32814"/>
    <w:rsid w:val="00E32FE7"/>
    <w:rsid w:val="00E33187"/>
    <w:rsid w:val="00E359D4"/>
    <w:rsid w:val="00E360AA"/>
    <w:rsid w:val="00E367DC"/>
    <w:rsid w:val="00E369E9"/>
    <w:rsid w:val="00E37FB0"/>
    <w:rsid w:val="00E42FAE"/>
    <w:rsid w:val="00E4369B"/>
    <w:rsid w:val="00E4372E"/>
    <w:rsid w:val="00E43AEB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12A"/>
    <w:rsid w:val="00E5632C"/>
    <w:rsid w:val="00E5641C"/>
    <w:rsid w:val="00E566DD"/>
    <w:rsid w:val="00E56F2C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4891"/>
    <w:rsid w:val="00E7617F"/>
    <w:rsid w:val="00E7675A"/>
    <w:rsid w:val="00E77056"/>
    <w:rsid w:val="00E77F22"/>
    <w:rsid w:val="00E80178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402C"/>
    <w:rsid w:val="00E94219"/>
    <w:rsid w:val="00E95193"/>
    <w:rsid w:val="00E97614"/>
    <w:rsid w:val="00E97E0F"/>
    <w:rsid w:val="00EA03B4"/>
    <w:rsid w:val="00EA0550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B79BB"/>
    <w:rsid w:val="00EC0786"/>
    <w:rsid w:val="00EC0F70"/>
    <w:rsid w:val="00EC10B4"/>
    <w:rsid w:val="00EC4C38"/>
    <w:rsid w:val="00EC59B3"/>
    <w:rsid w:val="00EC63CA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92E"/>
    <w:rsid w:val="00EE722E"/>
    <w:rsid w:val="00EE7B0C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87C"/>
    <w:rsid w:val="00F00A29"/>
    <w:rsid w:val="00F00C47"/>
    <w:rsid w:val="00F00EAC"/>
    <w:rsid w:val="00F018F7"/>
    <w:rsid w:val="00F02945"/>
    <w:rsid w:val="00F041FB"/>
    <w:rsid w:val="00F04748"/>
    <w:rsid w:val="00F065A5"/>
    <w:rsid w:val="00F07FE2"/>
    <w:rsid w:val="00F11627"/>
    <w:rsid w:val="00F14028"/>
    <w:rsid w:val="00F14555"/>
    <w:rsid w:val="00F14656"/>
    <w:rsid w:val="00F1479F"/>
    <w:rsid w:val="00F14B17"/>
    <w:rsid w:val="00F15E06"/>
    <w:rsid w:val="00F170B6"/>
    <w:rsid w:val="00F24195"/>
    <w:rsid w:val="00F25EBF"/>
    <w:rsid w:val="00F26715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3CD"/>
    <w:rsid w:val="00FC79B6"/>
    <w:rsid w:val="00FC7B18"/>
    <w:rsid w:val="00FD2D35"/>
    <w:rsid w:val="00FD5B9F"/>
    <w:rsid w:val="00FD6D39"/>
    <w:rsid w:val="00FE03AB"/>
    <w:rsid w:val="00FE084C"/>
    <w:rsid w:val="00FE0930"/>
    <w:rsid w:val="00FE1929"/>
    <w:rsid w:val="00FE1981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9B7"/>
    <w:rsid w:val="00FF4C9D"/>
    <w:rsid w:val="00FF5787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75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293</Words>
  <Characters>1676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62</cp:revision>
  <cp:lastPrinted>2022-02-13T15:26:00Z</cp:lastPrinted>
  <dcterms:created xsi:type="dcterms:W3CDTF">2021-05-05T04:55:00Z</dcterms:created>
  <dcterms:modified xsi:type="dcterms:W3CDTF">2022-02-14T14:01:00Z</dcterms:modified>
</cp:coreProperties>
</file>