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CC" w:rsidRDefault="00195ECC" w:rsidP="003738A5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699439876" r:id="rId8"/>
        </w:pict>
      </w:r>
    </w:p>
    <w:p w:rsidR="00195ECC" w:rsidRPr="002B5D2B" w:rsidRDefault="00195ECC" w:rsidP="003377E0">
      <w:pPr>
        <w:rPr>
          <w:rFonts w:cs="Calibri"/>
          <w:i w:val="0"/>
          <w:iCs w:val="0"/>
          <w:sz w:val="28"/>
          <w:szCs w:val="28"/>
        </w:rPr>
      </w:pPr>
    </w:p>
    <w:p w:rsidR="00195ECC" w:rsidRPr="002B5D2B" w:rsidRDefault="00195ECC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195ECC" w:rsidRPr="002B5D2B" w:rsidRDefault="00195ECC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195ECC" w:rsidRPr="002B5D2B" w:rsidRDefault="00195ECC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195ECC" w:rsidRPr="001E59AC" w:rsidRDefault="00195ECC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195ECC" w:rsidRPr="001E59AC" w:rsidRDefault="00195ECC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195ECC" w:rsidRPr="002B5D2B" w:rsidRDefault="00195ECC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23</w:t>
      </w:r>
    </w:p>
    <w:p w:rsidR="00195ECC" w:rsidRPr="001E59AC" w:rsidRDefault="00195ECC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195ECC" w:rsidRPr="002B5D2B" w:rsidRDefault="00195EC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195ECC" w:rsidRPr="002B5D2B" w:rsidRDefault="00195EC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195ECC" w:rsidRPr="002B5D2B" w:rsidRDefault="00195EC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Демковій Г. П.</w:t>
      </w:r>
    </w:p>
    <w:p w:rsidR="00195ECC" w:rsidRPr="002B5D2B" w:rsidRDefault="00195EC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95ECC" w:rsidRPr="002B5D2B" w:rsidRDefault="00195EC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Демкової Г.П.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1E5FFB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</w:t>
      </w:r>
      <w:r>
        <w:rPr>
          <w:b w:val="0"/>
          <w:i w:val="0"/>
          <w:sz w:val="28"/>
          <w:szCs w:val="28"/>
        </w:rPr>
        <w:t xml:space="preserve">яток та історичного середовища                </w:t>
      </w:r>
      <w:r w:rsidRPr="001E5FFB">
        <w:rPr>
          <w:b w:val="0"/>
          <w:i w:val="0"/>
          <w:sz w:val="28"/>
          <w:szCs w:val="28"/>
        </w:rPr>
        <w:t>від 18.11.2021 року № 15/</w:t>
      </w:r>
      <w:r>
        <w:rPr>
          <w:b w:val="0"/>
          <w:i w:val="0"/>
          <w:sz w:val="28"/>
          <w:szCs w:val="28"/>
        </w:rPr>
        <w:t xml:space="preserve">12,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195ECC" w:rsidRPr="002B5D2B" w:rsidRDefault="00195ECC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195ECC" w:rsidRDefault="00195ECC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Демковій Галині Петрівні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1,02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1,0200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195ECC" w:rsidRDefault="00195ECC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7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0,7500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Малинівка;</w:t>
      </w:r>
    </w:p>
    <w:p w:rsidR="00195ECC" w:rsidRPr="002F4F20" w:rsidRDefault="00195ECC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7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0,2700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Малинівка.</w:t>
      </w:r>
    </w:p>
    <w:p w:rsidR="00195ECC" w:rsidRPr="002B5D2B" w:rsidRDefault="00195ECC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195ECC" w:rsidRPr="002B5D2B" w:rsidRDefault="00195EC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95ECC" w:rsidRPr="002B5D2B" w:rsidRDefault="00195EC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95ECC" w:rsidRPr="002B5D2B" w:rsidRDefault="00195EC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95ECC" w:rsidRPr="002B5D2B" w:rsidRDefault="00195ECC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195ECC" w:rsidRPr="002B5D2B" w:rsidRDefault="00195ECC" w:rsidP="003738A5">
      <w:pPr>
        <w:rPr>
          <w:rFonts w:cs="Calibri"/>
          <w:sz w:val="24"/>
          <w:szCs w:val="24"/>
        </w:rPr>
      </w:pPr>
    </w:p>
    <w:p w:rsidR="00195ECC" w:rsidRPr="002B5D2B" w:rsidRDefault="00195ECC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Вербицький </w:t>
      </w:r>
      <w:r w:rsidRPr="002B5D2B">
        <w:rPr>
          <w:b w:val="0"/>
          <w:bCs w:val="0"/>
          <w:sz w:val="24"/>
          <w:szCs w:val="24"/>
        </w:rPr>
        <w:t>21541</w:t>
      </w:r>
    </w:p>
    <w:p w:rsidR="00195ECC" w:rsidRDefault="00195ECC" w:rsidP="00F13A7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195ECC" w:rsidRPr="002B5D2B" w:rsidRDefault="00195ECC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195ECC" w:rsidRPr="00E95E18" w:rsidRDefault="00195ECC" w:rsidP="003738A5">
      <w:pPr>
        <w:rPr>
          <w:rFonts w:cs="Calibri"/>
          <w:sz w:val="18"/>
          <w:szCs w:val="18"/>
        </w:rPr>
      </w:pPr>
    </w:p>
    <w:sectPr w:rsidR="00195ECC" w:rsidRPr="00E95E18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CC" w:rsidRDefault="00195ECC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195ECC" w:rsidRDefault="00195ECC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CC" w:rsidRDefault="00195ECC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195ECC" w:rsidRDefault="00195ECC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CC" w:rsidRPr="00CF7DC8" w:rsidRDefault="00195ECC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0D593A"/>
    <w:rsid w:val="00123E8A"/>
    <w:rsid w:val="0012508D"/>
    <w:rsid w:val="00195ECC"/>
    <w:rsid w:val="001A6B0B"/>
    <w:rsid w:val="001E59AC"/>
    <w:rsid w:val="001E5FFB"/>
    <w:rsid w:val="0022311D"/>
    <w:rsid w:val="00260296"/>
    <w:rsid w:val="002B122C"/>
    <w:rsid w:val="002B230D"/>
    <w:rsid w:val="002B5D2B"/>
    <w:rsid w:val="002C7F40"/>
    <w:rsid w:val="002F4F20"/>
    <w:rsid w:val="00306A95"/>
    <w:rsid w:val="003176E0"/>
    <w:rsid w:val="003211D7"/>
    <w:rsid w:val="0033555B"/>
    <w:rsid w:val="003377E0"/>
    <w:rsid w:val="00341FF5"/>
    <w:rsid w:val="003456BF"/>
    <w:rsid w:val="003610E3"/>
    <w:rsid w:val="00373659"/>
    <w:rsid w:val="003738A5"/>
    <w:rsid w:val="00375C93"/>
    <w:rsid w:val="00376694"/>
    <w:rsid w:val="0039255F"/>
    <w:rsid w:val="003C27E4"/>
    <w:rsid w:val="003D160F"/>
    <w:rsid w:val="003E3351"/>
    <w:rsid w:val="003E3AD8"/>
    <w:rsid w:val="0040278E"/>
    <w:rsid w:val="004373CF"/>
    <w:rsid w:val="004816EF"/>
    <w:rsid w:val="004974DE"/>
    <w:rsid w:val="005145FE"/>
    <w:rsid w:val="0056327F"/>
    <w:rsid w:val="00563F0A"/>
    <w:rsid w:val="0058316B"/>
    <w:rsid w:val="00597F32"/>
    <w:rsid w:val="005B0F77"/>
    <w:rsid w:val="005C6E66"/>
    <w:rsid w:val="00684708"/>
    <w:rsid w:val="006C2B44"/>
    <w:rsid w:val="006D4961"/>
    <w:rsid w:val="006D53FC"/>
    <w:rsid w:val="006E751D"/>
    <w:rsid w:val="006F08C0"/>
    <w:rsid w:val="00727F48"/>
    <w:rsid w:val="007F64E8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C64FD"/>
    <w:rsid w:val="009E7DA1"/>
    <w:rsid w:val="00A175A7"/>
    <w:rsid w:val="00A404E8"/>
    <w:rsid w:val="00A51A45"/>
    <w:rsid w:val="00A8056D"/>
    <w:rsid w:val="00A813E4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7D1"/>
    <w:rsid w:val="00C36C2B"/>
    <w:rsid w:val="00C400FE"/>
    <w:rsid w:val="00C72B6B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B6427"/>
    <w:rsid w:val="00DD4BE6"/>
    <w:rsid w:val="00E02BBD"/>
    <w:rsid w:val="00E04D7B"/>
    <w:rsid w:val="00E446DD"/>
    <w:rsid w:val="00E5696E"/>
    <w:rsid w:val="00E60162"/>
    <w:rsid w:val="00E678A1"/>
    <w:rsid w:val="00E72D99"/>
    <w:rsid w:val="00E90FE9"/>
    <w:rsid w:val="00E95E18"/>
    <w:rsid w:val="00EA4E36"/>
    <w:rsid w:val="00EC6694"/>
    <w:rsid w:val="00EC796E"/>
    <w:rsid w:val="00F13A75"/>
    <w:rsid w:val="00F4325B"/>
    <w:rsid w:val="00F52ECC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275</Words>
  <Characters>1570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2021-09-07T09:41:00Z</cp:lastPrinted>
  <dcterms:created xsi:type="dcterms:W3CDTF">2021-10-20T13:08:00Z</dcterms:created>
  <dcterms:modified xsi:type="dcterms:W3CDTF">2021-11-26T11:52:00Z</dcterms:modified>
</cp:coreProperties>
</file>