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34" w:rsidRPr="00D07484" w:rsidRDefault="001F4A34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81003588" r:id="rId7"/>
        </w:object>
      </w:r>
    </w:p>
    <w:p w:rsidR="001F4A34" w:rsidRPr="00D07484" w:rsidRDefault="001F4A34" w:rsidP="00B50378">
      <w:pPr>
        <w:jc w:val="center"/>
        <w:rPr>
          <w:b w:val="0"/>
          <w:i w:val="0"/>
          <w:sz w:val="6"/>
          <w:szCs w:val="6"/>
        </w:rPr>
      </w:pPr>
    </w:p>
    <w:p w:rsidR="001F4A34" w:rsidRPr="00D07484" w:rsidRDefault="001F4A3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1F4A34" w:rsidRPr="00D07484" w:rsidRDefault="001F4A3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1F4A34" w:rsidRPr="00D07484" w:rsidRDefault="001F4A34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1F4A34" w:rsidRPr="00D07484" w:rsidRDefault="001F4A34" w:rsidP="00B50378">
      <w:pPr>
        <w:rPr>
          <w:b w:val="0"/>
          <w:i w:val="0"/>
          <w:sz w:val="24"/>
          <w:szCs w:val="24"/>
        </w:rPr>
      </w:pPr>
    </w:p>
    <w:p w:rsidR="001F4A34" w:rsidRPr="00D07484" w:rsidRDefault="001F4A34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1F4A34" w:rsidRPr="00D07484" w:rsidRDefault="001F4A34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F4A34" w:rsidRPr="00D07484" w:rsidTr="00CF7AD0">
        <w:trPr>
          <w:jc w:val="center"/>
        </w:trPr>
        <w:tc>
          <w:tcPr>
            <w:tcW w:w="3128" w:type="dxa"/>
          </w:tcPr>
          <w:p w:rsidR="001F4A34" w:rsidRPr="00D07484" w:rsidRDefault="001F4A34" w:rsidP="00417EB4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26 червня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:rsidR="001F4A34" w:rsidRPr="00D07484" w:rsidRDefault="001F4A34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1F4A34" w:rsidRPr="00D07484" w:rsidRDefault="001F4A34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45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25</w:t>
            </w:r>
          </w:p>
        </w:tc>
      </w:tr>
    </w:tbl>
    <w:p w:rsidR="001F4A34" w:rsidRPr="00D07484" w:rsidRDefault="001F4A34" w:rsidP="003738A5">
      <w:pPr>
        <w:tabs>
          <w:tab w:val="left" w:pos="4230"/>
        </w:tabs>
        <w:rPr>
          <w:b w:val="0"/>
          <w:i w:val="0"/>
          <w:sz w:val="28"/>
        </w:rPr>
      </w:pPr>
    </w:p>
    <w:p w:rsidR="001F4A34" w:rsidRDefault="001F4A34" w:rsidP="0043279B">
      <w:pPr>
        <w:pStyle w:val="HTMLPreformatted"/>
        <w:shd w:val="clear" w:color="auto" w:fill="FFFFFF"/>
        <w:tabs>
          <w:tab w:val="clear" w:pos="4580"/>
          <w:tab w:val="left" w:pos="4320"/>
        </w:tabs>
        <w:ind w:right="549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68393538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передачу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bookmarkStart w:id="1" w:name="_Hlk168316374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Пархомчук М. П.</w:t>
      </w:r>
      <w:bookmarkEnd w:id="1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 в м. Рожище, вул. Мазепи</w:t>
      </w:r>
    </w:p>
    <w:bookmarkEnd w:id="0"/>
    <w:p w:rsidR="001F4A34" w:rsidRDefault="001F4A34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:rsidR="001F4A34" w:rsidRPr="00D07484" w:rsidRDefault="001F4A34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bookmarkStart w:id="2" w:name="_Hlk168319710"/>
      <w:r w:rsidRPr="00D07484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 xml:space="preserve">заяву </w:t>
      </w:r>
      <w:r w:rsidRPr="00ED1646">
        <w:rPr>
          <w:b w:val="0"/>
          <w:i w:val="0"/>
          <w:sz w:val="28"/>
          <w:szCs w:val="28"/>
        </w:rPr>
        <w:t>гр. Пархомчук</w:t>
      </w:r>
      <w:r>
        <w:rPr>
          <w:b w:val="0"/>
          <w:i w:val="0"/>
          <w:sz w:val="28"/>
          <w:szCs w:val="28"/>
        </w:rPr>
        <w:t>а</w:t>
      </w:r>
      <w:r w:rsidRPr="00ED1646">
        <w:rPr>
          <w:b w:val="0"/>
          <w:i w:val="0"/>
          <w:sz w:val="28"/>
          <w:szCs w:val="28"/>
        </w:rPr>
        <w:t xml:space="preserve"> М.</w:t>
      </w:r>
      <w:r>
        <w:rPr>
          <w:b w:val="0"/>
          <w:i w:val="0"/>
          <w:sz w:val="28"/>
          <w:szCs w:val="28"/>
        </w:rPr>
        <w:t xml:space="preserve"> П</w:t>
      </w:r>
      <w:r w:rsidRPr="00ED1646">
        <w:rPr>
          <w:b w:val="0"/>
          <w:i w:val="0"/>
          <w:sz w:val="28"/>
          <w:szCs w:val="28"/>
        </w:rPr>
        <w:t>.</w:t>
      </w:r>
      <w:r w:rsidRPr="00725186">
        <w:rPr>
          <w:b w:val="0"/>
          <w:i w:val="0"/>
          <w:sz w:val="28"/>
          <w:szCs w:val="28"/>
        </w:rPr>
        <w:t>, керуючись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</w:t>
      </w:r>
      <w:r w:rsidRPr="00725186">
        <w:rPr>
          <w:b w:val="0"/>
          <w:i w:val="0"/>
          <w:sz w:val="28"/>
          <w:szCs w:val="28"/>
        </w:rPr>
        <w:t>Закону України «Про місцеве самоврядування в Україні», ста</w:t>
      </w:r>
      <w:r>
        <w:rPr>
          <w:b w:val="0"/>
          <w:i w:val="0"/>
          <w:sz w:val="28"/>
          <w:szCs w:val="28"/>
        </w:rPr>
        <w:t>т</w:t>
      </w:r>
      <w:r w:rsidRPr="00725186">
        <w:rPr>
          <w:b w:val="0"/>
          <w:i w:val="0"/>
          <w:sz w:val="28"/>
          <w:szCs w:val="28"/>
        </w:rPr>
        <w:t xml:space="preserve">тями </w:t>
      </w:r>
      <w:bookmarkStart w:id="3" w:name="_Hlk168319811"/>
      <w:r w:rsidRPr="00725186">
        <w:rPr>
          <w:b w:val="0"/>
          <w:i w:val="0"/>
          <w:sz w:val="28"/>
          <w:szCs w:val="28"/>
        </w:rPr>
        <w:t>12, 22, 93, 96, 116, 122</w:t>
      </w:r>
      <w:r>
        <w:rPr>
          <w:b w:val="0"/>
          <w:i w:val="0"/>
          <w:sz w:val="28"/>
          <w:szCs w:val="28"/>
        </w:rPr>
        <w:t>-</w:t>
      </w:r>
      <w:r w:rsidRPr="00725186">
        <w:rPr>
          <w:b w:val="0"/>
          <w:i w:val="0"/>
          <w:sz w:val="28"/>
          <w:szCs w:val="28"/>
        </w:rPr>
        <w:t xml:space="preserve">126 </w:t>
      </w:r>
      <w:bookmarkEnd w:id="3"/>
      <w:r w:rsidRPr="00725186">
        <w:rPr>
          <w:b w:val="0"/>
          <w:i w:val="0"/>
          <w:sz w:val="28"/>
          <w:szCs w:val="28"/>
        </w:rPr>
        <w:t>Земельного кодексу України, статт</w:t>
      </w:r>
      <w:r>
        <w:rPr>
          <w:b w:val="0"/>
          <w:i w:val="0"/>
          <w:sz w:val="28"/>
          <w:szCs w:val="28"/>
        </w:rPr>
        <w:t>ею</w:t>
      </w:r>
      <w:r w:rsidRPr="00725186">
        <w:rPr>
          <w:b w:val="0"/>
          <w:i w:val="0"/>
          <w:sz w:val="28"/>
          <w:szCs w:val="28"/>
        </w:rPr>
        <w:t xml:space="preserve"> 19 Закону України «Про землеустрій», статт</w:t>
      </w:r>
      <w:r>
        <w:rPr>
          <w:b w:val="0"/>
          <w:i w:val="0"/>
          <w:sz w:val="28"/>
          <w:szCs w:val="28"/>
        </w:rPr>
        <w:t>ею</w:t>
      </w:r>
      <w:r w:rsidRPr="00725186">
        <w:rPr>
          <w:b w:val="0"/>
          <w:i w:val="0"/>
          <w:sz w:val="28"/>
          <w:szCs w:val="28"/>
        </w:rPr>
        <w:t xml:space="preserve"> 4 Закону України «Про оренду землі»</w:t>
      </w:r>
      <w:r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17.06.2024 № 52</w:t>
      </w:r>
      <w:r w:rsidRPr="00417EB4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15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bookmarkEnd w:id="2"/>
    <w:p w:rsidR="001F4A34" w:rsidRPr="00D07484" w:rsidRDefault="001F4A34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1F4A34" w:rsidRDefault="001F4A34" w:rsidP="00ED1646">
      <w:pPr>
        <w:ind w:firstLine="709"/>
        <w:jc w:val="both"/>
        <w:rPr>
          <w:b w:val="0"/>
          <w:i w:val="0"/>
          <w:sz w:val="28"/>
          <w:szCs w:val="28"/>
        </w:rPr>
      </w:pPr>
      <w:bookmarkStart w:id="4" w:name="_Hlk168319701"/>
      <w:r w:rsidRPr="00D0748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>Передати</w:t>
      </w:r>
      <w:r w:rsidRPr="00725186">
        <w:rPr>
          <w:b w:val="0"/>
          <w:i w:val="0"/>
          <w:sz w:val="28"/>
          <w:szCs w:val="28"/>
        </w:rPr>
        <w:t xml:space="preserve"> гр. </w:t>
      </w:r>
      <w:r>
        <w:rPr>
          <w:b w:val="0"/>
          <w:i w:val="0"/>
          <w:sz w:val="28"/>
          <w:szCs w:val="28"/>
        </w:rPr>
        <w:t>Пархомчуку Миколі Петровичу</w:t>
      </w:r>
      <w:r w:rsidRPr="00725186">
        <w:rPr>
          <w:b w:val="0"/>
          <w:i w:val="0"/>
          <w:sz w:val="28"/>
          <w:szCs w:val="28"/>
        </w:rPr>
        <w:t xml:space="preserve"> в оренду терміном </w:t>
      </w:r>
      <w:r>
        <w:rPr>
          <w:b w:val="0"/>
          <w:i w:val="0"/>
          <w:sz w:val="28"/>
          <w:szCs w:val="28"/>
        </w:rPr>
        <w:t xml:space="preserve">          </w:t>
      </w:r>
      <w:r w:rsidRPr="00725186">
        <w:rPr>
          <w:b w:val="0"/>
          <w:i w:val="0"/>
          <w:sz w:val="28"/>
          <w:szCs w:val="28"/>
        </w:rPr>
        <w:t xml:space="preserve">на </w:t>
      </w:r>
      <w:r>
        <w:rPr>
          <w:b w:val="0"/>
          <w:i w:val="0"/>
          <w:sz w:val="28"/>
          <w:szCs w:val="28"/>
        </w:rPr>
        <w:t>5</w:t>
      </w:r>
      <w:r w:rsidRPr="00274257">
        <w:rPr>
          <w:b w:val="0"/>
          <w:i w:val="0"/>
          <w:sz w:val="28"/>
          <w:szCs w:val="28"/>
        </w:rPr>
        <w:t xml:space="preserve"> </w:t>
      </w:r>
      <w:r w:rsidRPr="00725186">
        <w:rPr>
          <w:b w:val="0"/>
          <w:i w:val="0"/>
          <w:sz w:val="28"/>
          <w:szCs w:val="28"/>
        </w:rPr>
        <w:t>ро</w:t>
      </w:r>
      <w:r>
        <w:rPr>
          <w:b w:val="0"/>
          <w:i w:val="0"/>
          <w:sz w:val="28"/>
          <w:szCs w:val="28"/>
        </w:rPr>
        <w:t>ків</w:t>
      </w:r>
      <w:r w:rsidRPr="00725186">
        <w:rPr>
          <w:b w:val="0"/>
          <w:i w:val="0"/>
          <w:sz w:val="28"/>
          <w:szCs w:val="28"/>
        </w:rPr>
        <w:t xml:space="preserve"> земельну ділянку, </w:t>
      </w:r>
      <w:r>
        <w:rPr>
          <w:b w:val="0"/>
          <w:i w:val="0"/>
          <w:sz w:val="28"/>
          <w:szCs w:val="28"/>
        </w:rPr>
        <w:t>яка розташована</w:t>
      </w:r>
      <w:r w:rsidRPr="000C096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 м. Рожище, вул. Мазепи, кадастровий номер: 0724510100:09:024:0122, </w:t>
      </w:r>
      <w:r w:rsidRPr="000C096B">
        <w:rPr>
          <w:b w:val="0"/>
          <w:i w:val="0"/>
          <w:sz w:val="28"/>
          <w:szCs w:val="28"/>
        </w:rPr>
        <w:t xml:space="preserve">категорія земель </w:t>
      </w:r>
      <w:r>
        <w:rPr>
          <w:b w:val="0"/>
          <w:i w:val="0"/>
          <w:sz w:val="28"/>
          <w:szCs w:val="28"/>
        </w:rPr>
        <w:t xml:space="preserve">– </w:t>
      </w:r>
      <w:r w:rsidRPr="000C096B">
        <w:rPr>
          <w:b w:val="0"/>
          <w:i w:val="0"/>
          <w:sz w:val="28"/>
          <w:szCs w:val="28"/>
        </w:rPr>
        <w:t>землі сільськогосподарського призначення</w:t>
      </w:r>
      <w:r>
        <w:rPr>
          <w:b w:val="0"/>
          <w:i w:val="0"/>
          <w:sz w:val="28"/>
          <w:szCs w:val="28"/>
        </w:rPr>
        <w:t xml:space="preserve">, </w:t>
      </w:r>
      <w:r w:rsidRPr="000C096B">
        <w:rPr>
          <w:b w:val="0"/>
          <w:i w:val="0"/>
          <w:sz w:val="28"/>
          <w:szCs w:val="28"/>
        </w:rPr>
        <w:t xml:space="preserve">код </w:t>
      </w:r>
      <w:r w:rsidRPr="00AD41E8">
        <w:rPr>
          <w:b w:val="0"/>
          <w:i w:val="0"/>
          <w:sz w:val="28"/>
          <w:szCs w:val="28"/>
        </w:rPr>
        <w:t>виду цільового призначення</w:t>
      </w:r>
      <w:r>
        <w:rPr>
          <w:b w:val="0"/>
          <w:i w:val="0"/>
          <w:sz w:val="28"/>
          <w:szCs w:val="28"/>
        </w:rPr>
        <w:t xml:space="preserve"> – 01.07 </w:t>
      </w:r>
      <w:r w:rsidRPr="000C096B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 xml:space="preserve">городництва, </w:t>
      </w:r>
      <w:r w:rsidRPr="000C096B">
        <w:rPr>
          <w:b w:val="0"/>
          <w:i w:val="0"/>
          <w:sz w:val="28"/>
          <w:szCs w:val="28"/>
        </w:rPr>
        <w:t>площею 0,</w:t>
      </w:r>
      <w:r>
        <w:rPr>
          <w:b w:val="0"/>
          <w:i w:val="0"/>
          <w:sz w:val="28"/>
          <w:szCs w:val="28"/>
        </w:rPr>
        <w:t>1218</w:t>
      </w:r>
      <w:r w:rsidRPr="000C096B">
        <w:rPr>
          <w:b w:val="0"/>
          <w:i w:val="0"/>
          <w:sz w:val="28"/>
          <w:szCs w:val="28"/>
        </w:rPr>
        <w:t>га</w:t>
      </w:r>
      <w:r>
        <w:rPr>
          <w:b w:val="0"/>
          <w:i w:val="0"/>
          <w:sz w:val="28"/>
          <w:szCs w:val="28"/>
        </w:rPr>
        <w:t>.</w:t>
      </w:r>
    </w:p>
    <w:p w:rsidR="001F4A34" w:rsidRPr="00694A2A" w:rsidRDefault="001F4A34" w:rsidP="0043279B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2. </w:t>
      </w:r>
      <w:r w:rsidRPr="00641868">
        <w:rPr>
          <w:b w:val="0"/>
          <w:i w:val="0"/>
          <w:sz w:val="28"/>
          <w:szCs w:val="28"/>
        </w:rPr>
        <w:t>Встановити розмір орендної плати 10% нормативної грошової оцінки земельної ділянки на рік.</w:t>
      </w:r>
    </w:p>
    <w:p w:rsidR="001F4A34" w:rsidRPr="00694A2A" w:rsidRDefault="001F4A34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 w:rsidRPr="00ED1646">
        <w:rPr>
          <w:b w:val="0"/>
          <w:i w:val="0"/>
          <w:sz w:val="28"/>
          <w:szCs w:val="28"/>
        </w:rPr>
        <w:t>Пархомчук М.</w:t>
      </w:r>
      <w:r>
        <w:rPr>
          <w:b w:val="0"/>
          <w:i w:val="0"/>
          <w:sz w:val="28"/>
          <w:szCs w:val="28"/>
        </w:rPr>
        <w:t>П</w:t>
      </w:r>
      <w:r w:rsidRPr="00ED1646">
        <w:rPr>
          <w:b w:val="0"/>
          <w:i w:val="0"/>
          <w:sz w:val="28"/>
          <w:szCs w:val="28"/>
        </w:rPr>
        <w:t>.</w:t>
      </w:r>
      <w:r w:rsidRPr="00694A2A">
        <w:rPr>
          <w:b w:val="0"/>
          <w:i w:val="0"/>
          <w:sz w:val="28"/>
          <w:szCs w:val="28"/>
        </w:rPr>
        <w:t>:</w:t>
      </w:r>
    </w:p>
    <w:p w:rsidR="001F4A34" w:rsidRPr="00694A2A" w:rsidRDefault="001F4A34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:rsidR="001F4A34" w:rsidRDefault="001F4A34" w:rsidP="00ED1646">
      <w:pPr>
        <w:ind w:firstLine="284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3.2 </w:t>
      </w:r>
      <w:r>
        <w:rPr>
          <w:b w:val="0"/>
          <w:i w:val="0"/>
          <w:sz w:val="28"/>
          <w:szCs w:val="28"/>
        </w:rPr>
        <w:t>У</w:t>
      </w:r>
      <w:r w:rsidRPr="00694A2A">
        <w:rPr>
          <w:b w:val="0"/>
          <w:i w:val="0"/>
          <w:sz w:val="28"/>
          <w:szCs w:val="28"/>
        </w:rPr>
        <w:t>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bookmarkEnd w:id="4"/>
    <w:p w:rsidR="001F4A34" w:rsidRDefault="001F4A34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Pr="00C5167C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1F4A34" w:rsidRPr="00D07484" w:rsidRDefault="001F4A34" w:rsidP="00ED1646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5. </w:t>
      </w:r>
      <w:r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F4A34" w:rsidRPr="00D07484" w:rsidRDefault="001F4A34" w:rsidP="003738A5">
      <w:pPr>
        <w:jc w:val="both"/>
        <w:rPr>
          <w:b w:val="0"/>
          <w:i w:val="0"/>
          <w:sz w:val="28"/>
          <w:szCs w:val="28"/>
        </w:rPr>
      </w:pPr>
    </w:p>
    <w:p w:rsidR="001F4A34" w:rsidRDefault="001F4A34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1F4A34" w:rsidRPr="00D07484" w:rsidRDefault="001F4A34" w:rsidP="005A1187">
      <w:pPr>
        <w:jc w:val="both"/>
        <w:rPr>
          <w:b w:val="0"/>
          <w:i w:val="0"/>
          <w:iCs/>
          <w:sz w:val="24"/>
          <w:szCs w:val="24"/>
        </w:rPr>
      </w:pPr>
    </w:p>
    <w:p w:rsidR="001F4A34" w:rsidRPr="0043279B" w:rsidRDefault="001F4A34" w:rsidP="00B50378">
      <w:pPr>
        <w:rPr>
          <w:b w:val="0"/>
          <w:i w:val="0"/>
          <w:sz w:val="24"/>
          <w:szCs w:val="24"/>
        </w:rPr>
      </w:pPr>
      <w:r w:rsidRPr="0043279B">
        <w:rPr>
          <w:b w:val="0"/>
          <w:i w:val="0"/>
          <w:sz w:val="24"/>
          <w:szCs w:val="24"/>
        </w:rPr>
        <w:t>Олег Данилюк</w:t>
      </w:r>
      <w:r>
        <w:rPr>
          <w:b w:val="0"/>
          <w:i w:val="0"/>
          <w:sz w:val="24"/>
          <w:szCs w:val="24"/>
        </w:rPr>
        <w:t xml:space="preserve">   215 </w:t>
      </w:r>
      <w:r w:rsidRPr="0043279B">
        <w:rPr>
          <w:b w:val="0"/>
          <w:i w:val="0"/>
          <w:sz w:val="24"/>
          <w:szCs w:val="24"/>
        </w:rPr>
        <w:t>41</w:t>
      </w:r>
    </w:p>
    <w:p w:rsidR="001F4A34" w:rsidRPr="0043279B" w:rsidRDefault="001F4A34" w:rsidP="00B50378">
      <w:pPr>
        <w:rPr>
          <w:b w:val="0"/>
          <w:i w:val="0"/>
          <w:sz w:val="24"/>
          <w:szCs w:val="24"/>
        </w:rPr>
      </w:pPr>
      <w:r w:rsidRPr="0043279B">
        <w:rPr>
          <w:b w:val="0"/>
          <w:i w:val="0"/>
          <w:sz w:val="24"/>
          <w:szCs w:val="24"/>
        </w:rPr>
        <w:t>Валентин Кузавка</w:t>
      </w:r>
      <w:r>
        <w:rPr>
          <w:b w:val="0"/>
          <w:i w:val="0"/>
          <w:sz w:val="24"/>
          <w:szCs w:val="24"/>
        </w:rPr>
        <w:t xml:space="preserve">   215 </w:t>
      </w:r>
      <w:r w:rsidRPr="0043279B">
        <w:rPr>
          <w:b w:val="0"/>
          <w:i w:val="0"/>
          <w:sz w:val="24"/>
          <w:szCs w:val="24"/>
        </w:rPr>
        <w:t>41</w:t>
      </w:r>
    </w:p>
    <w:sectPr w:rsidR="001F4A34" w:rsidRPr="0043279B" w:rsidSect="00C20160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34" w:rsidRDefault="001F4A34" w:rsidP="00CF7DC8">
      <w:r>
        <w:separator/>
      </w:r>
    </w:p>
  </w:endnote>
  <w:endnote w:type="continuationSeparator" w:id="0">
    <w:p w:rsidR="001F4A34" w:rsidRDefault="001F4A3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34" w:rsidRDefault="001F4A34" w:rsidP="00CF7DC8">
      <w:r>
        <w:separator/>
      </w:r>
    </w:p>
  </w:footnote>
  <w:footnote w:type="continuationSeparator" w:id="0">
    <w:p w:rsidR="001F4A34" w:rsidRDefault="001F4A34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47C2"/>
    <w:rsid w:val="0002058F"/>
    <w:rsid w:val="0003140C"/>
    <w:rsid w:val="0004387A"/>
    <w:rsid w:val="0004644A"/>
    <w:rsid w:val="00060081"/>
    <w:rsid w:val="00065BB0"/>
    <w:rsid w:val="0006672C"/>
    <w:rsid w:val="00087931"/>
    <w:rsid w:val="000A4617"/>
    <w:rsid w:val="000B79E6"/>
    <w:rsid w:val="000C096B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1F4A34"/>
    <w:rsid w:val="001F5D17"/>
    <w:rsid w:val="00274153"/>
    <w:rsid w:val="00274257"/>
    <w:rsid w:val="002A17C3"/>
    <w:rsid w:val="002B122C"/>
    <w:rsid w:val="002B230D"/>
    <w:rsid w:val="002B5D2B"/>
    <w:rsid w:val="002C7E3C"/>
    <w:rsid w:val="002C7F40"/>
    <w:rsid w:val="003176E0"/>
    <w:rsid w:val="003211D7"/>
    <w:rsid w:val="0033555B"/>
    <w:rsid w:val="00337796"/>
    <w:rsid w:val="003456BF"/>
    <w:rsid w:val="00347D2E"/>
    <w:rsid w:val="003610E3"/>
    <w:rsid w:val="003738A5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17EB4"/>
    <w:rsid w:val="0043279B"/>
    <w:rsid w:val="004373CF"/>
    <w:rsid w:val="00444A2A"/>
    <w:rsid w:val="0045653F"/>
    <w:rsid w:val="004579A2"/>
    <w:rsid w:val="00476F54"/>
    <w:rsid w:val="004974DE"/>
    <w:rsid w:val="004B5856"/>
    <w:rsid w:val="004C4A19"/>
    <w:rsid w:val="004D1717"/>
    <w:rsid w:val="00512F62"/>
    <w:rsid w:val="005145FE"/>
    <w:rsid w:val="0056327F"/>
    <w:rsid w:val="0058316B"/>
    <w:rsid w:val="00597F32"/>
    <w:rsid w:val="005A1187"/>
    <w:rsid w:val="00620437"/>
    <w:rsid w:val="00641868"/>
    <w:rsid w:val="00643B17"/>
    <w:rsid w:val="00671ABD"/>
    <w:rsid w:val="006835A2"/>
    <w:rsid w:val="00694A2A"/>
    <w:rsid w:val="006C2B44"/>
    <w:rsid w:val="006D2C5E"/>
    <w:rsid w:val="006D4961"/>
    <w:rsid w:val="006D53FC"/>
    <w:rsid w:val="006F389C"/>
    <w:rsid w:val="006F500E"/>
    <w:rsid w:val="007172D3"/>
    <w:rsid w:val="00725186"/>
    <w:rsid w:val="00746106"/>
    <w:rsid w:val="00765740"/>
    <w:rsid w:val="00786505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33FA5"/>
    <w:rsid w:val="00A44474"/>
    <w:rsid w:val="00A51A45"/>
    <w:rsid w:val="00A85C8E"/>
    <w:rsid w:val="00A867D7"/>
    <w:rsid w:val="00AD41E8"/>
    <w:rsid w:val="00AF370A"/>
    <w:rsid w:val="00AF59F1"/>
    <w:rsid w:val="00B02932"/>
    <w:rsid w:val="00B21B83"/>
    <w:rsid w:val="00B36F52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167C"/>
    <w:rsid w:val="00C57B87"/>
    <w:rsid w:val="00C72B6B"/>
    <w:rsid w:val="00CA015E"/>
    <w:rsid w:val="00CA1848"/>
    <w:rsid w:val="00CA6912"/>
    <w:rsid w:val="00CB6032"/>
    <w:rsid w:val="00CB7653"/>
    <w:rsid w:val="00CF6C28"/>
    <w:rsid w:val="00CF7AD0"/>
    <w:rsid w:val="00CF7DC8"/>
    <w:rsid w:val="00D07484"/>
    <w:rsid w:val="00D11850"/>
    <w:rsid w:val="00D11F6F"/>
    <w:rsid w:val="00D13051"/>
    <w:rsid w:val="00D53BC2"/>
    <w:rsid w:val="00D72235"/>
    <w:rsid w:val="00D760F7"/>
    <w:rsid w:val="00D92FF6"/>
    <w:rsid w:val="00DB6427"/>
    <w:rsid w:val="00DD4BE6"/>
    <w:rsid w:val="00E04D7B"/>
    <w:rsid w:val="00E20DCE"/>
    <w:rsid w:val="00E5696E"/>
    <w:rsid w:val="00E60162"/>
    <w:rsid w:val="00E678A1"/>
    <w:rsid w:val="00E706D9"/>
    <w:rsid w:val="00E77F0A"/>
    <w:rsid w:val="00E90FE9"/>
    <w:rsid w:val="00E91762"/>
    <w:rsid w:val="00EB4A79"/>
    <w:rsid w:val="00EC6694"/>
    <w:rsid w:val="00EC796E"/>
    <w:rsid w:val="00ED1646"/>
    <w:rsid w:val="00EE1697"/>
    <w:rsid w:val="00EE1E07"/>
    <w:rsid w:val="00F2272B"/>
    <w:rsid w:val="00F33140"/>
    <w:rsid w:val="00F4325B"/>
    <w:rsid w:val="00F62864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9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314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2023-06-19T07:16:00Z</cp:lastPrinted>
  <dcterms:created xsi:type="dcterms:W3CDTF">2024-06-03T11:16:00Z</dcterms:created>
  <dcterms:modified xsi:type="dcterms:W3CDTF">2024-06-27T11:27:00Z</dcterms:modified>
</cp:coreProperties>
</file>