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4F" w:rsidRDefault="00B21D4F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0.9pt;width:33.3pt;height:43.2pt;z-index:251658240" fillcolor="window">
            <v:imagedata r:id="rId7" o:title=""/>
          </v:shape>
          <o:OLEObject Type="Embed" ProgID="Word.Picture.8" ShapeID="_x0000_s1026" DrawAspect="Content" ObjectID="_1696430247" r:id="rId8"/>
        </w:pict>
      </w:r>
    </w:p>
    <w:p w:rsidR="00B21D4F" w:rsidRDefault="00B21D4F" w:rsidP="00DF6C10">
      <w:pPr>
        <w:rPr>
          <w:i w:val="0"/>
          <w:sz w:val="28"/>
          <w:szCs w:val="28"/>
        </w:rPr>
      </w:pPr>
    </w:p>
    <w:p w:rsidR="00B21D4F" w:rsidRPr="009003F3" w:rsidRDefault="00B21D4F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РОЖИЩЕНСЬКА МІСЬКА РАДА</w:t>
      </w:r>
    </w:p>
    <w:p w:rsidR="00B21D4F" w:rsidRPr="009003F3" w:rsidRDefault="00B21D4F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ЛУЦЬКОГО РАЙОНУ ВОЛИНСЬКОЇ ОБЛАСТІ</w:t>
      </w:r>
    </w:p>
    <w:p w:rsidR="00B21D4F" w:rsidRPr="009003F3" w:rsidRDefault="00B21D4F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восьмого скликання</w:t>
      </w:r>
    </w:p>
    <w:p w:rsidR="00B21D4F" w:rsidRPr="009003F3" w:rsidRDefault="00B21D4F" w:rsidP="00264FE3">
      <w:pPr>
        <w:tabs>
          <w:tab w:val="left" w:pos="5550"/>
        </w:tabs>
        <w:rPr>
          <w:i w:val="0"/>
          <w:sz w:val="32"/>
          <w:szCs w:val="32"/>
        </w:rPr>
      </w:pPr>
      <w:r w:rsidRPr="009003F3">
        <w:rPr>
          <w:b w:val="0"/>
          <w:i w:val="0"/>
          <w:sz w:val="32"/>
          <w:szCs w:val="32"/>
        </w:rPr>
        <w:t xml:space="preserve">                                                   </w:t>
      </w:r>
      <w:r w:rsidRPr="009003F3">
        <w:rPr>
          <w:i w:val="0"/>
          <w:sz w:val="32"/>
          <w:szCs w:val="32"/>
        </w:rPr>
        <w:t>РІШЕННЯ</w:t>
      </w:r>
    </w:p>
    <w:p w:rsidR="00B21D4F" w:rsidRPr="009003F3" w:rsidRDefault="00B21D4F" w:rsidP="00264FE3">
      <w:pPr>
        <w:tabs>
          <w:tab w:val="left" w:pos="5550"/>
        </w:tabs>
        <w:rPr>
          <w:b w:val="0"/>
          <w:i w:val="0"/>
          <w:sz w:val="28"/>
        </w:rPr>
      </w:pPr>
      <w:r w:rsidRPr="009003F3">
        <w:rPr>
          <w:b w:val="0"/>
          <w:i w:val="0"/>
          <w:sz w:val="28"/>
        </w:rPr>
        <w:tab/>
      </w:r>
    </w:p>
    <w:p w:rsidR="00B21D4F" w:rsidRPr="00424121" w:rsidRDefault="00B21D4F" w:rsidP="00264FE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lang w:val="ru-RU"/>
        </w:rPr>
        <w:t xml:space="preserve"> </w:t>
      </w:r>
      <w:r w:rsidRPr="00424121">
        <w:rPr>
          <w:b w:val="0"/>
          <w:i w:val="0"/>
          <w:sz w:val="28"/>
          <w:lang w:val="ru-RU"/>
        </w:rPr>
        <w:t xml:space="preserve">22 </w:t>
      </w:r>
      <w:r>
        <w:rPr>
          <w:b w:val="0"/>
          <w:i w:val="0"/>
          <w:sz w:val="28"/>
        </w:rPr>
        <w:t xml:space="preserve">жовтня </w:t>
      </w:r>
      <w:r w:rsidRPr="002064BB">
        <w:rPr>
          <w:b w:val="0"/>
          <w:i w:val="0"/>
          <w:sz w:val="28"/>
        </w:rPr>
        <w:t xml:space="preserve">2021 року                                                                                    </w:t>
      </w:r>
      <w:r>
        <w:rPr>
          <w:b w:val="0"/>
          <w:i w:val="0"/>
          <w:sz w:val="28"/>
        </w:rPr>
        <w:t xml:space="preserve"> </w:t>
      </w:r>
      <w:r w:rsidRPr="00424121">
        <w:rPr>
          <w:b w:val="0"/>
          <w:i w:val="0"/>
          <w:sz w:val="28"/>
          <w:lang w:val="ru-RU"/>
        </w:rPr>
        <w:t xml:space="preserve">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12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23</w:t>
      </w:r>
    </w:p>
    <w:p w:rsidR="00B21D4F" w:rsidRPr="00424121" w:rsidRDefault="00B21D4F" w:rsidP="00264FE3">
      <w:pPr>
        <w:jc w:val="center"/>
        <w:rPr>
          <w:i w:val="0"/>
          <w:sz w:val="24"/>
          <w:szCs w:val="24"/>
          <w:lang w:val="ru-RU"/>
        </w:rPr>
      </w:pPr>
    </w:p>
    <w:p w:rsidR="00B21D4F" w:rsidRDefault="00B21D4F" w:rsidP="00100F34">
      <w:pPr>
        <w:rPr>
          <w:i w:val="0"/>
          <w:sz w:val="28"/>
          <w:szCs w:val="28"/>
        </w:rPr>
      </w:pPr>
      <w:bookmarkStart w:id="0" w:name="_Hlk71115936"/>
      <w:r w:rsidRPr="005C7AAF">
        <w:rPr>
          <w:i w:val="0"/>
          <w:sz w:val="28"/>
          <w:szCs w:val="28"/>
        </w:rPr>
        <w:t xml:space="preserve">Про </w:t>
      </w:r>
      <w:bookmarkEnd w:id="0"/>
      <w:r>
        <w:rPr>
          <w:i w:val="0"/>
          <w:sz w:val="28"/>
          <w:szCs w:val="28"/>
        </w:rPr>
        <w:t>погодження надання</w:t>
      </w:r>
    </w:p>
    <w:p w:rsidR="00B21D4F" w:rsidRPr="005C7AAF" w:rsidRDefault="00B21D4F" w:rsidP="00100F34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мисливських угідь</w:t>
      </w:r>
    </w:p>
    <w:p w:rsidR="00B21D4F" w:rsidRDefault="00B21D4F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B21D4F" w:rsidRPr="006C13E6" w:rsidRDefault="00B21D4F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звернення </w:t>
      </w:r>
      <w:bookmarkStart w:id="1" w:name="_Hlk84413324"/>
      <w:r>
        <w:rPr>
          <w:b w:val="0"/>
          <w:i w:val="0"/>
          <w:sz w:val="28"/>
          <w:szCs w:val="28"/>
        </w:rPr>
        <w:t>Рожищенської РГО УТМР</w:t>
      </w:r>
      <w:bookmarkEnd w:id="1"/>
      <w:r>
        <w:rPr>
          <w:b w:val="0"/>
          <w:i w:val="0"/>
          <w:sz w:val="28"/>
          <w:szCs w:val="28"/>
        </w:rPr>
        <w:t>,</w:t>
      </w:r>
      <w:r w:rsidRPr="00B84777">
        <w:rPr>
          <w:b w:val="0"/>
          <w:i w:val="0"/>
          <w:sz w:val="28"/>
          <w:szCs w:val="28"/>
        </w:rPr>
        <w:t xml:space="preserve"> </w:t>
      </w:r>
      <w:r w:rsidRPr="00A23380">
        <w:rPr>
          <w:b w:val="0"/>
          <w:i w:val="0"/>
          <w:sz w:val="28"/>
          <w:szCs w:val="28"/>
        </w:rPr>
        <w:t>керуючись п</w:t>
      </w:r>
      <w:r>
        <w:rPr>
          <w:b w:val="0"/>
          <w:i w:val="0"/>
          <w:sz w:val="28"/>
          <w:szCs w:val="28"/>
        </w:rPr>
        <w:t xml:space="preserve">унктом </w:t>
      </w:r>
      <w:r w:rsidRPr="00A23380">
        <w:rPr>
          <w:b w:val="0"/>
          <w:i w:val="0"/>
          <w:sz w:val="28"/>
          <w:szCs w:val="28"/>
        </w:rPr>
        <w:t>34 ст</w:t>
      </w:r>
      <w:r>
        <w:rPr>
          <w:b w:val="0"/>
          <w:i w:val="0"/>
          <w:sz w:val="28"/>
          <w:szCs w:val="28"/>
        </w:rPr>
        <w:t xml:space="preserve">атті </w:t>
      </w:r>
      <w:r w:rsidRPr="00A23380">
        <w:rPr>
          <w:b w:val="0"/>
          <w:i w:val="0"/>
          <w:sz w:val="28"/>
          <w:szCs w:val="28"/>
        </w:rPr>
        <w:t>26 Закону України «Про місцеве самоврядування в Україні», відповідно до  стат</w:t>
      </w:r>
      <w:r>
        <w:rPr>
          <w:b w:val="0"/>
          <w:i w:val="0"/>
          <w:sz w:val="28"/>
          <w:szCs w:val="28"/>
        </w:rPr>
        <w:t>ті</w:t>
      </w:r>
      <w:r w:rsidRPr="00A2338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12</w:t>
      </w:r>
      <w:r w:rsidRPr="00A23380">
        <w:rPr>
          <w:b w:val="0"/>
          <w:i w:val="0"/>
          <w:sz w:val="28"/>
          <w:szCs w:val="28"/>
        </w:rPr>
        <w:t xml:space="preserve"> Земельного кодексу України, </w:t>
      </w:r>
      <w:r>
        <w:rPr>
          <w:b w:val="0"/>
          <w:i w:val="0"/>
          <w:sz w:val="28"/>
          <w:szCs w:val="28"/>
        </w:rPr>
        <w:t xml:space="preserve">статті 22 </w:t>
      </w:r>
      <w:r w:rsidRPr="00A23380">
        <w:rPr>
          <w:b w:val="0"/>
          <w:i w:val="0"/>
          <w:sz w:val="28"/>
          <w:szCs w:val="28"/>
        </w:rPr>
        <w:t xml:space="preserve"> Закону України «</w:t>
      </w:r>
      <w:r w:rsidRPr="00DD4D3F">
        <w:rPr>
          <w:b w:val="0"/>
          <w:i w:val="0"/>
          <w:sz w:val="28"/>
          <w:szCs w:val="28"/>
        </w:rPr>
        <w:t>Про мисливське господарство та полювання</w:t>
      </w:r>
      <w:r w:rsidRPr="00A23380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 xml:space="preserve">, </w:t>
      </w:r>
      <w:r w:rsidRPr="006C13E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</w:t>
      </w:r>
      <w:r>
        <w:rPr>
          <w:b w:val="0"/>
          <w:i w:val="0"/>
          <w:sz w:val="28"/>
          <w:szCs w:val="28"/>
        </w:rPr>
        <w:t>вища                 від 07.10.2021 року № 14/12</w:t>
      </w:r>
      <w:r w:rsidRPr="006C13E6">
        <w:rPr>
          <w:b w:val="0"/>
          <w:i w:val="0"/>
          <w:sz w:val="28"/>
          <w:szCs w:val="28"/>
        </w:rPr>
        <w:t xml:space="preserve">, міська рада  </w:t>
      </w:r>
    </w:p>
    <w:p w:rsidR="00B21D4F" w:rsidRDefault="00B21D4F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:rsidR="00B21D4F" w:rsidRPr="00A23380" w:rsidRDefault="00B21D4F" w:rsidP="00602630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 П</w:t>
      </w:r>
      <w:r w:rsidRPr="000D5DFB">
        <w:rPr>
          <w:b w:val="0"/>
          <w:i w:val="0"/>
          <w:sz w:val="28"/>
          <w:szCs w:val="28"/>
        </w:rPr>
        <w:t>огодити Рожищенськ</w:t>
      </w:r>
      <w:r>
        <w:rPr>
          <w:b w:val="0"/>
          <w:i w:val="0"/>
          <w:sz w:val="28"/>
          <w:szCs w:val="28"/>
        </w:rPr>
        <w:t>ій</w:t>
      </w:r>
      <w:r w:rsidRPr="000D5DFB">
        <w:rPr>
          <w:b w:val="0"/>
          <w:i w:val="0"/>
          <w:sz w:val="28"/>
          <w:szCs w:val="28"/>
        </w:rPr>
        <w:t xml:space="preserve"> районн</w:t>
      </w:r>
      <w:r>
        <w:rPr>
          <w:b w:val="0"/>
          <w:i w:val="0"/>
          <w:sz w:val="28"/>
          <w:szCs w:val="28"/>
        </w:rPr>
        <w:t>ій</w:t>
      </w:r>
      <w:r w:rsidRPr="000D5DFB">
        <w:rPr>
          <w:b w:val="0"/>
          <w:i w:val="0"/>
          <w:sz w:val="28"/>
          <w:szCs w:val="28"/>
        </w:rPr>
        <w:t xml:space="preserve"> громадськ</w:t>
      </w:r>
      <w:r>
        <w:rPr>
          <w:b w:val="0"/>
          <w:i w:val="0"/>
          <w:sz w:val="28"/>
          <w:szCs w:val="28"/>
        </w:rPr>
        <w:t>ій</w:t>
      </w:r>
      <w:r w:rsidRPr="000D5DFB">
        <w:rPr>
          <w:b w:val="0"/>
          <w:i w:val="0"/>
          <w:sz w:val="28"/>
          <w:szCs w:val="28"/>
        </w:rPr>
        <w:t xml:space="preserve"> організації УТМР надання у користування мисливських угідь </w:t>
      </w:r>
      <w:r>
        <w:rPr>
          <w:b w:val="0"/>
          <w:i w:val="0"/>
          <w:sz w:val="28"/>
          <w:szCs w:val="28"/>
        </w:rPr>
        <w:t>на землях комунальної власності за межами населених пунктів Рожищенської міської ради.</w:t>
      </w:r>
    </w:p>
    <w:p w:rsidR="00B21D4F" w:rsidRPr="00A23380" w:rsidRDefault="00B21D4F" w:rsidP="002841E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A23380">
        <w:rPr>
          <w:b w:val="0"/>
          <w:i w:val="0"/>
          <w:sz w:val="28"/>
          <w:szCs w:val="28"/>
        </w:rPr>
        <w:t>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21D4F" w:rsidRPr="009003F3" w:rsidRDefault="00B21D4F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B21D4F" w:rsidRPr="009003F3" w:rsidRDefault="00B21D4F" w:rsidP="002E44E1">
      <w:pPr>
        <w:tabs>
          <w:tab w:val="left" w:pos="5550"/>
        </w:tabs>
        <w:rPr>
          <w:i w:val="0"/>
          <w:sz w:val="28"/>
        </w:rPr>
      </w:pPr>
      <w:r w:rsidRPr="009003F3">
        <w:rPr>
          <w:b w:val="0"/>
          <w:i w:val="0"/>
          <w:sz w:val="28"/>
        </w:rPr>
        <w:t xml:space="preserve">Міський голова                       </w:t>
      </w:r>
      <w:r w:rsidRPr="009003F3">
        <w:rPr>
          <w:sz w:val="28"/>
        </w:rPr>
        <w:tab/>
      </w:r>
      <w:r w:rsidRPr="009003F3">
        <w:rPr>
          <w:sz w:val="28"/>
        </w:rPr>
        <w:tab/>
      </w:r>
      <w:r w:rsidRPr="009003F3">
        <w:rPr>
          <w:sz w:val="28"/>
        </w:rPr>
        <w:tab/>
        <w:t>Вячеслав ПОЛІЩУК</w:t>
      </w:r>
    </w:p>
    <w:p w:rsidR="00B21D4F" w:rsidRPr="00424121" w:rsidRDefault="00B21D4F" w:rsidP="002E44E1">
      <w:pPr>
        <w:rPr>
          <w:b w:val="0"/>
          <w:sz w:val="24"/>
          <w:szCs w:val="24"/>
          <w:lang w:val="ru-RU"/>
        </w:rPr>
      </w:pPr>
    </w:p>
    <w:p w:rsidR="00B21D4F" w:rsidRDefault="00B21D4F" w:rsidP="002E44E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Патіюк</w:t>
      </w:r>
      <w:r w:rsidRPr="009003F3">
        <w:rPr>
          <w:b w:val="0"/>
          <w:sz w:val="24"/>
          <w:szCs w:val="24"/>
        </w:rPr>
        <w:t xml:space="preserve"> </w:t>
      </w:r>
      <w:r w:rsidRPr="00450EB4">
        <w:rPr>
          <w:b w:val="0"/>
          <w:sz w:val="24"/>
          <w:szCs w:val="24"/>
        </w:rPr>
        <w:t>21541</w:t>
      </w:r>
    </w:p>
    <w:sectPr w:rsidR="00B21D4F" w:rsidSect="00424121">
      <w:headerReference w:type="default" r:id="rId9"/>
      <w:pgSz w:w="11906" w:h="16838"/>
      <w:pgMar w:top="284" w:right="567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4F" w:rsidRDefault="00B21D4F" w:rsidP="00B512BE">
      <w:r>
        <w:separator/>
      </w:r>
    </w:p>
  </w:endnote>
  <w:endnote w:type="continuationSeparator" w:id="0">
    <w:p w:rsidR="00B21D4F" w:rsidRDefault="00B21D4F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4F" w:rsidRDefault="00B21D4F" w:rsidP="00B512BE">
      <w:r>
        <w:separator/>
      </w:r>
    </w:p>
  </w:footnote>
  <w:footnote w:type="continuationSeparator" w:id="0">
    <w:p w:rsidR="00B21D4F" w:rsidRDefault="00B21D4F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4F" w:rsidRPr="002064BB" w:rsidRDefault="00B21D4F" w:rsidP="002064BB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2258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B17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9D8"/>
    <w:rsid w:val="00062ED9"/>
    <w:rsid w:val="00065263"/>
    <w:rsid w:val="00065AFF"/>
    <w:rsid w:val="00065BE0"/>
    <w:rsid w:val="00066122"/>
    <w:rsid w:val="000678CE"/>
    <w:rsid w:val="00070BF9"/>
    <w:rsid w:val="00072967"/>
    <w:rsid w:val="00074811"/>
    <w:rsid w:val="00074878"/>
    <w:rsid w:val="00074E19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5DFB"/>
    <w:rsid w:val="000D6AC1"/>
    <w:rsid w:val="000E0903"/>
    <w:rsid w:val="000E611A"/>
    <w:rsid w:val="000E66A9"/>
    <w:rsid w:val="000F06B6"/>
    <w:rsid w:val="000F233E"/>
    <w:rsid w:val="000F3639"/>
    <w:rsid w:val="000F4037"/>
    <w:rsid w:val="000F567A"/>
    <w:rsid w:val="000F61F8"/>
    <w:rsid w:val="00100F34"/>
    <w:rsid w:val="001034B1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428E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376C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0DC8"/>
    <w:rsid w:val="0024184D"/>
    <w:rsid w:val="00241C10"/>
    <w:rsid w:val="00243631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41E8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2B3"/>
    <w:rsid w:val="0034239E"/>
    <w:rsid w:val="00343BB5"/>
    <w:rsid w:val="00344284"/>
    <w:rsid w:val="00345364"/>
    <w:rsid w:val="00347C8E"/>
    <w:rsid w:val="00350AE5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E4E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87E0C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BC4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4A75"/>
    <w:rsid w:val="00406AF2"/>
    <w:rsid w:val="00407F30"/>
    <w:rsid w:val="0041010B"/>
    <w:rsid w:val="00413F3B"/>
    <w:rsid w:val="0041402B"/>
    <w:rsid w:val="0041605A"/>
    <w:rsid w:val="00422E97"/>
    <w:rsid w:val="00423075"/>
    <w:rsid w:val="00423532"/>
    <w:rsid w:val="00423559"/>
    <w:rsid w:val="00424121"/>
    <w:rsid w:val="004243A9"/>
    <w:rsid w:val="00424497"/>
    <w:rsid w:val="00424B1E"/>
    <w:rsid w:val="00425C14"/>
    <w:rsid w:val="00426B58"/>
    <w:rsid w:val="00427850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41E5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215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1E88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4FA2"/>
    <w:rsid w:val="005268C6"/>
    <w:rsid w:val="00526BC8"/>
    <w:rsid w:val="00527DA0"/>
    <w:rsid w:val="00527E76"/>
    <w:rsid w:val="005306DD"/>
    <w:rsid w:val="00530BC1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1E6"/>
    <w:rsid w:val="005C3699"/>
    <w:rsid w:val="005C3A28"/>
    <w:rsid w:val="005C4173"/>
    <w:rsid w:val="005C5564"/>
    <w:rsid w:val="005C6730"/>
    <w:rsid w:val="005C7692"/>
    <w:rsid w:val="005C7AAF"/>
    <w:rsid w:val="005C7CF6"/>
    <w:rsid w:val="005C7FE0"/>
    <w:rsid w:val="005D00F8"/>
    <w:rsid w:val="005D1896"/>
    <w:rsid w:val="005D2A70"/>
    <w:rsid w:val="005D2BDC"/>
    <w:rsid w:val="005D3359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630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2BD5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3E6"/>
    <w:rsid w:val="006C15A2"/>
    <w:rsid w:val="006C39BD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17B1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7F8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4EB"/>
    <w:rsid w:val="00772C54"/>
    <w:rsid w:val="00774229"/>
    <w:rsid w:val="0077474F"/>
    <w:rsid w:val="0077506B"/>
    <w:rsid w:val="00775AF5"/>
    <w:rsid w:val="00776ED1"/>
    <w:rsid w:val="0078197B"/>
    <w:rsid w:val="007819BE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D7B5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17C47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0C1C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05D72"/>
    <w:rsid w:val="00907898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3C7F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35E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4B66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35D1"/>
    <w:rsid w:val="00A06D67"/>
    <w:rsid w:val="00A102C7"/>
    <w:rsid w:val="00A103CA"/>
    <w:rsid w:val="00A106E0"/>
    <w:rsid w:val="00A118D7"/>
    <w:rsid w:val="00A11E93"/>
    <w:rsid w:val="00A123C3"/>
    <w:rsid w:val="00A12453"/>
    <w:rsid w:val="00A141A0"/>
    <w:rsid w:val="00A15062"/>
    <w:rsid w:val="00A15B2E"/>
    <w:rsid w:val="00A15C8B"/>
    <w:rsid w:val="00A16085"/>
    <w:rsid w:val="00A207E7"/>
    <w:rsid w:val="00A2263E"/>
    <w:rsid w:val="00A22966"/>
    <w:rsid w:val="00A23380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0656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1D4F"/>
    <w:rsid w:val="00B233CD"/>
    <w:rsid w:val="00B247A0"/>
    <w:rsid w:val="00B2487E"/>
    <w:rsid w:val="00B2550F"/>
    <w:rsid w:val="00B25860"/>
    <w:rsid w:val="00B258D3"/>
    <w:rsid w:val="00B27171"/>
    <w:rsid w:val="00B27637"/>
    <w:rsid w:val="00B277CD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4777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4331"/>
    <w:rsid w:val="00BA5682"/>
    <w:rsid w:val="00BA616B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1C6F"/>
    <w:rsid w:val="00BF2724"/>
    <w:rsid w:val="00BF2E4A"/>
    <w:rsid w:val="00BF2F44"/>
    <w:rsid w:val="00BF335F"/>
    <w:rsid w:val="00BF3468"/>
    <w:rsid w:val="00BF3C3B"/>
    <w:rsid w:val="00BF404B"/>
    <w:rsid w:val="00BF4FC3"/>
    <w:rsid w:val="00BF5337"/>
    <w:rsid w:val="00BF5889"/>
    <w:rsid w:val="00BF66D1"/>
    <w:rsid w:val="00C005F4"/>
    <w:rsid w:val="00C00C7F"/>
    <w:rsid w:val="00C00CBF"/>
    <w:rsid w:val="00C02A90"/>
    <w:rsid w:val="00C0310B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404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2E7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66BC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3DE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D3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35B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6804"/>
    <w:rsid w:val="00D56FF5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01AB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4D3F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43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47B1"/>
    <w:rsid w:val="00E46660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682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4F92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3A5E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204D"/>
    <w:rsid w:val="00F24195"/>
    <w:rsid w:val="00F25EBF"/>
    <w:rsid w:val="00F278CB"/>
    <w:rsid w:val="00F3052F"/>
    <w:rsid w:val="00F31304"/>
    <w:rsid w:val="00F325DC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1B25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94695"/>
    <w:rsid w:val="00FA11B9"/>
    <w:rsid w:val="00FA163B"/>
    <w:rsid w:val="00FA29C6"/>
    <w:rsid w:val="00FA4173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01FB"/>
    <w:rsid w:val="00FD2D35"/>
    <w:rsid w:val="00FD3539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3C90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1E5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208</Words>
  <Characters>1186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23</cp:revision>
  <cp:lastPrinted>2021-10-22T14:51:00Z</cp:lastPrinted>
  <dcterms:created xsi:type="dcterms:W3CDTF">2021-10-06T08:20:00Z</dcterms:created>
  <dcterms:modified xsi:type="dcterms:W3CDTF">2021-10-22T14:51:00Z</dcterms:modified>
</cp:coreProperties>
</file>