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AF" w:rsidRDefault="002570AF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2570AF" w:rsidRPr="0071366E" w:rsidRDefault="002570AF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2570AF" w:rsidRPr="0071366E" w:rsidRDefault="002570AF" w:rsidP="006857AD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01260872" r:id="rId8"/>
        </w:pict>
      </w:r>
      <w:r w:rsidRPr="0071366E">
        <w:rPr>
          <w:i w:val="0"/>
          <w:iCs w:val="0"/>
          <w:sz w:val="28"/>
          <w:szCs w:val="28"/>
        </w:rPr>
        <w:t>РОЖИЩЕНСЬКА МІСЬКА РАДА</w:t>
      </w:r>
    </w:p>
    <w:p w:rsidR="002570AF" w:rsidRPr="0071366E" w:rsidRDefault="002570AF" w:rsidP="006857AD">
      <w:pPr>
        <w:jc w:val="center"/>
        <w:rPr>
          <w:i w:val="0"/>
          <w:iCs w:val="0"/>
          <w:sz w:val="28"/>
          <w:szCs w:val="28"/>
        </w:rPr>
      </w:pPr>
      <w:r w:rsidRPr="0071366E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2570AF" w:rsidRPr="0071366E" w:rsidRDefault="002570AF" w:rsidP="006857AD">
      <w:pPr>
        <w:jc w:val="center"/>
        <w:rPr>
          <w:i w:val="0"/>
          <w:iCs w:val="0"/>
          <w:sz w:val="28"/>
          <w:szCs w:val="28"/>
        </w:rPr>
      </w:pPr>
      <w:r w:rsidRPr="0071366E">
        <w:rPr>
          <w:i w:val="0"/>
          <w:iCs w:val="0"/>
          <w:sz w:val="28"/>
          <w:szCs w:val="28"/>
        </w:rPr>
        <w:t>восьмого скликання</w:t>
      </w:r>
    </w:p>
    <w:p w:rsidR="002570AF" w:rsidRPr="00F43CCD" w:rsidRDefault="002570AF" w:rsidP="006857AD">
      <w:pPr>
        <w:jc w:val="center"/>
        <w:rPr>
          <w:i w:val="0"/>
          <w:iCs w:val="0"/>
          <w:sz w:val="32"/>
          <w:szCs w:val="32"/>
        </w:rPr>
      </w:pPr>
      <w:r w:rsidRPr="00F43CCD">
        <w:rPr>
          <w:i w:val="0"/>
          <w:iCs w:val="0"/>
          <w:sz w:val="32"/>
          <w:szCs w:val="32"/>
        </w:rPr>
        <w:t xml:space="preserve">РІШЕННЯ </w:t>
      </w:r>
    </w:p>
    <w:p w:rsidR="002570AF" w:rsidRPr="0071366E" w:rsidRDefault="002570AF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2570AF" w:rsidRPr="00C44B84" w:rsidRDefault="002570AF" w:rsidP="00BA387E">
      <w:pPr>
        <w:rPr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>16 грудня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 № </w:t>
      </w:r>
      <w:r>
        <w:rPr>
          <w:b w:val="0"/>
          <w:bCs w:val="0"/>
          <w:i w:val="0"/>
          <w:iCs w:val="0"/>
          <w:sz w:val="28"/>
          <w:szCs w:val="28"/>
        </w:rPr>
        <w:t>14</w:t>
      </w:r>
      <w:r w:rsidRPr="0071366E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25</w:t>
      </w:r>
    </w:p>
    <w:p w:rsidR="002570AF" w:rsidRPr="0071366E" w:rsidRDefault="002570AF" w:rsidP="001E26D2">
      <w:pPr>
        <w:jc w:val="center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2570AF" w:rsidRPr="002906C0" w:rsidRDefault="002570AF" w:rsidP="006857AD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06C0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надання дозволів на розроблення </w:t>
      </w:r>
    </w:p>
    <w:p w:rsidR="002570AF" w:rsidRPr="002906C0" w:rsidRDefault="002570AF" w:rsidP="006857AD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06C0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проектів землеустрою щодо відведення </w:t>
      </w:r>
    </w:p>
    <w:p w:rsidR="002570AF" w:rsidRPr="002906C0" w:rsidRDefault="002570AF" w:rsidP="006857AD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06C0">
        <w:rPr>
          <w:rFonts w:ascii="Times New Roman" w:hAnsi="Times New Roman"/>
          <w:b/>
          <w:bCs/>
          <w:sz w:val="28"/>
          <w:szCs w:val="28"/>
          <w:lang w:val="ru-RU"/>
        </w:rPr>
        <w:t>земельної ділянки Рожищенській міській раді</w:t>
      </w:r>
    </w:p>
    <w:p w:rsidR="002570AF" w:rsidRPr="002906C0" w:rsidRDefault="002570AF" w:rsidP="006857AD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70AF" w:rsidRPr="0071366E" w:rsidRDefault="002570AF" w:rsidP="006857AD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71366E">
        <w:rPr>
          <w:b w:val="0"/>
          <w:bCs w:val="0"/>
          <w:i w:val="0"/>
          <w:iCs w:val="0"/>
          <w:sz w:val="28"/>
          <w:szCs w:val="28"/>
        </w:rPr>
        <w:t xml:space="preserve">Керуючись пунктом 34 частини 1 статті 26, статтею 33 Закону України «Про місцеве самоврядування в Україні», статтями 12, 116, 122-124, 134-136 Земельного Кодексу України, статтями 19, 25, 50 Закону України «Про землеустрій»,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CC4CCC">
        <w:rPr>
          <w:b w:val="0"/>
          <w:i w:val="0"/>
          <w:sz w:val="28"/>
          <w:szCs w:val="28"/>
        </w:rPr>
        <w:t xml:space="preserve"> від 10.12.2021 № 16/1</w:t>
      </w:r>
      <w:r w:rsidRPr="00496F7A">
        <w:rPr>
          <w:b w:val="0"/>
          <w:i w:val="0"/>
          <w:sz w:val="28"/>
          <w:szCs w:val="28"/>
          <w:lang w:val="ru-RU"/>
        </w:rPr>
        <w:t>8</w:t>
      </w:r>
      <w:r>
        <w:rPr>
          <w:b w:val="0"/>
          <w:i w:val="0"/>
          <w:sz w:val="28"/>
          <w:szCs w:val="28"/>
        </w:rPr>
        <w:t xml:space="preserve">, 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міська рада </w:t>
      </w:r>
    </w:p>
    <w:p w:rsidR="002570AF" w:rsidRPr="0071366E" w:rsidRDefault="002570AF" w:rsidP="006857AD">
      <w:pPr>
        <w:rPr>
          <w:i w:val="0"/>
          <w:iCs w:val="0"/>
          <w:sz w:val="28"/>
          <w:szCs w:val="28"/>
        </w:rPr>
      </w:pPr>
      <w:r w:rsidRPr="0071366E">
        <w:rPr>
          <w:i w:val="0"/>
          <w:iCs w:val="0"/>
          <w:sz w:val="28"/>
          <w:szCs w:val="28"/>
        </w:rPr>
        <w:t>ВИРІШИЛА:</w:t>
      </w:r>
    </w:p>
    <w:p w:rsidR="002570AF" w:rsidRPr="0071366E" w:rsidRDefault="002570AF" w:rsidP="000F45B0">
      <w:pPr>
        <w:pStyle w:val="ListParagraph"/>
        <w:ind w:left="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 xml:space="preserve">1. 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Надати дозвіл на </w:t>
      </w:r>
      <w:r>
        <w:rPr>
          <w:b w:val="0"/>
          <w:bCs w:val="0"/>
          <w:i w:val="0"/>
          <w:iCs w:val="0"/>
          <w:sz w:val="28"/>
          <w:szCs w:val="28"/>
        </w:rPr>
        <w:t>розроблення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 проектів землеустрою щодо відведення земельної ділянки Рожищенській міській раді для продажу права оренди земельної ділянки на конкурентних засадах (земельних торгах)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згідно </w:t>
      </w:r>
      <w:r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Pr="0071366E">
        <w:rPr>
          <w:b w:val="0"/>
          <w:bCs w:val="0"/>
          <w:i w:val="0"/>
          <w:iCs w:val="0"/>
          <w:sz w:val="28"/>
          <w:szCs w:val="28"/>
        </w:rPr>
        <w:t>додатку 1.</w:t>
      </w:r>
    </w:p>
    <w:p w:rsidR="002570AF" w:rsidRPr="0071366E" w:rsidRDefault="002570AF" w:rsidP="000F45B0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71366E">
        <w:rPr>
          <w:b w:val="0"/>
          <w:bCs w:val="0"/>
          <w:i w:val="0"/>
          <w:iCs w:val="0"/>
          <w:sz w:val="28"/>
          <w:szCs w:val="28"/>
        </w:rPr>
        <w:t>2. Проекти землеустрою щодо відведення земельної ділянки подати для розгляду та затвердження у встановленому порядку.</w:t>
      </w:r>
    </w:p>
    <w:p w:rsidR="002570AF" w:rsidRPr="0071366E" w:rsidRDefault="002570AF" w:rsidP="000F45B0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71366E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570AF" w:rsidRPr="0071366E" w:rsidRDefault="002570AF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2570AF" w:rsidRPr="0071366E" w:rsidRDefault="002570AF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2570AF" w:rsidRPr="002906C0" w:rsidRDefault="002570AF" w:rsidP="006857AD">
      <w:pPr>
        <w:rPr>
          <w:i w:val="0"/>
          <w:sz w:val="28"/>
          <w:szCs w:val="28"/>
        </w:rPr>
      </w:pPr>
      <w:r w:rsidRPr="0071366E">
        <w:rPr>
          <w:b w:val="0"/>
          <w:bCs w:val="0"/>
          <w:i w:val="0"/>
          <w:iCs w:val="0"/>
          <w:sz w:val="28"/>
          <w:szCs w:val="28"/>
        </w:rPr>
        <w:t>Міський голова</w:t>
      </w:r>
      <w:r w:rsidRPr="0071366E">
        <w:rPr>
          <w:b w:val="0"/>
          <w:bCs w:val="0"/>
          <w:i w:val="0"/>
          <w:iCs w:val="0"/>
          <w:sz w:val="28"/>
          <w:szCs w:val="28"/>
        </w:rPr>
        <w:tab/>
      </w:r>
      <w:r w:rsidRPr="0071366E">
        <w:rPr>
          <w:rFonts w:cs="Calibri"/>
          <w:i w:val="0"/>
          <w:iCs w:val="0"/>
          <w:sz w:val="28"/>
          <w:szCs w:val="28"/>
        </w:rPr>
        <w:tab/>
      </w:r>
      <w:r w:rsidRPr="0071366E">
        <w:rPr>
          <w:rFonts w:cs="Calibri"/>
          <w:i w:val="0"/>
          <w:iCs w:val="0"/>
          <w:sz w:val="28"/>
          <w:szCs w:val="28"/>
        </w:rPr>
        <w:tab/>
      </w:r>
      <w:r w:rsidRPr="0071366E">
        <w:rPr>
          <w:rFonts w:cs="Calibri"/>
          <w:i w:val="0"/>
          <w:iCs w:val="0"/>
          <w:sz w:val="28"/>
          <w:szCs w:val="28"/>
        </w:rPr>
        <w:tab/>
      </w:r>
      <w:r>
        <w:rPr>
          <w:rFonts w:cs="Calibri"/>
          <w:i w:val="0"/>
          <w:iCs w:val="0"/>
          <w:sz w:val="28"/>
          <w:szCs w:val="28"/>
        </w:rPr>
        <w:tab/>
      </w:r>
      <w:r>
        <w:rPr>
          <w:rFonts w:cs="Calibri"/>
          <w:i w:val="0"/>
          <w:iCs w:val="0"/>
          <w:sz w:val="28"/>
          <w:szCs w:val="28"/>
        </w:rPr>
        <w:tab/>
        <w:t xml:space="preserve">         </w:t>
      </w:r>
      <w:r w:rsidRPr="002906C0">
        <w:rPr>
          <w:i w:val="0"/>
          <w:sz w:val="28"/>
          <w:szCs w:val="28"/>
        </w:rPr>
        <w:t>Вячеслав ПОЛІЩУК</w:t>
      </w:r>
    </w:p>
    <w:p w:rsidR="002570AF" w:rsidRPr="001E26D2" w:rsidRDefault="002570AF" w:rsidP="006857AD">
      <w:pPr>
        <w:jc w:val="both"/>
        <w:rPr>
          <w:rFonts w:cs="Calibri"/>
          <w:b w:val="0"/>
          <w:bCs w:val="0"/>
          <w:i w:val="0"/>
          <w:iCs w:val="0"/>
          <w:sz w:val="24"/>
          <w:szCs w:val="24"/>
        </w:rPr>
      </w:pPr>
      <w:r>
        <w:rPr>
          <w:rFonts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002570AF" w:rsidRPr="00B21AE6" w:rsidRDefault="002570AF" w:rsidP="006857AD">
      <w:pPr>
        <w:jc w:val="both"/>
        <w:rPr>
          <w:b w:val="0"/>
          <w:bCs w:val="0"/>
          <w:sz w:val="24"/>
          <w:szCs w:val="24"/>
        </w:rPr>
      </w:pPr>
      <w:r w:rsidRPr="00B21AE6">
        <w:rPr>
          <w:b w:val="0"/>
          <w:bCs w:val="0"/>
          <w:sz w:val="24"/>
          <w:szCs w:val="24"/>
        </w:rPr>
        <w:t>Вавринюк Оксана 21541</w:t>
      </w:r>
    </w:p>
    <w:p w:rsidR="002570AF" w:rsidRPr="0071366E" w:rsidRDefault="002570AF" w:rsidP="006857AD">
      <w:pPr>
        <w:jc w:val="both"/>
        <w:rPr>
          <w:rFonts w:cs="Calibri"/>
          <w:b w:val="0"/>
          <w:bCs w:val="0"/>
          <w:sz w:val="20"/>
          <w:szCs w:val="20"/>
        </w:rPr>
      </w:pPr>
    </w:p>
    <w:p w:rsidR="002570AF" w:rsidRPr="0071366E" w:rsidRDefault="002570AF">
      <w:pPr>
        <w:rPr>
          <w:rFonts w:cs="Calibri"/>
        </w:rPr>
      </w:pPr>
    </w:p>
    <w:sectPr w:rsidR="002570AF" w:rsidRPr="0071366E" w:rsidSect="002906C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AF" w:rsidRDefault="002570AF" w:rsidP="00A13B4A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2570AF" w:rsidRDefault="002570AF" w:rsidP="00A13B4A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AF" w:rsidRDefault="002570AF" w:rsidP="00A13B4A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2570AF" w:rsidRDefault="002570AF" w:rsidP="00A13B4A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AF" w:rsidRPr="001E26D2" w:rsidRDefault="002570AF" w:rsidP="00A13B4A">
    <w:pPr>
      <w:pStyle w:val="Header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946"/>
    <w:multiLevelType w:val="hybridMultilevel"/>
    <w:tmpl w:val="8AEE7180"/>
    <w:lvl w:ilvl="0" w:tplc="07989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2E87CD5"/>
    <w:multiLevelType w:val="hybridMultilevel"/>
    <w:tmpl w:val="0FC0B27A"/>
    <w:lvl w:ilvl="0" w:tplc="E5D0D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457517"/>
    <w:multiLevelType w:val="hybridMultilevel"/>
    <w:tmpl w:val="9A8A4BFA"/>
    <w:lvl w:ilvl="0" w:tplc="02F27E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7B0"/>
    <w:rsid w:val="000421D9"/>
    <w:rsid w:val="00044654"/>
    <w:rsid w:val="00071A60"/>
    <w:rsid w:val="000777E3"/>
    <w:rsid w:val="000B44C7"/>
    <w:rsid w:val="000F45B0"/>
    <w:rsid w:val="001418D1"/>
    <w:rsid w:val="00190F3B"/>
    <w:rsid w:val="0019270F"/>
    <w:rsid w:val="001966FC"/>
    <w:rsid w:val="001A4F95"/>
    <w:rsid w:val="001B0940"/>
    <w:rsid w:val="001E26D2"/>
    <w:rsid w:val="002570AF"/>
    <w:rsid w:val="00282F2D"/>
    <w:rsid w:val="002906C0"/>
    <w:rsid w:val="002C5DEA"/>
    <w:rsid w:val="002D69FC"/>
    <w:rsid w:val="0037124D"/>
    <w:rsid w:val="0039255F"/>
    <w:rsid w:val="003A5EC1"/>
    <w:rsid w:val="003F4122"/>
    <w:rsid w:val="00480096"/>
    <w:rsid w:val="00496F7A"/>
    <w:rsid w:val="004A7CB9"/>
    <w:rsid w:val="004C5639"/>
    <w:rsid w:val="004D199D"/>
    <w:rsid w:val="004D1D03"/>
    <w:rsid w:val="005A0F06"/>
    <w:rsid w:val="005E37B0"/>
    <w:rsid w:val="00640933"/>
    <w:rsid w:val="006857AD"/>
    <w:rsid w:val="0069159B"/>
    <w:rsid w:val="006945EB"/>
    <w:rsid w:val="006A1983"/>
    <w:rsid w:val="0071366E"/>
    <w:rsid w:val="0072696D"/>
    <w:rsid w:val="00734C1C"/>
    <w:rsid w:val="007A0BC9"/>
    <w:rsid w:val="007C76A1"/>
    <w:rsid w:val="00826959"/>
    <w:rsid w:val="00831F6F"/>
    <w:rsid w:val="00853286"/>
    <w:rsid w:val="00861C12"/>
    <w:rsid w:val="00867649"/>
    <w:rsid w:val="008B7B46"/>
    <w:rsid w:val="008D1D1F"/>
    <w:rsid w:val="009225BF"/>
    <w:rsid w:val="009A0A4F"/>
    <w:rsid w:val="009D7D63"/>
    <w:rsid w:val="00A13B4A"/>
    <w:rsid w:val="00A2107B"/>
    <w:rsid w:val="00A94352"/>
    <w:rsid w:val="00AB1D37"/>
    <w:rsid w:val="00AC6152"/>
    <w:rsid w:val="00AC766A"/>
    <w:rsid w:val="00AD13B5"/>
    <w:rsid w:val="00B21AE6"/>
    <w:rsid w:val="00B409C0"/>
    <w:rsid w:val="00B56C92"/>
    <w:rsid w:val="00B61D1C"/>
    <w:rsid w:val="00BA387E"/>
    <w:rsid w:val="00BA785C"/>
    <w:rsid w:val="00BB431A"/>
    <w:rsid w:val="00BF768D"/>
    <w:rsid w:val="00C44B84"/>
    <w:rsid w:val="00C9145F"/>
    <w:rsid w:val="00CC4CCC"/>
    <w:rsid w:val="00CD5055"/>
    <w:rsid w:val="00D778A4"/>
    <w:rsid w:val="00D95261"/>
    <w:rsid w:val="00DD5240"/>
    <w:rsid w:val="00E1161E"/>
    <w:rsid w:val="00E42116"/>
    <w:rsid w:val="00E67D51"/>
    <w:rsid w:val="00E740CD"/>
    <w:rsid w:val="00E76BBF"/>
    <w:rsid w:val="00E97C3C"/>
    <w:rsid w:val="00EA1E04"/>
    <w:rsid w:val="00ED41EA"/>
    <w:rsid w:val="00F00A71"/>
    <w:rsid w:val="00F2482C"/>
    <w:rsid w:val="00F4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AD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85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857AD"/>
    <w:rPr>
      <w:rFonts w:ascii="Courier New" w:hAnsi="Courier New" w:cs="Times New Roman"/>
      <w:sz w:val="20"/>
    </w:rPr>
  </w:style>
  <w:style w:type="paragraph" w:styleId="ListParagraph">
    <w:name w:val="List Paragraph"/>
    <w:basedOn w:val="Normal"/>
    <w:uiPriority w:val="99"/>
    <w:qFormat/>
    <w:rsid w:val="006857A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13B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3B4A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A13B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B4A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</Pages>
  <Words>228</Words>
  <Characters>1300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40</cp:revision>
  <dcterms:created xsi:type="dcterms:W3CDTF">2021-06-24T08:50:00Z</dcterms:created>
  <dcterms:modified xsi:type="dcterms:W3CDTF">2021-12-17T13:41:00Z</dcterms:modified>
</cp:coreProperties>
</file>