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74" w:rsidRPr="00B60C98" w:rsidRDefault="00FF667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39962699" r:id="rId8"/>
        </w:pict>
      </w:r>
    </w:p>
    <w:p w:rsidR="00FF6674" w:rsidRPr="00B60C98" w:rsidRDefault="00FF6674" w:rsidP="00577350">
      <w:pPr>
        <w:rPr>
          <w:i w:val="0"/>
          <w:sz w:val="28"/>
          <w:szCs w:val="28"/>
        </w:rPr>
      </w:pPr>
    </w:p>
    <w:p w:rsidR="00FF6674" w:rsidRPr="00B60C98" w:rsidRDefault="00FF6674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РОЖИЩЕНСЬКА МІСЬКА РАДА</w:t>
      </w:r>
    </w:p>
    <w:p w:rsidR="00FF6674" w:rsidRPr="00B60C98" w:rsidRDefault="00FF6674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:rsidR="00FF6674" w:rsidRPr="00B60C98" w:rsidRDefault="00FF667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:rsidR="00FF6674" w:rsidRPr="003E3938" w:rsidRDefault="00FF6674" w:rsidP="003738A5">
      <w:pPr>
        <w:jc w:val="center"/>
        <w:rPr>
          <w:i w:val="0"/>
          <w:sz w:val="32"/>
          <w:szCs w:val="32"/>
        </w:rPr>
      </w:pPr>
      <w:r w:rsidRPr="003E3938">
        <w:rPr>
          <w:i w:val="0"/>
          <w:sz w:val="32"/>
          <w:szCs w:val="32"/>
        </w:rPr>
        <w:t xml:space="preserve">РІШЕННЯ </w:t>
      </w:r>
    </w:p>
    <w:p w:rsidR="00FF6674" w:rsidRPr="00137CB1" w:rsidRDefault="00FF6674" w:rsidP="003738A5">
      <w:pPr>
        <w:jc w:val="center"/>
        <w:rPr>
          <w:i w:val="0"/>
          <w:sz w:val="24"/>
          <w:szCs w:val="24"/>
        </w:rPr>
      </w:pPr>
    </w:p>
    <w:p w:rsidR="00FF6674" w:rsidRPr="00B60C98" w:rsidRDefault="00FF6674" w:rsidP="00137CB1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09 березня</w:t>
      </w:r>
      <w:r w:rsidRPr="00B60C98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Pr="00B60C98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B60C98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31</w:t>
      </w:r>
      <w:r w:rsidRPr="00B60C98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26</w:t>
      </w:r>
    </w:p>
    <w:p w:rsidR="00FF6674" w:rsidRPr="00137CB1" w:rsidRDefault="00FF6674" w:rsidP="003738A5">
      <w:pPr>
        <w:rPr>
          <w:b w:val="0"/>
          <w:bCs/>
          <w:i w:val="0"/>
          <w:iCs/>
          <w:sz w:val="24"/>
          <w:szCs w:val="24"/>
        </w:rPr>
      </w:pPr>
    </w:p>
    <w:p w:rsidR="00FF6674" w:rsidRDefault="00FF6674" w:rsidP="008B4004">
      <w:pPr>
        <w:pStyle w:val="HTMLPreformatted"/>
        <w:shd w:val="clear" w:color="auto" w:fill="FFFFFF"/>
        <w:ind w:right="459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ро надання дозволу на складання </w:t>
      </w: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>технічних документацій із землеустрою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>щодо поділу земельних ділянок</w:t>
      </w:r>
    </w:p>
    <w:p w:rsidR="00FF6674" w:rsidRPr="00750C90" w:rsidRDefault="00FF6674" w:rsidP="008B4004">
      <w:pPr>
        <w:pStyle w:val="HTMLPreformatted"/>
        <w:shd w:val="clear" w:color="auto" w:fill="FFFFFF"/>
        <w:ind w:right="459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F6674" w:rsidRPr="004A6D6B" w:rsidRDefault="00FF6674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F92E18">
        <w:rPr>
          <w:b w:val="0"/>
          <w:i w:val="0"/>
          <w:sz w:val="28"/>
          <w:szCs w:val="28"/>
        </w:rPr>
        <w:t>Розглянувши клопотання гр. Томенчук Т.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>Б., гр. Печохи П.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 xml:space="preserve">М., </w:t>
      </w:r>
      <w:r>
        <w:rPr>
          <w:b w:val="0"/>
          <w:i w:val="0"/>
          <w:sz w:val="28"/>
          <w:szCs w:val="28"/>
        </w:rPr>
        <w:t xml:space="preserve">                  </w:t>
      </w:r>
      <w:r w:rsidRPr="00F92E18">
        <w:rPr>
          <w:b w:val="0"/>
          <w:i w:val="0"/>
          <w:sz w:val="28"/>
          <w:szCs w:val="28"/>
        </w:rPr>
        <w:t>гр. Печохи П.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>М.</w:t>
      </w:r>
      <w:r>
        <w:rPr>
          <w:b w:val="0"/>
          <w:i w:val="0"/>
          <w:sz w:val="28"/>
          <w:szCs w:val="28"/>
        </w:rPr>
        <w:t xml:space="preserve">, </w:t>
      </w:r>
      <w:r w:rsidRPr="004A6D6B">
        <w:rPr>
          <w:b w:val="0"/>
          <w:i w:val="0"/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статями </w:t>
      </w:r>
      <w:r w:rsidRPr="00BC4CB5">
        <w:rPr>
          <w:b w:val="0"/>
          <w:i w:val="0"/>
          <w:sz w:val="28"/>
          <w:szCs w:val="28"/>
        </w:rPr>
        <w:t>12,  8</w:t>
      </w:r>
      <w:r>
        <w:rPr>
          <w:b w:val="0"/>
          <w:i w:val="0"/>
          <w:sz w:val="28"/>
          <w:szCs w:val="28"/>
        </w:rPr>
        <w:t>3</w:t>
      </w:r>
      <w:r w:rsidRPr="00BC4CB5">
        <w:rPr>
          <w:b w:val="0"/>
          <w:i w:val="0"/>
          <w:sz w:val="28"/>
          <w:szCs w:val="28"/>
        </w:rPr>
        <w:t>,  116,  122, 186</w:t>
      </w:r>
      <w:r w:rsidRPr="004A6D6B">
        <w:rPr>
          <w:b w:val="0"/>
          <w:i w:val="0"/>
          <w:sz w:val="28"/>
          <w:szCs w:val="28"/>
        </w:rPr>
        <w:t xml:space="preserve"> Земельного кодексу України, статтею 56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0179F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14</w:t>
      </w:r>
      <w:r w:rsidRPr="004A6D6B">
        <w:rPr>
          <w:b w:val="0"/>
          <w:i w:val="0"/>
          <w:sz w:val="28"/>
          <w:szCs w:val="28"/>
        </w:rPr>
        <w:t xml:space="preserve">, міська рада  </w:t>
      </w:r>
    </w:p>
    <w:p w:rsidR="00FF6674" w:rsidRDefault="00FF6674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:rsidR="00FF6674" w:rsidRDefault="00FF6674" w:rsidP="00584FDF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 </w:t>
      </w:r>
      <w:r w:rsidRPr="00155850">
        <w:rPr>
          <w:b w:val="0"/>
          <w:i w:val="0"/>
          <w:sz w:val="28"/>
          <w:szCs w:val="28"/>
        </w:rPr>
        <w:t>Надати дозвіл на складання</w:t>
      </w:r>
      <w:r>
        <w:rPr>
          <w:b w:val="0"/>
          <w:i w:val="0"/>
          <w:sz w:val="28"/>
          <w:szCs w:val="28"/>
        </w:rPr>
        <w:t xml:space="preserve"> технічної документації із землеустрою щодо поділу земельної ділянки комунальної власності в м. Рожище,                вул. Гагаріна, 47, </w:t>
      </w:r>
      <w:r w:rsidRPr="00A904AB">
        <w:rPr>
          <w:b w:val="0"/>
          <w:i w:val="0"/>
          <w:sz w:val="28"/>
          <w:szCs w:val="28"/>
        </w:rPr>
        <w:t xml:space="preserve">кадастровий номер – </w:t>
      </w:r>
      <w:r w:rsidRPr="00F92E18">
        <w:rPr>
          <w:b w:val="0"/>
          <w:i w:val="0"/>
          <w:sz w:val="28"/>
          <w:szCs w:val="28"/>
        </w:rPr>
        <w:t>0724510100:04:008:0130</w:t>
      </w:r>
      <w:r>
        <w:rPr>
          <w:b w:val="0"/>
          <w:i w:val="0"/>
          <w:sz w:val="28"/>
          <w:szCs w:val="28"/>
        </w:rPr>
        <w:t xml:space="preserve"> загальною площею </w:t>
      </w:r>
      <w:r w:rsidRPr="00F92E18">
        <w:rPr>
          <w:b w:val="0"/>
          <w:i w:val="0"/>
          <w:sz w:val="28"/>
          <w:szCs w:val="28"/>
        </w:rPr>
        <w:t>1,9647</w:t>
      </w:r>
      <w:r>
        <w:rPr>
          <w:b w:val="0"/>
          <w:i w:val="0"/>
          <w:sz w:val="28"/>
          <w:szCs w:val="28"/>
        </w:rPr>
        <w:t xml:space="preserve">га цільове призначення </w:t>
      </w:r>
      <w:r w:rsidRPr="00A904AB">
        <w:rPr>
          <w:b w:val="0"/>
          <w:i w:val="0"/>
          <w:sz w:val="28"/>
          <w:szCs w:val="28"/>
        </w:rPr>
        <w:t xml:space="preserve">– </w:t>
      </w:r>
      <w:r>
        <w:rPr>
          <w:b w:val="0"/>
          <w:i w:val="0"/>
          <w:sz w:val="28"/>
          <w:szCs w:val="28"/>
        </w:rPr>
        <w:t xml:space="preserve"> д</w:t>
      </w:r>
      <w:r w:rsidRPr="00F92E18">
        <w:rPr>
          <w:b w:val="0"/>
          <w:i w:val="0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, що перебуває в оренді  ( договір оренди землі </w:t>
      </w:r>
      <w:r w:rsidRPr="00584FDF">
        <w:rPr>
          <w:b w:val="0"/>
          <w:i w:val="0"/>
          <w:sz w:val="28"/>
          <w:szCs w:val="28"/>
        </w:rPr>
        <w:t>укладен</w:t>
      </w:r>
      <w:r>
        <w:rPr>
          <w:b w:val="0"/>
          <w:i w:val="0"/>
          <w:sz w:val="28"/>
          <w:szCs w:val="28"/>
        </w:rPr>
        <w:t>ий 01</w:t>
      </w:r>
      <w:r w:rsidRPr="00584FD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лютого</w:t>
      </w:r>
      <w:r w:rsidRPr="00584FDF">
        <w:rPr>
          <w:b w:val="0"/>
          <w:i w:val="0"/>
          <w:sz w:val="28"/>
          <w:szCs w:val="28"/>
        </w:rPr>
        <w:t xml:space="preserve"> 20</w:t>
      </w:r>
      <w:r>
        <w:rPr>
          <w:b w:val="0"/>
          <w:i w:val="0"/>
          <w:sz w:val="28"/>
          <w:szCs w:val="28"/>
        </w:rPr>
        <w:t>23</w:t>
      </w:r>
      <w:r w:rsidRPr="00584FDF">
        <w:rPr>
          <w:b w:val="0"/>
          <w:i w:val="0"/>
          <w:sz w:val="28"/>
          <w:szCs w:val="28"/>
        </w:rPr>
        <w:t xml:space="preserve"> року між Рожищенською міською радою та </w:t>
      </w:r>
      <w:r>
        <w:rPr>
          <w:b w:val="0"/>
          <w:i w:val="0"/>
          <w:sz w:val="28"/>
          <w:szCs w:val="28"/>
        </w:rPr>
        <w:t xml:space="preserve">гр. </w:t>
      </w:r>
      <w:r w:rsidRPr="00584FDF">
        <w:rPr>
          <w:b w:val="0"/>
          <w:i w:val="0"/>
          <w:sz w:val="28"/>
          <w:szCs w:val="28"/>
        </w:rPr>
        <w:t>Печоха Петро</w:t>
      </w:r>
      <w:r>
        <w:rPr>
          <w:b w:val="0"/>
          <w:i w:val="0"/>
          <w:sz w:val="28"/>
          <w:szCs w:val="28"/>
        </w:rPr>
        <w:t>м</w:t>
      </w:r>
      <w:r w:rsidRPr="00584FDF">
        <w:rPr>
          <w:b w:val="0"/>
          <w:i w:val="0"/>
          <w:sz w:val="28"/>
          <w:szCs w:val="28"/>
        </w:rPr>
        <w:t xml:space="preserve"> Миколайович</w:t>
      </w:r>
      <w:r>
        <w:rPr>
          <w:b w:val="0"/>
          <w:i w:val="0"/>
          <w:sz w:val="28"/>
          <w:szCs w:val="28"/>
        </w:rPr>
        <w:t xml:space="preserve">ем, гр. </w:t>
      </w:r>
      <w:r w:rsidRPr="00584FDF">
        <w:rPr>
          <w:b w:val="0"/>
          <w:i w:val="0"/>
          <w:sz w:val="28"/>
          <w:szCs w:val="28"/>
        </w:rPr>
        <w:t xml:space="preserve">Печоха </w:t>
      </w:r>
      <w:r>
        <w:rPr>
          <w:b w:val="0"/>
          <w:i w:val="0"/>
          <w:sz w:val="28"/>
          <w:szCs w:val="28"/>
        </w:rPr>
        <w:t>Павлом</w:t>
      </w:r>
      <w:r w:rsidRPr="00584FDF">
        <w:rPr>
          <w:b w:val="0"/>
          <w:i w:val="0"/>
          <w:sz w:val="28"/>
          <w:szCs w:val="28"/>
        </w:rPr>
        <w:t xml:space="preserve"> Миколайович</w:t>
      </w:r>
      <w:r>
        <w:rPr>
          <w:b w:val="0"/>
          <w:i w:val="0"/>
          <w:sz w:val="28"/>
          <w:szCs w:val="28"/>
        </w:rPr>
        <w:t xml:space="preserve">ем, гр. </w:t>
      </w:r>
      <w:r w:rsidRPr="00584FDF">
        <w:rPr>
          <w:b w:val="0"/>
          <w:i w:val="0"/>
          <w:sz w:val="28"/>
          <w:szCs w:val="28"/>
        </w:rPr>
        <w:t>Томенчук</w:t>
      </w:r>
      <w:r>
        <w:rPr>
          <w:b w:val="0"/>
          <w:i w:val="0"/>
          <w:sz w:val="28"/>
          <w:szCs w:val="28"/>
        </w:rPr>
        <w:t>ом</w:t>
      </w:r>
      <w:r w:rsidRPr="00584FDF">
        <w:rPr>
          <w:b w:val="0"/>
          <w:i w:val="0"/>
          <w:sz w:val="28"/>
          <w:szCs w:val="28"/>
        </w:rPr>
        <w:t xml:space="preserve"> Тарас</w:t>
      </w:r>
      <w:r>
        <w:rPr>
          <w:b w:val="0"/>
          <w:i w:val="0"/>
          <w:sz w:val="28"/>
          <w:szCs w:val="28"/>
        </w:rPr>
        <w:t>ом</w:t>
      </w:r>
      <w:r w:rsidRPr="00584FDF">
        <w:rPr>
          <w:b w:val="0"/>
          <w:i w:val="0"/>
          <w:sz w:val="28"/>
          <w:szCs w:val="28"/>
        </w:rPr>
        <w:t xml:space="preserve"> Богданович</w:t>
      </w:r>
      <w:r>
        <w:rPr>
          <w:b w:val="0"/>
          <w:i w:val="0"/>
          <w:sz w:val="28"/>
          <w:szCs w:val="28"/>
        </w:rPr>
        <w:t xml:space="preserve">ем, </w:t>
      </w:r>
      <w:r w:rsidRPr="004A6D6B">
        <w:rPr>
          <w:b w:val="0"/>
          <w:i w:val="0"/>
          <w:sz w:val="28"/>
          <w:szCs w:val="28"/>
        </w:rPr>
        <w:t xml:space="preserve">право оренди зареєстроване в Державному реєстрі речових прав на нерухоме майно </w:t>
      </w:r>
      <w:r>
        <w:rPr>
          <w:b w:val="0"/>
          <w:i w:val="0"/>
          <w:sz w:val="28"/>
          <w:szCs w:val="28"/>
        </w:rPr>
        <w:t>08</w:t>
      </w:r>
      <w:r w:rsidRPr="004A6D6B">
        <w:rPr>
          <w:b w:val="0"/>
          <w:i w:val="0"/>
          <w:sz w:val="28"/>
          <w:szCs w:val="28"/>
        </w:rPr>
        <w:t>.0</w:t>
      </w:r>
      <w:r>
        <w:rPr>
          <w:b w:val="0"/>
          <w:i w:val="0"/>
          <w:sz w:val="28"/>
          <w:szCs w:val="28"/>
        </w:rPr>
        <w:t>2</w:t>
      </w:r>
      <w:r w:rsidRPr="004A6D6B">
        <w:rPr>
          <w:b w:val="0"/>
          <w:i w:val="0"/>
          <w:sz w:val="28"/>
          <w:szCs w:val="28"/>
        </w:rPr>
        <w:t>.20</w:t>
      </w:r>
      <w:r>
        <w:rPr>
          <w:b w:val="0"/>
          <w:i w:val="0"/>
          <w:sz w:val="28"/>
          <w:szCs w:val="28"/>
        </w:rPr>
        <w:t>23</w:t>
      </w:r>
      <w:r w:rsidRPr="004A6D6B">
        <w:rPr>
          <w:b w:val="0"/>
          <w:i w:val="0"/>
          <w:sz w:val="28"/>
          <w:szCs w:val="28"/>
        </w:rPr>
        <w:t xml:space="preserve"> року)</w:t>
      </w:r>
      <w:r>
        <w:rPr>
          <w:b w:val="0"/>
          <w:i w:val="0"/>
          <w:sz w:val="28"/>
          <w:szCs w:val="28"/>
        </w:rPr>
        <w:t>.</w:t>
      </w:r>
    </w:p>
    <w:p w:rsidR="00FF6674" w:rsidRPr="001250C6" w:rsidRDefault="00FF6674" w:rsidP="004A6D6B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6239F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 xml:space="preserve">Фінансування робіт щодо складання технічної документації із землеустрою щодо поділу земельної ділянки </w:t>
      </w:r>
      <w:r w:rsidRPr="006239FA">
        <w:rPr>
          <w:b w:val="0"/>
          <w:i w:val="0"/>
          <w:sz w:val="28"/>
          <w:szCs w:val="28"/>
        </w:rPr>
        <w:t xml:space="preserve">здійснити за рахунок коштів </w:t>
      </w:r>
      <w:r>
        <w:rPr>
          <w:b w:val="0"/>
          <w:i w:val="0"/>
          <w:sz w:val="28"/>
          <w:szCs w:val="28"/>
        </w:rPr>
        <w:t xml:space="preserve">      </w:t>
      </w:r>
      <w:r w:rsidRPr="00F92E18">
        <w:rPr>
          <w:b w:val="0"/>
          <w:i w:val="0"/>
          <w:sz w:val="28"/>
          <w:szCs w:val="28"/>
        </w:rPr>
        <w:t>гр. Томенчук Т.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>Б., гр. Печохи П.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>М., гр. Печохи П.</w:t>
      </w:r>
      <w:r>
        <w:rPr>
          <w:b w:val="0"/>
          <w:i w:val="0"/>
          <w:sz w:val="28"/>
          <w:szCs w:val="28"/>
        </w:rPr>
        <w:t xml:space="preserve"> </w:t>
      </w:r>
      <w:r w:rsidRPr="00F92E18">
        <w:rPr>
          <w:b w:val="0"/>
          <w:i w:val="0"/>
          <w:sz w:val="28"/>
          <w:szCs w:val="28"/>
        </w:rPr>
        <w:t>М.</w:t>
      </w:r>
    </w:p>
    <w:p w:rsidR="00FF6674" w:rsidRPr="00155850" w:rsidRDefault="00FF6674" w:rsidP="004A6D6B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155850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Технічну документацію із землеустрою щодо поділу земельної ділянки</w:t>
      </w:r>
      <w:r w:rsidRPr="00155850">
        <w:rPr>
          <w:b w:val="0"/>
          <w:i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FF6674" w:rsidRPr="00750C90" w:rsidRDefault="00FF6674" w:rsidP="00750C90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750C9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F6674" w:rsidRDefault="00FF6674" w:rsidP="003738A5">
      <w:pPr>
        <w:jc w:val="both"/>
        <w:rPr>
          <w:b w:val="0"/>
          <w:i w:val="0"/>
          <w:sz w:val="28"/>
          <w:szCs w:val="28"/>
        </w:rPr>
      </w:pPr>
    </w:p>
    <w:p w:rsidR="00FF6674" w:rsidRPr="00750C90" w:rsidRDefault="00FF6674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:rsidR="00FF6674" w:rsidRPr="00B549EC" w:rsidRDefault="00FF6674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FF6674" w:rsidRDefault="00FF6674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B60C98">
        <w:rPr>
          <w:b w:val="0"/>
          <w:sz w:val="24"/>
          <w:szCs w:val="24"/>
        </w:rPr>
        <w:t xml:space="preserve"> 21541</w:t>
      </w:r>
    </w:p>
    <w:sectPr w:rsidR="00FF6674" w:rsidSect="00C83039">
      <w:headerReference w:type="default" r:id="rId9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74" w:rsidRDefault="00FF6674" w:rsidP="00CF7DC8">
      <w:r>
        <w:separator/>
      </w:r>
    </w:p>
  </w:endnote>
  <w:endnote w:type="continuationSeparator" w:id="0">
    <w:p w:rsidR="00FF6674" w:rsidRDefault="00FF667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74" w:rsidRDefault="00FF6674" w:rsidP="00CF7DC8">
      <w:r>
        <w:separator/>
      </w:r>
    </w:p>
  </w:footnote>
  <w:footnote w:type="continuationSeparator" w:id="0">
    <w:p w:rsidR="00FF6674" w:rsidRDefault="00FF667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74" w:rsidRPr="00CF7DC8" w:rsidRDefault="00FF6674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7E343F"/>
    <w:multiLevelType w:val="hybridMultilevel"/>
    <w:tmpl w:val="5A643B00"/>
    <w:lvl w:ilvl="0" w:tplc="D9F651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79F3"/>
    <w:rsid w:val="0003140C"/>
    <w:rsid w:val="000406C8"/>
    <w:rsid w:val="0004644A"/>
    <w:rsid w:val="00071927"/>
    <w:rsid w:val="00091C13"/>
    <w:rsid w:val="000A2F50"/>
    <w:rsid w:val="000D133F"/>
    <w:rsid w:val="000F7D1B"/>
    <w:rsid w:val="00104D50"/>
    <w:rsid w:val="00123E8A"/>
    <w:rsid w:val="0012508D"/>
    <w:rsid w:val="001250C6"/>
    <w:rsid w:val="0012622C"/>
    <w:rsid w:val="00126AD4"/>
    <w:rsid w:val="00137CB1"/>
    <w:rsid w:val="00155850"/>
    <w:rsid w:val="00157DD1"/>
    <w:rsid w:val="001C09E7"/>
    <w:rsid w:val="001D1A9F"/>
    <w:rsid w:val="001D3480"/>
    <w:rsid w:val="001E0751"/>
    <w:rsid w:val="00202069"/>
    <w:rsid w:val="002266EB"/>
    <w:rsid w:val="002269B6"/>
    <w:rsid w:val="00235B23"/>
    <w:rsid w:val="00240D89"/>
    <w:rsid w:val="00247FF7"/>
    <w:rsid w:val="00260097"/>
    <w:rsid w:val="002B122C"/>
    <w:rsid w:val="002B230D"/>
    <w:rsid w:val="002B2D91"/>
    <w:rsid w:val="002D7155"/>
    <w:rsid w:val="002F1F4E"/>
    <w:rsid w:val="002F36CE"/>
    <w:rsid w:val="003176E0"/>
    <w:rsid w:val="003211D7"/>
    <w:rsid w:val="0032349E"/>
    <w:rsid w:val="003610E3"/>
    <w:rsid w:val="003738A5"/>
    <w:rsid w:val="00377102"/>
    <w:rsid w:val="00385892"/>
    <w:rsid w:val="003862DE"/>
    <w:rsid w:val="0039255F"/>
    <w:rsid w:val="00394069"/>
    <w:rsid w:val="003C2064"/>
    <w:rsid w:val="003D160F"/>
    <w:rsid w:val="003E3938"/>
    <w:rsid w:val="0040278E"/>
    <w:rsid w:val="004106F5"/>
    <w:rsid w:val="004373CF"/>
    <w:rsid w:val="00454BD6"/>
    <w:rsid w:val="00463D60"/>
    <w:rsid w:val="00476790"/>
    <w:rsid w:val="004974DE"/>
    <w:rsid w:val="004A6D6B"/>
    <w:rsid w:val="004B24BB"/>
    <w:rsid w:val="004C5579"/>
    <w:rsid w:val="004D01B6"/>
    <w:rsid w:val="004F4298"/>
    <w:rsid w:val="005271AB"/>
    <w:rsid w:val="00532C44"/>
    <w:rsid w:val="00545C0D"/>
    <w:rsid w:val="00562FAD"/>
    <w:rsid w:val="00577350"/>
    <w:rsid w:val="0058316B"/>
    <w:rsid w:val="00584970"/>
    <w:rsid w:val="00584FDF"/>
    <w:rsid w:val="00597F32"/>
    <w:rsid w:val="005D3586"/>
    <w:rsid w:val="006239FA"/>
    <w:rsid w:val="00634B2B"/>
    <w:rsid w:val="00634B3F"/>
    <w:rsid w:val="006566AC"/>
    <w:rsid w:val="00663552"/>
    <w:rsid w:val="00691C61"/>
    <w:rsid w:val="0069754F"/>
    <w:rsid w:val="006A5CB7"/>
    <w:rsid w:val="006C1A5C"/>
    <w:rsid w:val="006C2B44"/>
    <w:rsid w:val="006D53FC"/>
    <w:rsid w:val="007049BA"/>
    <w:rsid w:val="00721171"/>
    <w:rsid w:val="00733F8E"/>
    <w:rsid w:val="00747629"/>
    <w:rsid w:val="00750C90"/>
    <w:rsid w:val="0078026A"/>
    <w:rsid w:val="00793228"/>
    <w:rsid w:val="007B1E9D"/>
    <w:rsid w:val="007B53F5"/>
    <w:rsid w:val="007C7B13"/>
    <w:rsid w:val="007F51C4"/>
    <w:rsid w:val="0080619F"/>
    <w:rsid w:val="0081445B"/>
    <w:rsid w:val="00815C96"/>
    <w:rsid w:val="00816696"/>
    <w:rsid w:val="00826959"/>
    <w:rsid w:val="008443B6"/>
    <w:rsid w:val="008720FB"/>
    <w:rsid w:val="00884213"/>
    <w:rsid w:val="008A7C88"/>
    <w:rsid w:val="008B4004"/>
    <w:rsid w:val="008B7B46"/>
    <w:rsid w:val="008D63BE"/>
    <w:rsid w:val="00910C14"/>
    <w:rsid w:val="009249D2"/>
    <w:rsid w:val="009360E8"/>
    <w:rsid w:val="00941146"/>
    <w:rsid w:val="009567E7"/>
    <w:rsid w:val="00957F3C"/>
    <w:rsid w:val="009630CE"/>
    <w:rsid w:val="009702BF"/>
    <w:rsid w:val="00974E36"/>
    <w:rsid w:val="009866A4"/>
    <w:rsid w:val="00991255"/>
    <w:rsid w:val="009A2310"/>
    <w:rsid w:val="009C3DE9"/>
    <w:rsid w:val="009C64FD"/>
    <w:rsid w:val="00A175A7"/>
    <w:rsid w:val="00A419AA"/>
    <w:rsid w:val="00A451AC"/>
    <w:rsid w:val="00A50A7A"/>
    <w:rsid w:val="00A60B1B"/>
    <w:rsid w:val="00A904AB"/>
    <w:rsid w:val="00A9349F"/>
    <w:rsid w:val="00A95518"/>
    <w:rsid w:val="00AB3FEB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C4CB5"/>
    <w:rsid w:val="00BE27D1"/>
    <w:rsid w:val="00BF26FE"/>
    <w:rsid w:val="00BF6E9E"/>
    <w:rsid w:val="00C06E9F"/>
    <w:rsid w:val="00C16439"/>
    <w:rsid w:val="00C669EE"/>
    <w:rsid w:val="00C7318C"/>
    <w:rsid w:val="00C83039"/>
    <w:rsid w:val="00CB3EE2"/>
    <w:rsid w:val="00CB7653"/>
    <w:rsid w:val="00CE2DA2"/>
    <w:rsid w:val="00CF7DC8"/>
    <w:rsid w:val="00D11F6F"/>
    <w:rsid w:val="00D272B2"/>
    <w:rsid w:val="00D403BE"/>
    <w:rsid w:val="00D5241C"/>
    <w:rsid w:val="00D53BC2"/>
    <w:rsid w:val="00D76C06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A1792"/>
    <w:rsid w:val="00EB1A33"/>
    <w:rsid w:val="00EB5AB8"/>
    <w:rsid w:val="00EC55D5"/>
    <w:rsid w:val="00EC796E"/>
    <w:rsid w:val="00EE10A6"/>
    <w:rsid w:val="00EE70DF"/>
    <w:rsid w:val="00EF1840"/>
    <w:rsid w:val="00F10245"/>
    <w:rsid w:val="00F21C23"/>
    <w:rsid w:val="00F4325B"/>
    <w:rsid w:val="00F45F30"/>
    <w:rsid w:val="00F567A1"/>
    <w:rsid w:val="00F73A93"/>
    <w:rsid w:val="00F902A6"/>
    <w:rsid w:val="00F92E18"/>
    <w:rsid w:val="00FA716C"/>
    <w:rsid w:val="00FC4744"/>
    <w:rsid w:val="00FC65AA"/>
    <w:rsid w:val="00FD1097"/>
    <w:rsid w:val="00FD55F6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A2310"/>
    <w:pPr>
      <w:ind w:left="720"/>
      <w:contextualSpacing/>
    </w:pPr>
  </w:style>
  <w:style w:type="paragraph" w:styleId="NoSpacing">
    <w:name w:val="No Spacing"/>
    <w:uiPriority w:val="99"/>
    <w:qFormat/>
    <w:rsid w:val="00F21C23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2023-02-24T07:21:00Z</dcterms:created>
  <dcterms:modified xsi:type="dcterms:W3CDTF">2023-03-10T12:12:00Z</dcterms:modified>
</cp:coreProperties>
</file>