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E5" w:rsidRPr="00804DB4" w:rsidRDefault="003B6EE5" w:rsidP="003738A5">
      <w:pPr>
        <w:jc w:val="center"/>
        <w:rPr>
          <w:i w:val="0"/>
          <w:sz w:val="28"/>
          <w:szCs w:val="28"/>
        </w:rPr>
      </w:pPr>
    </w:p>
    <w:p w:rsidR="003B6EE5" w:rsidRPr="00084267" w:rsidRDefault="003B6EE5" w:rsidP="00084267">
      <w:pPr>
        <w:ind w:right="142"/>
        <w:jc w:val="center"/>
        <w:rPr>
          <w:b w:val="0"/>
          <w:i w:val="0"/>
          <w:sz w:val="24"/>
          <w:szCs w:val="24"/>
        </w:rPr>
      </w:pPr>
      <w:r w:rsidRPr="00084267">
        <w:rPr>
          <w:b w:val="0"/>
          <w:i w:val="0"/>
          <w:sz w:val="24"/>
          <w:szCs w:val="24"/>
        </w:rPr>
        <w:object w:dxaOrig="842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allowoverlap="f" fillcolor="window">
            <v:imagedata r:id="rId7" o:title=""/>
            <o:lock v:ext="edit" aspectratio="f"/>
          </v:shape>
          <o:OLEObject Type="Embed" ProgID="Word.Picture.8" ShapeID="_x0000_i1025" DrawAspect="Content" ObjectID="_1778316853" r:id="rId8"/>
        </w:object>
      </w:r>
    </w:p>
    <w:p w:rsidR="003B6EE5" w:rsidRPr="00084267" w:rsidRDefault="003B6EE5" w:rsidP="00084267">
      <w:pPr>
        <w:ind w:right="142"/>
        <w:jc w:val="center"/>
        <w:rPr>
          <w:b w:val="0"/>
          <w:i w:val="0"/>
          <w:sz w:val="6"/>
          <w:szCs w:val="6"/>
        </w:rPr>
      </w:pPr>
    </w:p>
    <w:p w:rsidR="003B6EE5" w:rsidRPr="00084267" w:rsidRDefault="003B6EE5" w:rsidP="00084267">
      <w:pPr>
        <w:ind w:right="142"/>
        <w:jc w:val="center"/>
        <w:rPr>
          <w:i w:val="0"/>
          <w:sz w:val="28"/>
          <w:szCs w:val="28"/>
        </w:rPr>
      </w:pPr>
      <w:r w:rsidRPr="00084267">
        <w:rPr>
          <w:i w:val="0"/>
          <w:sz w:val="28"/>
          <w:szCs w:val="28"/>
        </w:rPr>
        <w:t>РОЖИЩЕНСЬКА МІСЬКА РАДА</w:t>
      </w:r>
    </w:p>
    <w:p w:rsidR="003B6EE5" w:rsidRPr="00084267" w:rsidRDefault="003B6EE5" w:rsidP="00084267">
      <w:pPr>
        <w:ind w:right="142"/>
        <w:jc w:val="center"/>
        <w:rPr>
          <w:i w:val="0"/>
          <w:sz w:val="28"/>
          <w:szCs w:val="28"/>
        </w:rPr>
      </w:pPr>
      <w:r w:rsidRPr="00084267">
        <w:rPr>
          <w:i w:val="0"/>
          <w:sz w:val="28"/>
          <w:szCs w:val="28"/>
        </w:rPr>
        <w:t>ВОЛИНСЬКОЇ ОБЛАСТІ</w:t>
      </w:r>
    </w:p>
    <w:p w:rsidR="003B6EE5" w:rsidRPr="00084267" w:rsidRDefault="003B6EE5" w:rsidP="00084267">
      <w:pPr>
        <w:ind w:right="142"/>
        <w:jc w:val="center"/>
        <w:rPr>
          <w:i w:val="0"/>
          <w:sz w:val="28"/>
          <w:szCs w:val="28"/>
        </w:rPr>
      </w:pPr>
      <w:r w:rsidRPr="00084267">
        <w:rPr>
          <w:i w:val="0"/>
          <w:sz w:val="28"/>
          <w:szCs w:val="28"/>
        </w:rPr>
        <w:t>ВОСЬМЕ СКЛИКАННЯ</w:t>
      </w:r>
    </w:p>
    <w:p w:rsidR="003B6EE5" w:rsidRPr="00084267" w:rsidRDefault="003B6EE5" w:rsidP="00084267">
      <w:pPr>
        <w:ind w:right="142"/>
        <w:rPr>
          <w:b w:val="0"/>
          <w:i w:val="0"/>
          <w:sz w:val="24"/>
          <w:szCs w:val="24"/>
        </w:rPr>
      </w:pPr>
    </w:p>
    <w:p w:rsidR="003B6EE5" w:rsidRPr="00084267" w:rsidRDefault="003B6EE5" w:rsidP="00084267">
      <w:pPr>
        <w:ind w:right="142"/>
        <w:jc w:val="center"/>
        <w:rPr>
          <w:i w:val="0"/>
          <w:sz w:val="32"/>
          <w:szCs w:val="32"/>
        </w:rPr>
      </w:pPr>
      <w:r w:rsidRPr="00084267">
        <w:rPr>
          <w:i w:val="0"/>
          <w:sz w:val="32"/>
          <w:szCs w:val="32"/>
        </w:rPr>
        <w:t>РІШЕННЯ</w:t>
      </w:r>
    </w:p>
    <w:p w:rsidR="003B6EE5" w:rsidRPr="00084267" w:rsidRDefault="003B6EE5" w:rsidP="00084267">
      <w:pPr>
        <w:ind w:right="142"/>
        <w:rPr>
          <w:b w:val="0"/>
          <w:i w:val="0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3B6EE5" w:rsidRPr="00084267" w:rsidTr="00361C7E">
        <w:trPr>
          <w:jc w:val="center"/>
        </w:trPr>
        <w:tc>
          <w:tcPr>
            <w:tcW w:w="3128" w:type="dxa"/>
          </w:tcPr>
          <w:p w:rsidR="003B6EE5" w:rsidRPr="00084267" w:rsidRDefault="003B6EE5" w:rsidP="00084267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24</w:t>
            </w:r>
            <w:r w:rsidRPr="00084267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</w:t>
            </w: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травня</w:t>
            </w:r>
            <w:r w:rsidRPr="00084267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2024 року</w:t>
            </w:r>
          </w:p>
        </w:tc>
        <w:tc>
          <w:tcPr>
            <w:tcW w:w="3096" w:type="dxa"/>
          </w:tcPr>
          <w:p w:rsidR="003B6EE5" w:rsidRPr="00084267" w:rsidRDefault="003B6EE5" w:rsidP="00084267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084267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:rsidR="003B6EE5" w:rsidRPr="00084267" w:rsidRDefault="003B6EE5" w:rsidP="00084267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084267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                       № 4</w:t>
            </w: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4</w:t>
            </w:r>
            <w:r w:rsidRPr="00084267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/</w:t>
            </w: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19</w:t>
            </w:r>
          </w:p>
        </w:tc>
      </w:tr>
    </w:tbl>
    <w:p w:rsidR="003B6EE5" w:rsidRPr="00084267" w:rsidRDefault="003B6EE5" w:rsidP="00084267">
      <w:pPr>
        <w:ind w:right="142"/>
        <w:jc w:val="center"/>
        <w:rPr>
          <w:b w:val="0"/>
          <w:i w:val="0"/>
          <w:sz w:val="24"/>
          <w:szCs w:val="24"/>
        </w:rPr>
      </w:pPr>
    </w:p>
    <w:p w:rsidR="003B6EE5" w:rsidRPr="00D35EDF" w:rsidRDefault="003B6EE5" w:rsidP="00D35EDF">
      <w:pPr>
        <w:pStyle w:val="HTMLPreformatted"/>
        <w:shd w:val="clear" w:color="auto" w:fill="FFFFFF"/>
        <w:tabs>
          <w:tab w:val="clear" w:pos="5496"/>
          <w:tab w:val="left" w:pos="5760"/>
        </w:tabs>
        <w:ind w:right="477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35EDF">
        <w:rPr>
          <w:rFonts w:ascii="Times New Roman" w:hAnsi="Times New Roman"/>
          <w:b/>
          <w:sz w:val="28"/>
          <w:szCs w:val="28"/>
          <w:lang w:val="ru-RU"/>
        </w:rPr>
        <w:t>Про прийняття земельних ділянок державної власності у комунальну власність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35EDF">
        <w:rPr>
          <w:rFonts w:ascii="Times New Roman" w:hAnsi="Times New Roman"/>
          <w:b/>
          <w:sz w:val="28"/>
          <w:szCs w:val="28"/>
          <w:lang w:val="ru-RU"/>
        </w:rPr>
        <w:t>Рожищенської міської ради</w:t>
      </w:r>
    </w:p>
    <w:p w:rsidR="003B6EE5" w:rsidRPr="00D35EDF" w:rsidRDefault="003B6EE5" w:rsidP="004665D8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3B6EE5" w:rsidRPr="00804DB4" w:rsidRDefault="003B6EE5" w:rsidP="00167DF6">
      <w:pPr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ab/>
      </w:r>
      <w:r w:rsidRPr="00B57662">
        <w:rPr>
          <w:b w:val="0"/>
          <w:i w:val="0"/>
          <w:sz w:val="28"/>
          <w:szCs w:val="28"/>
        </w:rPr>
        <w:t>Розглянувши листи Луцької районної військової адміністрації Волинської області від 09.04.2024 року №1251/20/2-24, від 15.04.2024 року №1324/20/2-24, керуючись пунктом 34 частини 1 статті 26 Закону України «Про місцеве самоврядування в Україні», статтею</w:t>
      </w:r>
      <w:r w:rsidRPr="00DF5408">
        <w:rPr>
          <w:b w:val="0"/>
          <w:i w:val="0"/>
          <w:sz w:val="28"/>
          <w:szCs w:val="28"/>
        </w:rPr>
        <w:t xml:space="preserve"> 117 Земельного кодексу України, враховуючи розпорядження Луцької районної військової адміністрації Волинської області від 01.04.2024 року №46, від 10.04.2024 року №51, від 09.05.2024 року №72, рекомендації постійної </w:t>
      </w:r>
      <w:r w:rsidRPr="00804DB4">
        <w:rPr>
          <w:b w:val="0"/>
          <w:i w:val="0"/>
          <w:sz w:val="28"/>
          <w:szCs w:val="28"/>
        </w:rPr>
        <w:t>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20.05.2024 № 51</w:t>
      </w:r>
      <w:r w:rsidRPr="000A4E74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19</w:t>
      </w:r>
      <w:r w:rsidRPr="00804DB4">
        <w:rPr>
          <w:b w:val="0"/>
          <w:i w:val="0"/>
          <w:sz w:val="28"/>
          <w:szCs w:val="28"/>
        </w:rPr>
        <w:t xml:space="preserve">, міська рада  </w:t>
      </w:r>
    </w:p>
    <w:p w:rsidR="003B6EE5" w:rsidRPr="00804DB4" w:rsidRDefault="003B6EE5" w:rsidP="004665D8">
      <w:pPr>
        <w:jc w:val="both"/>
        <w:rPr>
          <w:i w:val="0"/>
          <w:sz w:val="28"/>
          <w:szCs w:val="28"/>
        </w:rPr>
      </w:pPr>
      <w:r w:rsidRPr="00804DB4">
        <w:rPr>
          <w:i w:val="0"/>
          <w:sz w:val="28"/>
          <w:szCs w:val="28"/>
        </w:rPr>
        <w:t>ВИРІШИЛА:</w:t>
      </w:r>
    </w:p>
    <w:p w:rsidR="003B6EE5" w:rsidRDefault="003B6EE5" w:rsidP="00DF5408">
      <w:pPr>
        <w:ind w:firstLine="720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 xml:space="preserve">1. </w:t>
      </w:r>
      <w:r w:rsidRPr="00073FF9">
        <w:rPr>
          <w:b w:val="0"/>
          <w:i w:val="0"/>
          <w:sz w:val="28"/>
          <w:szCs w:val="28"/>
        </w:rPr>
        <w:t>Прийняти у комунальну власність Рожищенської міської ради</w:t>
      </w:r>
      <w:r>
        <w:rPr>
          <w:b w:val="0"/>
          <w:i w:val="0"/>
          <w:sz w:val="28"/>
          <w:szCs w:val="28"/>
        </w:rPr>
        <w:t xml:space="preserve"> </w:t>
      </w:r>
      <w:r w:rsidRPr="00804DB4">
        <w:rPr>
          <w:b w:val="0"/>
          <w:i w:val="0"/>
          <w:sz w:val="28"/>
          <w:szCs w:val="28"/>
        </w:rPr>
        <w:t xml:space="preserve">земельні ділянки </w:t>
      </w:r>
      <w:r>
        <w:rPr>
          <w:b w:val="0"/>
          <w:i w:val="0"/>
          <w:sz w:val="28"/>
          <w:szCs w:val="28"/>
        </w:rPr>
        <w:t xml:space="preserve">державної власності </w:t>
      </w:r>
      <w:r w:rsidRPr="00804DB4">
        <w:rPr>
          <w:b w:val="0"/>
          <w:i w:val="0"/>
          <w:sz w:val="28"/>
          <w:szCs w:val="28"/>
        </w:rPr>
        <w:t>згідно додатку 1</w:t>
      </w:r>
      <w:r>
        <w:rPr>
          <w:b w:val="0"/>
          <w:i w:val="0"/>
          <w:sz w:val="28"/>
          <w:szCs w:val="28"/>
        </w:rPr>
        <w:t xml:space="preserve"> </w:t>
      </w:r>
      <w:r w:rsidRPr="002A632E">
        <w:rPr>
          <w:b w:val="0"/>
          <w:i w:val="0"/>
          <w:sz w:val="28"/>
          <w:szCs w:val="28"/>
        </w:rPr>
        <w:t>до цього рішення</w:t>
      </w:r>
      <w:r w:rsidRPr="00804DB4">
        <w:rPr>
          <w:b w:val="0"/>
          <w:i w:val="0"/>
          <w:sz w:val="28"/>
          <w:szCs w:val="28"/>
        </w:rPr>
        <w:t>.</w:t>
      </w:r>
    </w:p>
    <w:p w:rsidR="003B6EE5" w:rsidRDefault="003B6EE5" w:rsidP="00DF5408">
      <w:pPr>
        <w:ind w:firstLine="72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2. </w:t>
      </w:r>
      <w:r w:rsidRPr="00DF5408">
        <w:rPr>
          <w:b w:val="0"/>
          <w:i w:val="0"/>
          <w:sz w:val="28"/>
          <w:szCs w:val="28"/>
        </w:rPr>
        <w:t xml:space="preserve">Уповноважити міського голову на підписання </w:t>
      </w:r>
      <w:r>
        <w:rPr>
          <w:b w:val="0"/>
          <w:i w:val="0"/>
          <w:sz w:val="28"/>
          <w:szCs w:val="28"/>
        </w:rPr>
        <w:t>Актів приймання-передачі земельних ділянок з державної власності у комунальну власність.</w:t>
      </w:r>
    </w:p>
    <w:p w:rsidR="003B6EE5" w:rsidRPr="00DF5408" w:rsidRDefault="003B6EE5" w:rsidP="00DF5408">
      <w:pPr>
        <w:ind w:firstLine="72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3. </w:t>
      </w:r>
      <w:r w:rsidRPr="00DF5408">
        <w:rPr>
          <w:b w:val="0"/>
          <w:i w:val="0"/>
          <w:sz w:val="28"/>
          <w:szCs w:val="28"/>
        </w:rPr>
        <w:t xml:space="preserve">Зареєструвати за Рожищенською міською радою Луцького району Волинської області право комунальної власності на </w:t>
      </w:r>
      <w:r w:rsidRPr="00804DB4">
        <w:rPr>
          <w:b w:val="0"/>
          <w:i w:val="0"/>
          <w:sz w:val="28"/>
          <w:szCs w:val="28"/>
        </w:rPr>
        <w:t>земельні ділянки згідно додатку 1</w:t>
      </w:r>
      <w:r>
        <w:rPr>
          <w:b w:val="0"/>
          <w:i w:val="0"/>
          <w:sz w:val="28"/>
          <w:szCs w:val="28"/>
        </w:rPr>
        <w:t xml:space="preserve"> </w:t>
      </w:r>
      <w:r w:rsidRPr="002A632E">
        <w:rPr>
          <w:b w:val="0"/>
          <w:i w:val="0"/>
          <w:sz w:val="28"/>
          <w:szCs w:val="28"/>
        </w:rPr>
        <w:t>до цього рішення</w:t>
      </w:r>
      <w:r>
        <w:rPr>
          <w:b w:val="0"/>
          <w:i w:val="0"/>
          <w:sz w:val="28"/>
          <w:szCs w:val="28"/>
        </w:rPr>
        <w:t xml:space="preserve">, </w:t>
      </w:r>
      <w:r w:rsidRPr="00DF5408">
        <w:rPr>
          <w:b w:val="0"/>
          <w:i w:val="0"/>
          <w:sz w:val="28"/>
          <w:szCs w:val="28"/>
        </w:rPr>
        <w:t>відповідно до вимог Закону України «Про державну реєстрацію речових прав на нерухоме майно та їх обтяжень».</w:t>
      </w:r>
    </w:p>
    <w:p w:rsidR="003B6EE5" w:rsidRPr="00804DB4" w:rsidRDefault="003B6EE5" w:rsidP="009C4234">
      <w:pPr>
        <w:ind w:firstLine="72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4</w:t>
      </w:r>
      <w:r w:rsidRPr="00C5167C">
        <w:rPr>
          <w:b w:val="0"/>
          <w:i w:val="0"/>
          <w:sz w:val="28"/>
          <w:szCs w:val="28"/>
        </w:rPr>
        <w:t>. Загальному відділу Рожищенської міської ради (Мар’яна Демчук) оприлюднити це рішення на офіційному вебсайті Рожищенської міської ради.</w:t>
      </w:r>
    </w:p>
    <w:p w:rsidR="003B6EE5" w:rsidRPr="00804DB4" w:rsidRDefault="003B6EE5" w:rsidP="009C4234">
      <w:pPr>
        <w:ind w:firstLine="72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5</w:t>
      </w:r>
      <w:r w:rsidRPr="00804DB4">
        <w:rPr>
          <w:b w:val="0"/>
          <w:i w:val="0"/>
          <w:sz w:val="28"/>
          <w:szCs w:val="28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3B6EE5" w:rsidRPr="00804DB4" w:rsidRDefault="003B6EE5" w:rsidP="003738A5">
      <w:pPr>
        <w:jc w:val="both"/>
        <w:rPr>
          <w:b w:val="0"/>
          <w:i w:val="0"/>
          <w:sz w:val="28"/>
          <w:szCs w:val="28"/>
        </w:rPr>
      </w:pPr>
    </w:p>
    <w:p w:rsidR="003B6EE5" w:rsidRPr="00804DB4" w:rsidRDefault="003B6EE5" w:rsidP="003738A5">
      <w:pPr>
        <w:tabs>
          <w:tab w:val="left" w:pos="5550"/>
        </w:tabs>
        <w:rPr>
          <w:i w:val="0"/>
          <w:sz w:val="28"/>
        </w:rPr>
      </w:pPr>
      <w:r w:rsidRPr="00804DB4">
        <w:rPr>
          <w:b w:val="0"/>
          <w:i w:val="0"/>
          <w:sz w:val="28"/>
        </w:rPr>
        <w:t xml:space="preserve">Міський голова                       </w:t>
      </w:r>
      <w:r w:rsidRPr="00804DB4">
        <w:rPr>
          <w:sz w:val="28"/>
        </w:rPr>
        <w:tab/>
      </w:r>
      <w:r w:rsidRPr="00804DB4">
        <w:rPr>
          <w:sz w:val="28"/>
        </w:rPr>
        <w:tab/>
      </w:r>
      <w:r w:rsidRPr="00804DB4">
        <w:rPr>
          <w:sz w:val="28"/>
        </w:rPr>
        <w:tab/>
      </w:r>
      <w:r w:rsidRPr="00804DB4">
        <w:rPr>
          <w:i w:val="0"/>
          <w:sz w:val="28"/>
        </w:rPr>
        <w:t>Вячеслав ПОЛІЩУК</w:t>
      </w:r>
    </w:p>
    <w:p w:rsidR="003B6EE5" w:rsidRDefault="003B6EE5" w:rsidP="003738A5">
      <w:pPr>
        <w:rPr>
          <w:b w:val="0"/>
          <w:i w:val="0"/>
          <w:iCs/>
          <w:sz w:val="24"/>
          <w:szCs w:val="24"/>
        </w:rPr>
      </w:pPr>
    </w:p>
    <w:p w:rsidR="003B6EE5" w:rsidRDefault="003B6EE5" w:rsidP="003738A5">
      <w:pPr>
        <w:rPr>
          <w:b w:val="0"/>
          <w:i w:val="0"/>
          <w:iCs/>
          <w:sz w:val="24"/>
          <w:szCs w:val="24"/>
        </w:rPr>
      </w:pPr>
      <w:r w:rsidRPr="00A91030">
        <w:rPr>
          <w:b w:val="0"/>
          <w:i w:val="0"/>
          <w:iCs/>
          <w:sz w:val="24"/>
          <w:szCs w:val="24"/>
        </w:rPr>
        <w:t>Олег Данилюк 215 41</w:t>
      </w:r>
    </w:p>
    <w:sectPr w:rsidR="003B6EE5" w:rsidSect="00B57662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EE5" w:rsidRDefault="003B6EE5" w:rsidP="00CF7DC8">
      <w:r>
        <w:separator/>
      </w:r>
    </w:p>
  </w:endnote>
  <w:endnote w:type="continuationSeparator" w:id="0">
    <w:p w:rsidR="003B6EE5" w:rsidRDefault="003B6EE5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EE5" w:rsidRDefault="003B6EE5" w:rsidP="00CF7DC8">
      <w:r>
        <w:separator/>
      </w:r>
    </w:p>
  </w:footnote>
  <w:footnote w:type="continuationSeparator" w:id="0">
    <w:p w:rsidR="003B6EE5" w:rsidRDefault="003B6EE5" w:rsidP="00CF7D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8596A"/>
    <w:multiLevelType w:val="hybridMultilevel"/>
    <w:tmpl w:val="D008528E"/>
    <w:lvl w:ilvl="0" w:tplc="3BEEADF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3140C"/>
    <w:rsid w:val="0004644A"/>
    <w:rsid w:val="0006549A"/>
    <w:rsid w:val="00073FF9"/>
    <w:rsid w:val="00084267"/>
    <w:rsid w:val="000A4E74"/>
    <w:rsid w:val="000D133F"/>
    <w:rsid w:val="000D7071"/>
    <w:rsid w:val="00100A34"/>
    <w:rsid w:val="00102A54"/>
    <w:rsid w:val="0010468B"/>
    <w:rsid w:val="00112435"/>
    <w:rsid w:val="00123E8A"/>
    <w:rsid w:val="0012508D"/>
    <w:rsid w:val="00127C49"/>
    <w:rsid w:val="001319B2"/>
    <w:rsid w:val="00167DF6"/>
    <w:rsid w:val="00174575"/>
    <w:rsid w:val="001B4C8B"/>
    <w:rsid w:val="001C2423"/>
    <w:rsid w:val="001E3919"/>
    <w:rsid w:val="001F2DC1"/>
    <w:rsid w:val="00220A59"/>
    <w:rsid w:val="00226476"/>
    <w:rsid w:val="0027192E"/>
    <w:rsid w:val="002A632E"/>
    <w:rsid w:val="002B122C"/>
    <w:rsid w:val="002F50CC"/>
    <w:rsid w:val="003176E0"/>
    <w:rsid w:val="003211D7"/>
    <w:rsid w:val="00327A54"/>
    <w:rsid w:val="00330FBB"/>
    <w:rsid w:val="00350D82"/>
    <w:rsid w:val="003610E3"/>
    <w:rsid w:val="00361C7E"/>
    <w:rsid w:val="003738A5"/>
    <w:rsid w:val="0039255F"/>
    <w:rsid w:val="003A0D9A"/>
    <w:rsid w:val="003B69B1"/>
    <w:rsid w:val="003B6EE5"/>
    <w:rsid w:val="003C3760"/>
    <w:rsid w:val="003D160F"/>
    <w:rsid w:val="003F15B4"/>
    <w:rsid w:val="0040278E"/>
    <w:rsid w:val="0040617E"/>
    <w:rsid w:val="004110BC"/>
    <w:rsid w:val="004373CF"/>
    <w:rsid w:val="00463D46"/>
    <w:rsid w:val="004665D8"/>
    <w:rsid w:val="004974DE"/>
    <w:rsid w:val="004A7A5B"/>
    <w:rsid w:val="004D2E99"/>
    <w:rsid w:val="005040C3"/>
    <w:rsid w:val="00514C51"/>
    <w:rsid w:val="005362F6"/>
    <w:rsid w:val="00561014"/>
    <w:rsid w:val="00576F29"/>
    <w:rsid w:val="0058316B"/>
    <w:rsid w:val="00597F32"/>
    <w:rsid w:val="005B6FAB"/>
    <w:rsid w:val="00624085"/>
    <w:rsid w:val="00630006"/>
    <w:rsid w:val="00663A83"/>
    <w:rsid w:val="006642F4"/>
    <w:rsid w:val="006737CC"/>
    <w:rsid w:val="006C2B44"/>
    <w:rsid w:val="006D53FC"/>
    <w:rsid w:val="006E6D76"/>
    <w:rsid w:val="0071261F"/>
    <w:rsid w:val="00733B1B"/>
    <w:rsid w:val="007934F1"/>
    <w:rsid w:val="007A3DF2"/>
    <w:rsid w:val="007C0A6A"/>
    <w:rsid w:val="007E7569"/>
    <w:rsid w:val="00802FEB"/>
    <w:rsid w:val="00804DB4"/>
    <w:rsid w:val="00826959"/>
    <w:rsid w:val="00835CC1"/>
    <w:rsid w:val="00855DB8"/>
    <w:rsid w:val="00863945"/>
    <w:rsid w:val="00884213"/>
    <w:rsid w:val="008867D4"/>
    <w:rsid w:val="008900DD"/>
    <w:rsid w:val="00895316"/>
    <w:rsid w:val="008B7B46"/>
    <w:rsid w:val="008D63BE"/>
    <w:rsid w:val="009222C5"/>
    <w:rsid w:val="00924C90"/>
    <w:rsid w:val="009360E8"/>
    <w:rsid w:val="009402C0"/>
    <w:rsid w:val="00944C82"/>
    <w:rsid w:val="00950275"/>
    <w:rsid w:val="00970E15"/>
    <w:rsid w:val="0097548D"/>
    <w:rsid w:val="00983EE1"/>
    <w:rsid w:val="009A627E"/>
    <w:rsid w:val="009C4234"/>
    <w:rsid w:val="009C64FD"/>
    <w:rsid w:val="009F3B34"/>
    <w:rsid w:val="00A11BAA"/>
    <w:rsid w:val="00A175A7"/>
    <w:rsid w:val="00A31BB7"/>
    <w:rsid w:val="00A90CDA"/>
    <w:rsid w:val="00A91030"/>
    <w:rsid w:val="00A96B0D"/>
    <w:rsid w:val="00AA548C"/>
    <w:rsid w:val="00AC468F"/>
    <w:rsid w:val="00AF370A"/>
    <w:rsid w:val="00B21B83"/>
    <w:rsid w:val="00B315C4"/>
    <w:rsid w:val="00B57662"/>
    <w:rsid w:val="00B6026F"/>
    <w:rsid w:val="00BA785C"/>
    <w:rsid w:val="00BC7AAD"/>
    <w:rsid w:val="00BE0E05"/>
    <w:rsid w:val="00BE27D1"/>
    <w:rsid w:val="00C5167C"/>
    <w:rsid w:val="00CA036D"/>
    <w:rsid w:val="00CA34ED"/>
    <w:rsid w:val="00CB7653"/>
    <w:rsid w:val="00CC3995"/>
    <w:rsid w:val="00CE0AC5"/>
    <w:rsid w:val="00CE29AD"/>
    <w:rsid w:val="00CF1350"/>
    <w:rsid w:val="00CF7DC8"/>
    <w:rsid w:val="00D11F6F"/>
    <w:rsid w:val="00D35EDF"/>
    <w:rsid w:val="00D44D61"/>
    <w:rsid w:val="00D53BC2"/>
    <w:rsid w:val="00D619BF"/>
    <w:rsid w:val="00D85FEB"/>
    <w:rsid w:val="00D92FF6"/>
    <w:rsid w:val="00DA26E8"/>
    <w:rsid w:val="00DA6EC7"/>
    <w:rsid w:val="00DB6427"/>
    <w:rsid w:val="00DF5408"/>
    <w:rsid w:val="00E04D7B"/>
    <w:rsid w:val="00E37ACC"/>
    <w:rsid w:val="00E5696E"/>
    <w:rsid w:val="00E678A1"/>
    <w:rsid w:val="00E86A1D"/>
    <w:rsid w:val="00EA2D5E"/>
    <w:rsid w:val="00EC7427"/>
    <w:rsid w:val="00EC796E"/>
    <w:rsid w:val="00EF1698"/>
    <w:rsid w:val="00F14713"/>
    <w:rsid w:val="00F21A48"/>
    <w:rsid w:val="00F4325B"/>
    <w:rsid w:val="00F631AE"/>
    <w:rsid w:val="00F73A93"/>
    <w:rsid w:val="00FA056D"/>
    <w:rsid w:val="00FB7C1C"/>
    <w:rsid w:val="00FE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DF5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53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301</Words>
  <Characters>1720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9</cp:revision>
  <cp:lastPrinted>2024-01-24T12:38:00Z</cp:lastPrinted>
  <dcterms:created xsi:type="dcterms:W3CDTF">2024-05-10T09:50:00Z</dcterms:created>
  <dcterms:modified xsi:type="dcterms:W3CDTF">2024-05-27T09:08:00Z</dcterms:modified>
</cp:coreProperties>
</file>