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F" w:rsidRDefault="00051EFF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9pt;width:33.3pt;height:43.2pt;z-index:251658240" fillcolor="window">
            <v:imagedata r:id="rId7" o:title=""/>
          </v:shape>
          <o:OLEObject Type="Embed" ProgID="Word.Picture.8" ShapeID="_x0000_s1026" DrawAspect="Content" ObjectID="_1781003716" r:id="rId8"/>
        </w:pict>
      </w:r>
    </w:p>
    <w:p w:rsidR="00051EFF" w:rsidRDefault="00051EFF" w:rsidP="002811BB">
      <w:pPr>
        <w:jc w:val="center"/>
        <w:rPr>
          <w:i w:val="0"/>
          <w:sz w:val="28"/>
          <w:szCs w:val="28"/>
        </w:rPr>
      </w:pPr>
    </w:p>
    <w:p w:rsidR="00051EFF" w:rsidRPr="00B12AEC" w:rsidRDefault="00051EFF" w:rsidP="00F12096">
      <w:pPr>
        <w:rPr>
          <w:i w:val="0"/>
          <w:sz w:val="28"/>
          <w:szCs w:val="28"/>
        </w:rPr>
      </w:pPr>
    </w:p>
    <w:p w:rsidR="00051EFF" w:rsidRPr="00B12AEC" w:rsidRDefault="00051EFF" w:rsidP="00DF6C10">
      <w:pPr>
        <w:rPr>
          <w:i w:val="0"/>
          <w:sz w:val="28"/>
          <w:szCs w:val="28"/>
        </w:rPr>
      </w:pPr>
    </w:p>
    <w:p w:rsidR="00051EFF" w:rsidRPr="00B12AEC" w:rsidRDefault="00051EFF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:rsidR="00051EFF" w:rsidRPr="00B12AEC" w:rsidRDefault="00051EFF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:rsidR="00051EFF" w:rsidRPr="00B12AEC" w:rsidRDefault="00051EFF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:rsidR="00051EFF" w:rsidRPr="00B12AEC" w:rsidRDefault="00051EFF" w:rsidP="00572E6D">
      <w:pPr>
        <w:jc w:val="center"/>
        <w:rPr>
          <w:i w:val="0"/>
          <w:sz w:val="28"/>
          <w:szCs w:val="28"/>
        </w:rPr>
      </w:pPr>
    </w:p>
    <w:p w:rsidR="00051EFF" w:rsidRPr="00B12AEC" w:rsidRDefault="00051EFF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:rsidR="00051EFF" w:rsidRPr="00B12AEC" w:rsidRDefault="00051EFF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051EFF" w:rsidRPr="00B12AEC" w:rsidTr="00143175">
        <w:trPr>
          <w:jc w:val="center"/>
        </w:trPr>
        <w:tc>
          <w:tcPr>
            <w:tcW w:w="3128" w:type="dxa"/>
          </w:tcPr>
          <w:p w:rsidR="00051EFF" w:rsidRPr="00B12AEC" w:rsidRDefault="00051EFF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26 </w:t>
            </w:r>
            <w:r w:rsidRPr="00B12AEC">
              <w:rPr>
                <w:b w:val="0"/>
                <w:sz w:val="28"/>
                <w:szCs w:val="26"/>
              </w:rPr>
              <w:t>червня 202</w:t>
            </w:r>
            <w:r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:rsidR="00051EFF" w:rsidRPr="00B12AEC" w:rsidRDefault="00051EFF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051EFF" w:rsidRPr="00B12AEC" w:rsidRDefault="00051EFF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27</w:t>
            </w:r>
          </w:p>
        </w:tc>
      </w:tr>
    </w:tbl>
    <w:p w:rsidR="00051EFF" w:rsidRPr="006F5598" w:rsidRDefault="00051EFF" w:rsidP="00CD3408">
      <w:pPr>
        <w:jc w:val="center"/>
        <w:rPr>
          <w:b w:val="0"/>
          <w:i w:val="0"/>
          <w:sz w:val="28"/>
          <w:szCs w:val="28"/>
        </w:rPr>
      </w:pPr>
    </w:p>
    <w:p w:rsidR="00051EFF" w:rsidRPr="00CD3408" w:rsidRDefault="00051EFF" w:rsidP="00CD3408">
      <w:pPr>
        <w:ind w:right="4359"/>
        <w:jc w:val="both"/>
        <w:rPr>
          <w:bCs/>
          <w:i w:val="0"/>
          <w:sz w:val="28"/>
          <w:szCs w:val="28"/>
        </w:rPr>
      </w:pPr>
      <w:bookmarkStart w:id="0" w:name="_Hlk87962736"/>
      <w:bookmarkStart w:id="1" w:name="_Hlk168394691"/>
      <w:r w:rsidRPr="00CD3408">
        <w:rPr>
          <w:bCs/>
          <w:i w:val="0"/>
          <w:sz w:val="28"/>
          <w:szCs w:val="28"/>
        </w:rPr>
        <w:t>Про затвердження технічної документації із</w:t>
      </w:r>
      <w:bookmarkStart w:id="2" w:name="_Hlk87962767"/>
      <w:bookmarkEnd w:id="0"/>
      <w:r w:rsidRPr="00CD3408">
        <w:rPr>
          <w:bCs/>
          <w:i w:val="0"/>
          <w:sz w:val="28"/>
          <w:szCs w:val="28"/>
        </w:rPr>
        <w:t xml:space="preserve"> землеустрою щодо поділу земельної ділянк</w:t>
      </w:r>
      <w:bookmarkEnd w:id="2"/>
      <w:r w:rsidRPr="00CD3408">
        <w:rPr>
          <w:bCs/>
          <w:i w:val="0"/>
          <w:sz w:val="28"/>
          <w:szCs w:val="28"/>
        </w:rPr>
        <w:t xml:space="preserve">и </w:t>
      </w:r>
      <w:r>
        <w:rPr>
          <w:bCs/>
          <w:i w:val="0"/>
          <w:sz w:val="28"/>
          <w:szCs w:val="28"/>
        </w:rPr>
        <w:t xml:space="preserve">в м. Рожище, </w:t>
      </w:r>
      <w:r w:rsidRPr="00CD3408">
        <w:rPr>
          <w:bCs/>
          <w:i w:val="0"/>
          <w:sz w:val="28"/>
          <w:szCs w:val="28"/>
        </w:rPr>
        <w:t>вул. Бандери Степана</w:t>
      </w:r>
      <w:r>
        <w:rPr>
          <w:bCs/>
          <w:i w:val="0"/>
          <w:sz w:val="28"/>
          <w:szCs w:val="28"/>
        </w:rPr>
        <w:t>, 47</w:t>
      </w:r>
    </w:p>
    <w:bookmarkEnd w:id="1"/>
    <w:p w:rsidR="00051EFF" w:rsidRPr="00B12AEC" w:rsidRDefault="00051EFF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051EFF" w:rsidRPr="000A3878" w:rsidRDefault="00051EFF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>
        <w:rPr>
          <w:b w:val="0"/>
          <w:i w:val="0"/>
          <w:sz w:val="28"/>
          <w:szCs w:val="28"/>
        </w:rPr>
        <w:t>гр. Томенчука Т. Б., гр. Печохи П. М.,               гр. Печохи П. М.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0A3878">
        <w:rPr>
          <w:b w:val="0"/>
          <w:i w:val="0"/>
          <w:sz w:val="28"/>
          <w:szCs w:val="28"/>
        </w:rPr>
        <w:t>статями 12, 66, 79-1, 93, 124, 134, 186 Земельного кодексу України, статтями 19, 30, 56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17.06.2024 № 52</w:t>
      </w:r>
      <w:r w:rsidRPr="006C37AA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17</w:t>
      </w:r>
      <w:r w:rsidRPr="000A3878">
        <w:rPr>
          <w:b w:val="0"/>
          <w:i w:val="0"/>
          <w:sz w:val="28"/>
          <w:szCs w:val="28"/>
        </w:rPr>
        <w:t xml:space="preserve">, міська рада  </w:t>
      </w:r>
    </w:p>
    <w:p w:rsidR="00051EFF" w:rsidRPr="00B12AEC" w:rsidRDefault="00051EFF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:rsidR="00051EFF" w:rsidRPr="00777F33" w:rsidRDefault="00051EFF" w:rsidP="00777F33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</w:t>
      </w:r>
      <w:r w:rsidRPr="00777F33">
        <w:rPr>
          <w:b w:val="0"/>
          <w:i w:val="0"/>
          <w:sz w:val="28"/>
          <w:szCs w:val="28"/>
        </w:rPr>
        <w:t xml:space="preserve">Затвердити технічну документацію із землеустрою щодо поділу </w:t>
      </w:r>
      <w:r>
        <w:rPr>
          <w:b w:val="0"/>
          <w:i w:val="0"/>
          <w:sz w:val="28"/>
          <w:szCs w:val="28"/>
        </w:rPr>
        <w:t>з</w:t>
      </w:r>
      <w:r w:rsidRPr="00777F33">
        <w:rPr>
          <w:b w:val="0"/>
          <w:i w:val="0"/>
          <w:sz w:val="28"/>
          <w:szCs w:val="28"/>
        </w:rPr>
        <w:t xml:space="preserve">емельної ділянки комунальної власності в м. Рожище, вул. </w:t>
      </w:r>
      <w:r w:rsidRPr="00A846FF">
        <w:rPr>
          <w:b w:val="0"/>
          <w:i w:val="0"/>
          <w:sz w:val="28"/>
          <w:szCs w:val="28"/>
        </w:rPr>
        <w:t>Бандери Степана, 47</w:t>
      </w:r>
      <w:r w:rsidRPr="00777F33">
        <w:rPr>
          <w:b w:val="0"/>
          <w:i w:val="0"/>
          <w:sz w:val="28"/>
          <w:szCs w:val="28"/>
        </w:rPr>
        <w:t>, кадастровий номер – 0724510100:04:008:0130 загальною площею 1,9647га цільове призначення –  для розміщення та експлуатації основних, підсобних і допоміжних будівель та споруд підприємств переробної, машинобудівної та іншої промисловості (договір оренди землі від 01.02.2023 року</w:t>
      </w:r>
      <w:r>
        <w:rPr>
          <w:b w:val="0"/>
          <w:i w:val="0"/>
          <w:sz w:val="28"/>
          <w:szCs w:val="28"/>
        </w:rPr>
        <w:t xml:space="preserve"> № 9/23</w:t>
      </w:r>
      <w:r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року) на дві окремі земельні ділянки:</w:t>
      </w:r>
    </w:p>
    <w:p w:rsidR="00051EFF" w:rsidRPr="00777F33" w:rsidRDefault="00051EFF" w:rsidP="00777F33">
      <w:pPr>
        <w:ind w:firstLine="284"/>
        <w:jc w:val="both"/>
        <w:rPr>
          <w:b w:val="0"/>
          <w:i w:val="0"/>
          <w:sz w:val="28"/>
          <w:szCs w:val="28"/>
        </w:rPr>
      </w:pPr>
      <w:r w:rsidRPr="00777F33">
        <w:rPr>
          <w:b w:val="0"/>
          <w:i w:val="0"/>
          <w:sz w:val="28"/>
          <w:szCs w:val="28"/>
        </w:rPr>
        <w:t xml:space="preserve">1) кадастровий номер: 0724510100:04:008:0106 площею 0,3166га; </w:t>
      </w:r>
    </w:p>
    <w:p w:rsidR="00051EFF" w:rsidRDefault="00051EFF" w:rsidP="00777F33">
      <w:pPr>
        <w:ind w:firstLine="284"/>
        <w:jc w:val="both"/>
        <w:rPr>
          <w:b w:val="0"/>
          <w:i w:val="0"/>
          <w:sz w:val="28"/>
          <w:szCs w:val="28"/>
        </w:rPr>
      </w:pPr>
      <w:r w:rsidRPr="00777F33">
        <w:rPr>
          <w:b w:val="0"/>
          <w:i w:val="0"/>
          <w:sz w:val="28"/>
          <w:szCs w:val="28"/>
        </w:rPr>
        <w:t>2) кадастровий номер: 0724510100:04:008:0107 площею 1,6481га.</w:t>
      </w:r>
    </w:p>
    <w:p w:rsidR="00051EFF" w:rsidRDefault="00051EFF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C5167C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C5167C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051EFF" w:rsidRPr="00B12AEC" w:rsidRDefault="00051EFF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51EFF" w:rsidRPr="00B12AEC" w:rsidRDefault="00051EFF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:rsidR="00051EFF" w:rsidRPr="00B12AEC" w:rsidRDefault="00051EFF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051EFF" w:rsidRPr="00B12AEC" w:rsidRDefault="00051EFF" w:rsidP="009D27D1">
      <w:pPr>
        <w:jc w:val="both"/>
        <w:rPr>
          <w:rStyle w:val="Emphasis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Emphasis"/>
          <w:bCs/>
          <w:iCs/>
          <w:sz w:val="28"/>
          <w:szCs w:val="28"/>
        </w:rPr>
        <w:t xml:space="preserve">  </w:t>
      </w:r>
      <w:r w:rsidRPr="00B12AEC">
        <w:rPr>
          <w:rStyle w:val="Emphasis"/>
          <w:bCs/>
          <w:iCs/>
          <w:sz w:val="28"/>
          <w:szCs w:val="28"/>
        </w:rPr>
        <w:tab/>
      </w:r>
      <w:r w:rsidRPr="00B12AEC">
        <w:rPr>
          <w:rStyle w:val="Emphasis"/>
          <w:bCs/>
          <w:iCs/>
          <w:sz w:val="28"/>
          <w:szCs w:val="28"/>
        </w:rPr>
        <w:tab/>
        <w:t xml:space="preserve">                                                   Вячеслав ПОЛІЩУК</w:t>
      </w:r>
      <w:r w:rsidRPr="00B12AEC">
        <w:rPr>
          <w:rStyle w:val="Emphasis"/>
          <w:bCs/>
          <w:iCs/>
          <w:sz w:val="28"/>
          <w:szCs w:val="28"/>
        </w:rPr>
        <w:tab/>
      </w:r>
    </w:p>
    <w:p w:rsidR="00051EFF" w:rsidRPr="00B12AEC" w:rsidRDefault="00051EFF" w:rsidP="002E44E1">
      <w:pPr>
        <w:rPr>
          <w:b w:val="0"/>
          <w:sz w:val="24"/>
          <w:szCs w:val="24"/>
        </w:rPr>
      </w:pPr>
    </w:p>
    <w:p w:rsidR="00051EFF" w:rsidRPr="00B12AEC" w:rsidRDefault="00051EFF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051EFF" w:rsidRPr="00B12AEC" w:rsidRDefault="00051EFF" w:rsidP="009D27D1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Валентин Кузавка 215 41</w:t>
      </w:r>
    </w:p>
    <w:sectPr w:rsidR="00051EFF" w:rsidRPr="00B12AEC" w:rsidSect="00A63523"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FF" w:rsidRDefault="00051EFF" w:rsidP="00B512BE">
      <w:r>
        <w:separator/>
      </w:r>
    </w:p>
  </w:endnote>
  <w:endnote w:type="continuationSeparator" w:id="0">
    <w:p w:rsidR="00051EFF" w:rsidRDefault="00051EFF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FF" w:rsidRDefault="00051EFF" w:rsidP="00B512BE">
      <w:r>
        <w:separator/>
      </w:r>
    </w:p>
  </w:footnote>
  <w:footnote w:type="continuationSeparator" w:id="0">
    <w:p w:rsidR="00051EFF" w:rsidRDefault="00051EFF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1EFF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17C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76D67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1C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37C8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2FA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37AA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6F5598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2794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036C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8647D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27E9E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46FF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161F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67C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0BD5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2096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36C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D27D1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312</Words>
  <Characters>1783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10</cp:revision>
  <cp:lastPrinted>2020-02-24T07:22:00Z</cp:lastPrinted>
  <dcterms:created xsi:type="dcterms:W3CDTF">2024-06-03T11:24:00Z</dcterms:created>
  <dcterms:modified xsi:type="dcterms:W3CDTF">2024-06-27T11:29:00Z</dcterms:modified>
</cp:coreProperties>
</file>