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79" w:rsidRPr="00BA5ABC" w:rsidRDefault="00347A79" w:rsidP="00D865E8">
      <w:pPr>
        <w:tabs>
          <w:tab w:val="center" w:pos="4748"/>
          <w:tab w:val="left" w:pos="8295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01179304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347A79" w:rsidRPr="00BC6C1F" w:rsidRDefault="00347A79" w:rsidP="006D2D6A">
      <w:pPr>
        <w:ind w:right="140"/>
        <w:rPr>
          <w:lang w:val="uk-UA"/>
        </w:rPr>
      </w:pPr>
    </w:p>
    <w:p w:rsidR="00347A79" w:rsidRDefault="00347A79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347A79" w:rsidRPr="002F0C7E" w:rsidRDefault="00347A79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347A79" w:rsidRPr="00631D50" w:rsidRDefault="00347A79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347A79" w:rsidRDefault="00347A79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347A79" w:rsidRPr="00BC6C1F" w:rsidRDefault="00347A79" w:rsidP="006D2D6A">
      <w:pPr>
        <w:rPr>
          <w:lang w:val="uk-UA"/>
        </w:rPr>
      </w:pPr>
      <w:bookmarkStart w:id="0" w:name="_GoBack"/>
      <w:bookmarkEnd w:id="0"/>
    </w:p>
    <w:p w:rsidR="00347A79" w:rsidRPr="00B463C8" w:rsidRDefault="00347A79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грудня</w:t>
      </w:r>
      <w:r w:rsidRPr="00872B63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DE01A0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№ 14</w:t>
      </w:r>
      <w:r w:rsidRPr="00DE01A0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12</w:t>
      </w:r>
    </w:p>
    <w:p w:rsidR="00347A79" w:rsidRPr="00B97D55" w:rsidRDefault="00347A79" w:rsidP="00E25D37">
      <w:pPr>
        <w:ind w:right="4817"/>
        <w:jc w:val="both"/>
        <w:rPr>
          <w:b/>
        </w:rPr>
      </w:pPr>
    </w:p>
    <w:p w:rsidR="00347A79" w:rsidRPr="00B97D55" w:rsidRDefault="00347A79" w:rsidP="00B97D55">
      <w:pPr>
        <w:shd w:val="clear" w:color="auto" w:fill="FFFFFF"/>
        <w:ind w:right="3517"/>
        <w:jc w:val="both"/>
        <w:textAlignment w:val="baseline"/>
        <w:rPr>
          <w:b/>
          <w:sz w:val="28"/>
          <w:szCs w:val="28"/>
          <w:lang w:eastAsia="uk-UA"/>
        </w:rPr>
      </w:pPr>
      <w:r w:rsidRPr="00B97D55">
        <w:rPr>
          <w:b/>
          <w:sz w:val="28"/>
          <w:szCs w:val="28"/>
          <w:lang w:eastAsia="uk-UA"/>
        </w:rPr>
        <w:t>Про погодження наміру</w:t>
      </w:r>
      <w:r w:rsidRPr="00B97D55">
        <w:rPr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комунальному підприємству </w:t>
      </w:r>
      <w:r w:rsidRPr="00B97D55">
        <w:rPr>
          <w:b/>
          <w:sz w:val="28"/>
          <w:szCs w:val="28"/>
          <w:lang w:eastAsia="uk-UA"/>
        </w:rPr>
        <w:t xml:space="preserve">«Рожищенська багатопрофільна лікарня» Рожищенської міської ради щодо передачі в оренду  через аукціон майна комунальної власності Рожищенської територіальної громади та включення його </w:t>
      </w:r>
      <w:r>
        <w:rPr>
          <w:b/>
          <w:sz w:val="28"/>
          <w:szCs w:val="28"/>
          <w:lang w:eastAsia="uk-UA"/>
        </w:rPr>
        <w:t xml:space="preserve">    </w:t>
      </w:r>
      <w:r w:rsidRPr="00B97D55">
        <w:rPr>
          <w:b/>
          <w:sz w:val="28"/>
          <w:szCs w:val="28"/>
          <w:lang w:eastAsia="uk-UA"/>
        </w:rPr>
        <w:t>до Переліку першого типу</w:t>
      </w:r>
    </w:p>
    <w:p w:rsidR="00347A79" w:rsidRPr="00E03355" w:rsidRDefault="00347A79" w:rsidP="00983A29">
      <w:pPr>
        <w:shd w:val="clear" w:color="auto" w:fill="FFFFFF"/>
        <w:ind w:right="5670"/>
        <w:jc w:val="both"/>
        <w:textAlignment w:val="baseline"/>
        <w:rPr>
          <w:b/>
          <w:lang w:eastAsia="uk-UA"/>
        </w:rPr>
      </w:pPr>
      <w:r w:rsidRPr="00E03355">
        <w:rPr>
          <w:b/>
          <w:lang w:eastAsia="uk-UA"/>
        </w:rPr>
        <w:t xml:space="preserve"> </w:t>
      </w:r>
    </w:p>
    <w:p w:rsidR="00347A79" w:rsidRDefault="00347A79" w:rsidP="0049588D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uk-UA"/>
        </w:rPr>
      </w:pPr>
      <w:r w:rsidRPr="00E277B4">
        <w:rPr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6 Закону України «Про оренду державног</w:t>
      </w:r>
      <w:r>
        <w:rPr>
          <w:sz w:val="28"/>
          <w:szCs w:val="28"/>
          <w:lang w:eastAsia="uk-UA"/>
        </w:rPr>
        <w:t>о та комунального майна», пунктів</w:t>
      </w:r>
      <w:r w:rsidRPr="00E277B4">
        <w:rPr>
          <w:sz w:val="28"/>
          <w:szCs w:val="28"/>
          <w:lang w:eastAsia="uk-UA"/>
        </w:rPr>
        <w:t xml:space="preserve"> </w:t>
      </w:r>
      <w:r w:rsidRPr="003F0072">
        <w:rPr>
          <w:sz w:val="28"/>
          <w:szCs w:val="28"/>
          <w:lang w:eastAsia="uk-UA"/>
        </w:rPr>
        <w:t>п</w:t>
      </w:r>
      <w:r>
        <w:rPr>
          <w:sz w:val="28"/>
          <w:szCs w:val="28"/>
          <w:lang w:eastAsia="uk-UA"/>
        </w:rPr>
        <w:t xml:space="preserve">п.15, </w:t>
      </w:r>
      <w:r w:rsidRPr="003F0072">
        <w:rPr>
          <w:sz w:val="28"/>
          <w:szCs w:val="28"/>
          <w:lang w:eastAsia="uk-UA"/>
        </w:rPr>
        <w:t>20</w:t>
      </w:r>
      <w:r>
        <w:rPr>
          <w:sz w:val="28"/>
          <w:szCs w:val="28"/>
          <w:lang w:eastAsia="uk-UA"/>
        </w:rPr>
        <w:t>, 21, 29</w:t>
      </w:r>
      <w:r>
        <w:rPr>
          <w:b/>
          <w:sz w:val="28"/>
          <w:szCs w:val="28"/>
          <w:lang w:eastAsia="uk-UA"/>
        </w:rPr>
        <w:t xml:space="preserve"> </w:t>
      </w:r>
      <w:r w:rsidRPr="00E277B4">
        <w:rPr>
          <w:sz w:val="28"/>
          <w:szCs w:val="28"/>
          <w:lang w:eastAsia="uk-UA"/>
        </w:rPr>
        <w:t>Порядку передачі в оренду державного та комунального майна</w:t>
      </w:r>
      <w:r w:rsidRPr="006F4A29">
        <w:rPr>
          <w:sz w:val="28"/>
          <w:szCs w:val="28"/>
          <w:lang w:eastAsia="uk-UA"/>
        </w:rPr>
        <w:t>, затвердженого постановою Кабінету Міністрів України</w:t>
      </w:r>
      <w:r w:rsidRPr="00E277B4">
        <w:rPr>
          <w:sz w:val="28"/>
          <w:szCs w:val="28"/>
          <w:lang w:eastAsia="uk-UA"/>
        </w:rPr>
        <w:t xml:space="preserve"> від 03.06.2020 №483, </w:t>
      </w:r>
      <w:r w:rsidRPr="006F4A29">
        <w:rPr>
          <w:sz w:val="28"/>
          <w:szCs w:val="28"/>
          <w:lang w:eastAsia="uk-UA"/>
        </w:rPr>
        <w:t>клопотання</w:t>
      </w:r>
      <w:r w:rsidRPr="00E277B4">
        <w:rPr>
          <w:sz w:val="28"/>
          <w:szCs w:val="28"/>
          <w:lang w:eastAsia="uk-UA"/>
        </w:rPr>
        <w:t xml:space="preserve"> </w:t>
      </w:r>
      <w:r w:rsidRPr="006F4A29">
        <w:rPr>
          <w:sz w:val="28"/>
          <w:szCs w:val="28"/>
          <w:lang w:eastAsia="uk-UA"/>
        </w:rPr>
        <w:t>комунального підприємства «Рожищенська багатопрофільна лікарня» Рожищенської міської ради</w:t>
      </w:r>
      <w:r>
        <w:rPr>
          <w:sz w:val="28"/>
          <w:szCs w:val="28"/>
          <w:lang w:eastAsia="uk-UA"/>
        </w:rPr>
        <w:t xml:space="preserve">  від</w:t>
      </w:r>
      <w:r>
        <w:rPr>
          <w:sz w:val="28"/>
          <w:szCs w:val="28"/>
          <w:lang w:val="uk-UA" w:eastAsia="uk-UA"/>
        </w:rPr>
        <w:t xml:space="preserve"> 02.12.2021 </w:t>
      </w:r>
      <w:r>
        <w:rPr>
          <w:sz w:val="28"/>
          <w:szCs w:val="28"/>
          <w:lang w:eastAsia="uk-UA"/>
        </w:rPr>
        <w:t>№</w:t>
      </w:r>
      <w:r>
        <w:rPr>
          <w:sz w:val="28"/>
          <w:szCs w:val="28"/>
          <w:lang w:val="uk-UA" w:eastAsia="uk-UA"/>
        </w:rPr>
        <w:t>1492/04-2.21</w:t>
      </w:r>
      <w:r w:rsidRPr="00E277B4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враховуючи </w:t>
      </w:r>
      <w:r w:rsidRPr="006F4A29">
        <w:rPr>
          <w:sz w:val="28"/>
          <w:szCs w:val="28"/>
          <w:lang w:eastAsia="uk-UA"/>
        </w:rPr>
        <w:t xml:space="preserve">рекомендації постійної комісії </w:t>
      </w:r>
      <w:r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F4A29">
        <w:rPr>
          <w:sz w:val="28"/>
          <w:szCs w:val="28"/>
          <w:shd w:val="clear" w:color="auto" w:fill="FFFFFF"/>
        </w:rPr>
        <w:t xml:space="preserve">питань комунальної власності, житлово-комунального господарства та благоустрою, енергозбереження та транспорту, будівництва та архітектури </w:t>
      </w:r>
      <w:r>
        <w:rPr>
          <w:sz w:val="28"/>
          <w:szCs w:val="28"/>
          <w:shd w:val="clear" w:color="auto" w:fill="FFFFFF"/>
        </w:rPr>
        <w:t xml:space="preserve">                           від </w:t>
      </w:r>
      <w:r>
        <w:rPr>
          <w:sz w:val="28"/>
          <w:szCs w:val="28"/>
          <w:shd w:val="clear" w:color="auto" w:fill="FFFFFF"/>
          <w:lang w:val="uk-UA"/>
        </w:rPr>
        <w:t>13</w:t>
      </w:r>
      <w:r>
        <w:rPr>
          <w:sz w:val="28"/>
          <w:szCs w:val="28"/>
          <w:shd w:val="clear" w:color="auto" w:fill="FFFFFF"/>
        </w:rPr>
        <w:t xml:space="preserve">.12.2021 року № </w:t>
      </w:r>
      <w:r>
        <w:rPr>
          <w:sz w:val="28"/>
          <w:szCs w:val="28"/>
          <w:shd w:val="clear" w:color="auto" w:fill="FFFFFF"/>
          <w:lang w:val="uk-UA"/>
        </w:rPr>
        <w:t>13</w:t>
      </w:r>
      <w:r w:rsidRPr="0094429C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eastAsia="uk-UA"/>
        </w:rPr>
        <w:t xml:space="preserve">міська рада </w:t>
      </w:r>
    </w:p>
    <w:p w:rsidR="00347A79" w:rsidRPr="0049588D" w:rsidRDefault="00347A79" w:rsidP="0049588D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</w:t>
      </w:r>
      <w:r>
        <w:rPr>
          <w:b/>
          <w:sz w:val="28"/>
          <w:szCs w:val="28"/>
          <w:lang w:val="uk-UA" w:eastAsia="uk-UA"/>
        </w:rPr>
        <w:t>ИРІШИЛА</w:t>
      </w:r>
      <w:r w:rsidRPr="00983A29">
        <w:rPr>
          <w:b/>
          <w:sz w:val="28"/>
          <w:szCs w:val="28"/>
          <w:lang w:eastAsia="uk-UA"/>
        </w:rPr>
        <w:t>:</w:t>
      </w:r>
    </w:p>
    <w:p w:rsidR="00347A79" w:rsidRPr="00EB28D8" w:rsidRDefault="00347A79" w:rsidP="0049588D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Погодити</w:t>
      </w:r>
      <w:r w:rsidRPr="00E277B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намір комунальному</w:t>
      </w:r>
      <w:r w:rsidRPr="006F4A2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підприємству</w:t>
      </w:r>
      <w:r w:rsidRPr="006F4A29">
        <w:rPr>
          <w:sz w:val="28"/>
          <w:szCs w:val="28"/>
          <w:lang w:eastAsia="uk-UA"/>
        </w:rPr>
        <w:t xml:space="preserve"> «Рожищенська багатопрофільна лікарня» Рожищенської міської ради</w:t>
      </w:r>
      <w:r w:rsidRPr="00E277B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щодо передачі</w:t>
      </w:r>
      <w:r w:rsidRPr="00E277B4">
        <w:rPr>
          <w:sz w:val="28"/>
          <w:szCs w:val="28"/>
          <w:lang w:eastAsia="uk-UA"/>
        </w:rPr>
        <w:t xml:space="preserve"> в оренду  </w:t>
      </w:r>
      <w:r>
        <w:rPr>
          <w:sz w:val="28"/>
          <w:szCs w:val="28"/>
          <w:lang w:eastAsia="uk-UA"/>
        </w:rPr>
        <w:t xml:space="preserve">через аукціон </w:t>
      </w:r>
      <w:r w:rsidRPr="00E277B4">
        <w:rPr>
          <w:sz w:val="28"/>
          <w:szCs w:val="28"/>
          <w:lang w:eastAsia="uk-UA"/>
        </w:rPr>
        <w:t xml:space="preserve">майна </w:t>
      </w:r>
      <w:r>
        <w:rPr>
          <w:sz w:val="28"/>
          <w:szCs w:val="28"/>
          <w:lang w:eastAsia="uk-UA"/>
        </w:rPr>
        <w:t xml:space="preserve">комунальної власності Рожищенської територіальної громади, </w:t>
      </w:r>
      <w:r w:rsidRPr="008F016D">
        <w:rPr>
          <w:sz w:val="28"/>
          <w:szCs w:val="28"/>
          <w:lang w:eastAsia="uk-UA"/>
        </w:rPr>
        <w:t xml:space="preserve">а саме: </w:t>
      </w:r>
      <w:r>
        <w:rPr>
          <w:sz w:val="28"/>
          <w:szCs w:val="28"/>
          <w:lang w:eastAsia="uk-UA"/>
        </w:rPr>
        <w:t>ч</w:t>
      </w:r>
      <w:r w:rsidRPr="008F016D">
        <w:rPr>
          <w:sz w:val="28"/>
          <w:szCs w:val="28"/>
          <w:lang w:eastAsia="uk-UA"/>
        </w:rPr>
        <w:t>астин</w:t>
      </w:r>
      <w:r>
        <w:rPr>
          <w:sz w:val="28"/>
          <w:szCs w:val="28"/>
          <w:lang w:eastAsia="uk-UA"/>
        </w:rPr>
        <w:t>и</w:t>
      </w:r>
      <w:r w:rsidRPr="008F016D">
        <w:rPr>
          <w:sz w:val="28"/>
          <w:szCs w:val="28"/>
          <w:lang w:eastAsia="uk-UA"/>
        </w:rPr>
        <w:t xml:space="preserve"> приміщення на першому поверсі трьохповерхової будівлі поліклініки, загальною площею </w:t>
      </w:r>
      <w:smartTag w:uri="urn:schemas-microsoft-com:office:smarttags" w:element="metricconverter">
        <w:smartTagPr>
          <w:attr w:name="ProductID" w:val="20,00 м2"/>
        </w:smartTagPr>
        <w:r>
          <w:rPr>
            <w:sz w:val="28"/>
            <w:szCs w:val="28"/>
            <w:lang w:eastAsia="uk-UA"/>
          </w:rPr>
          <w:t>20,00 м</w:t>
        </w:r>
        <w:r w:rsidRPr="00E03355">
          <w:rPr>
            <w:sz w:val="28"/>
            <w:szCs w:val="28"/>
            <w:vertAlign w:val="superscript"/>
            <w:lang w:eastAsia="uk-UA"/>
          </w:rPr>
          <w:t>2</w:t>
        </w:r>
      </w:smartTag>
      <w:r w:rsidRPr="008F016D">
        <w:rPr>
          <w:sz w:val="28"/>
          <w:szCs w:val="28"/>
          <w:lang w:eastAsia="uk-UA"/>
        </w:rPr>
        <w:t>, що знаходиться за адресою</w:t>
      </w:r>
      <w:r>
        <w:rPr>
          <w:sz w:val="28"/>
          <w:szCs w:val="28"/>
          <w:lang w:eastAsia="uk-UA"/>
        </w:rPr>
        <w:t>:</w:t>
      </w:r>
      <w:r w:rsidRPr="008F016D">
        <w:rPr>
          <w:sz w:val="28"/>
          <w:szCs w:val="28"/>
        </w:rPr>
        <w:t xml:space="preserve"> Волинська</w:t>
      </w:r>
      <w:r w:rsidRPr="00E03355">
        <w:rPr>
          <w:sz w:val="28"/>
          <w:szCs w:val="28"/>
        </w:rPr>
        <w:t xml:space="preserve"> </w:t>
      </w:r>
      <w:r w:rsidRPr="008F016D">
        <w:rPr>
          <w:sz w:val="28"/>
          <w:szCs w:val="28"/>
        </w:rPr>
        <w:t>область</w:t>
      </w:r>
      <w:r>
        <w:rPr>
          <w:sz w:val="28"/>
          <w:szCs w:val="28"/>
        </w:rPr>
        <w:t>,</w:t>
      </w:r>
      <w:r w:rsidRPr="008F016D">
        <w:rPr>
          <w:sz w:val="28"/>
          <w:szCs w:val="28"/>
        </w:rPr>
        <w:t xml:space="preserve"> місто Рожище, </w:t>
      </w:r>
      <w:r>
        <w:rPr>
          <w:sz w:val="28"/>
          <w:szCs w:val="28"/>
        </w:rPr>
        <w:t xml:space="preserve">вулиця Коте Шилокадзе, </w:t>
      </w:r>
      <w:r w:rsidRPr="008F016D">
        <w:rPr>
          <w:sz w:val="28"/>
          <w:szCs w:val="28"/>
        </w:rPr>
        <w:t xml:space="preserve">19 </w:t>
      </w:r>
      <w:r>
        <w:rPr>
          <w:sz w:val="28"/>
          <w:szCs w:val="28"/>
          <w:lang w:eastAsia="uk-UA"/>
        </w:rPr>
        <w:t>та включити його</w:t>
      </w:r>
      <w:r w:rsidRPr="00E277B4">
        <w:rPr>
          <w:sz w:val="28"/>
          <w:szCs w:val="28"/>
          <w:lang w:eastAsia="uk-UA"/>
        </w:rPr>
        <w:t xml:space="preserve"> до Переліку </w:t>
      </w:r>
      <w:r>
        <w:rPr>
          <w:sz w:val="28"/>
          <w:szCs w:val="28"/>
          <w:lang w:eastAsia="uk-UA"/>
        </w:rPr>
        <w:t xml:space="preserve">першого </w:t>
      </w:r>
      <w:r w:rsidRPr="00E277B4">
        <w:rPr>
          <w:sz w:val="28"/>
          <w:szCs w:val="28"/>
          <w:lang w:eastAsia="uk-UA"/>
        </w:rPr>
        <w:t>типу</w:t>
      </w:r>
      <w:r w:rsidRPr="00EB28D8">
        <w:rPr>
          <w:sz w:val="28"/>
          <w:szCs w:val="28"/>
          <w:lang w:eastAsia="uk-UA"/>
        </w:rPr>
        <w:t>.</w:t>
      </w:r>
    </w:p>
    <w:p w:rsidR="00347A79" w:rsidRPr="00E277B4" w:rsidRDefault="00347A79" w:rsidP="009C1EEC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Комунальному</w:t>
      </w:r>
      <w:r w:rsidRPr="006F4A2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підприємству</w:t>
      </w:r>
      <w:r w:rsidRPr="006F4A29">
        <w:rPr>
          <w:sz w:val="28"/>
          <w:szCs w:val="28"/>
          <w:lang w:eastAsia="uk-UA"/>
        </w:rPr>
        <w:t xml:space="preserve"> «Рожищенська багатопрофільна лікарня» Рожищенської міської ради</w:t>
      </w:r>
      <w:r>
        <w:rPr>
          <w:sz w:val="28"/>
          <w:szCs w:val="28"/>
          <w:lang w:eastAsia="uk-UA"/>
        </w:rPr>
        <w:t xml:space="preserve"> забезпечити передачу вищевказаного майна в оренду згідно чинного законодавства.</w:t>
      </w:r>
    </w:p>
    <w:p w:rsidR="00347A79" w:rsidRPr="00511BE2" w:rsidRDefault="00347A79" w:rsidP="009C1EEC">
      <w:pPr>
        <w:pStyle w:val="ListParagraph"/>
        <w:numPr>
          <w:ilvl w:val="0"/>
          <w:numId w:val="6"/>
        </w:numPr>
        <w:tabs>
          <w:tab w:val="num" w:pos="-1843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11BE2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eastAsia="uk-UA"/>
        </w:rPr>
        <w:t xml:space="preserve">даного </w:t>
      </w:r>
      <w:r w:rsidRPr="00511BE2">
        <w:rPr>
          <w:rFonts w:ascii="Times New Roman" w:hAnsi="Times New Roman"/>
          <w:sz w:val="28"/>
          <w:szCs w:val="28"/>
          <w:lang w:eastAsia="uk-UA"/>
        </w:rPr>
        <w:t xml:space="preserve">рішення покласти на </w:t>
      </w:r>
      <w:r w:rsidRPr="00511BE2">
        <w:rPr>
          <w:rFonts w:ascii="Times New Roman" w:hAnsi="Times New Roman"/>
          <w:iCs/>
          <w:color w:val="000000"/>
          <w:sz w:val="28"/>
          <w:szCs w:val="28"/>
        </w:rPr>
        <w:t xml:space="preserve">постійну комісію з питань </w:t>
      </w:r>
      <w:r w:rsidRPr="00511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511BE2">
        <w:rPr>
          <w:rFonts w:ascii="Times New Roman" w:hAnsi="Times New Roman"/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347A79" w:rsidRDefault="00347A79" w:rsidP="00983A29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</w:p>
    <w:p w:rsidR="00347A79" w:rsidRPr="00511BE2" w:rsidRDefault="00347A79" w:rsidP="00983A29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</w:p>
    <w:p w:rsidR="00347A79" w:rsidRDefault="00347A79" w:rsidP="00983A29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E277B4">
        <w:rPr>
          <w:sz w:val="28"/>
          <w:szCs w:val="28"/>
          <w:lang w:eastAsia="uk-UA"/>
        </w:rPr>
        <w:t>Міський голова                                               </w:t>
      </w:r>
      <w:r>
        <w:rPr>
          <w:sz w:val="28"/>
          <w:szCs w:val="28"/>
          <w:lang w:eastAsia="uk-UA"/>
        </w:rPr>
        <w:t>                     </w:t>
      </w:r>
      <w:r w:rsidRPr="00E277B4">
        <w:rPr>
          <w:sz w:val="28"/>
          <w:szCs w:val="28"/>
          <w:lang w:eastAsia="uk-UA"/>
        </w:rPr>
        <w:t> </w:t>
      </w:r>
      <w:r w:rsidRPr="0049588D">
        <w:rPr>
          <w:b/>
          <w:iCs/>
          <w:color w:val="000000"/>
          <w:sz w:val="28"/>
          <w:szCs w:val="28"/>
        </w:rPr>
        <w:t>Вячеслав ПОЛІЩУК</w:t>
      </w:r>
    </w:p>
    <w:p w:rsidR="00347A79" w:rsidRDefault="00347A79" w:rsidP="00983A29">
      <w:pPr>
        <w:shd w:val="clear" w:color="auto" w:fill="FFFFFF"/>
        <w:jc w:val="both"/>
        <w:textAlignment w:val="baseline"/>
        <w:rPr>
          <w:lang w:eastAsia="uk-UA"/>
        </w:rPr>
      </w:pPr>
    </w:p>
    <w:p w:rsidR="00347A79" w:rsidRPr="0043583F" w:rsidRDefault="00347A79" w:rsidP="00983A29">
      <w:pPr>
        <w:shd w:val="clear" w:color="auto" w:fill="FFFFFF"/>
        <w:jc w:val="both"/>
        <w:textAlignment w:val="baseline"/>
        <w:rPr>
          <w:i/>
          <w:lang w:eastAsia="uk-UA"/>
        </w:rPr>
      </w:pPr>
      <w:r w:rsidRPr="0043583F">
        <w:rPr>
          <w:i/>
          <w:lang w:eastAsia="uk-UA"/>
        </w:rPr>
        <w:t>Редзій Віктор 21 248</w:t>
      </w:r>
    </w:p>
    <w:sectPr w:rsidR="00347A79" w:rsidRPr="0043583F" w:rsidSect="00437E4D">
      <w:pgSz w:w="11905" w:h="16837"/>
      <w:pgMar w:top="1134" w:right="567" w:bottom="360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342E4"/>
    <w:rsid w:val="00051BE1"/>
    <w:rsid w:val="00061280"/>
    <w:rsid w:val="0007556F"/>
    <w:rsid w:val="000A3655"/>
    <w:rsid w:val="000E3B82"/>
    <w:rsid w:val="000F32A2"/>
    <w:rsid w:val="000F4C2A"/>
    <w:rsid w:val="000F7ADF"/>
    <w:rsid w:val="00106397"/>
    <w:rsid w:val="00131E3C"/>
    <w:rsid w:val="00143821"/>
    <w:rsid w:val="00147367"/>
    <w:rsid w:val="001556DD"/>
    <w:rsid w:val="00194D5E"/>
    <w:rsid w:val="001C40B5"/>
    <w:rsid w:val="001F6B33"/>
    <w:rsid w:val="00211B54"/>
    <w:rsid w:val="002307BD"/>
    <w:rsid w:val="00236C9F"/>
    <w:rsid w:val="00237432"/>
    <w:rsid w:val="0024249C"/>
    <w:rsid w:val="00244A17"/>
    <w:rsid w:val="002565D0"/>
    <w:rsid w:val="002C406E"/>
    <w:rsid w:val="002F0C7E"/>
    <w:rsid w:val="002F461A"/>
    <w:rsid w:val="00303FDE"/>
    <w:rsid w:val="00307696"/>
    <w:rsid w:val="003162F7"/>
    <w:rsid w:val="00347A79"/>
    <w:rsid w:val="003657B6"/>
    <w:rsid w:val="003670E4"/>
    <w:rsid w:val="00371E0A"/>
    <w:rsid w:val="0039260C"/>
    <w:rsid w:val="003F0072"/>
    <w:rsid w:val="003F6B00"/>
    <w:rsid w:val="0042326A"/>
    <w:rsid w:val="0043583F"/>
    <w:rsid w:val="00437E4D"/>
    <w:rsid w:val="00465429"/>
    <w:rsid w:val="004726FF"/>
    <w:rsid w:val="00486AFC"/>
    <w:rsid w:val="00495382"/>
    <w:rsid w:val="0049588D"/>
    <w:rsid w:val="004B4A05"/>
    <w:rsid w:val="004E6034"/>
    <w:rsid w:val="004F4E5D"/>
    <w:rsid w:val="00500C03"/>
    <w:rsid w:val="00511BE2"/>
    <w:rsid w:val="00544C7F"/>
    <w:rsid w:val="00592829"/>
    <w:rsid w:val="005C593B"/>
    <w:rsid w:val="006074DF"/>
    <w:rsid w:val="00614533"/>
    <w:rsid w:val="00631D50"/>
    <w:rsid w:val="00636412"/>
    <w:rsid w:val="0066703E"/>
    <w:rsid w:val="0066798F"/>
    <w:rsid w:val="0067258F"/>
    <w:rsid w:val="006C0DAF"/>
    <w:rsid w:val="006D2D6A"/>
    <w:rsid w:val="006E0BEB"/>
    <w:rsid w:val="006F4A29"/>
    <w:rsid w:val="00704BA2"/>
    <w:rsid w:val="0070679A"/>
    <w:rsid w:val="00707CAC"/>
    <w:rsid w:val="00715D7D"/>
    <w:rsid w:val="0074593A"/>
    <w:rsid w:val="00792C4B"/>
    <w:rsid w:val="007B3C26"/>
    <w:rsid w:val="007C64F6"/>
    <w:rsid w:val="007D0AC6"/>
    <w:rsid w:val="00811E14"/>
    <w:rsid w:val="00813D1D"/>
    <w:rsid w:val="00822704"/>
    <w:rsid w:val="00871E52"/>
    <w:rsid w:val="00872B63"/>
    <w:rsid w:val="008B54F6"/>
    <w:rsid w:val="008C03A1"/>
    <w:rsid w:val="008C1164"/>
    <w:rsid w:val="008C3656"/>
    <w:rsid w:val="008D50CF"/>
    <w:rsid w:val="008D6A98"/>
    <w:rsid w:val="008F016D"/>
    <w:rsid w:val="008F48FF"/>
    <w:rsid w:val="00911B9D"/>
    <w:rsid w:val="00916A09"/>
    <w:rsid w:val="00943413"/>
    <w:rsid w:val="0094429C"/>
    <w:rsid w:val="0097427B"/>
    <w:rsid w:val="00983A29"/>
    <w:rsid w:val="009A14F2"/>
    <w:rsid w:val="009A15F4"/>
    <w:rsid w:val="009A5D02"/>
    <w:rsid w:val="009A63C0"/>
    <w:rsid w:val="009C1EEC"/>
    <w:rsid w:val="00A27903"/>
    <w:rsid w:val="00A61827"/>
    <w:rsid w:val="00A938AC"/>
    <w:rsid w:val="00AA7881"/>
    <w:rsid w:val="00AC41AC"/>
    <w:rsid w:val="00AD7105"/>
    <w:rsid w:val="00AE3CA4"/>
    <w:rsid w:val="00AF0A03"/>
    <w:rsid w:val="00AF50C1"/>
    <w:rsid w:val="00B1047E"/>
    <w:rsid w:val="00B36A17"/>
    <w:rsid w:val="00B463C8"/>
    <w:rsid w:val="00B97D55"/>
    <w:rsid w:val="00BA5ABC"/>
    <w:rsid w:val="00BB72B2"/>
    <w:rsid w:val="00BB7D15"/>
    <w:rsid w:val="00BC6C1F"/>
    <w:rsid w:val="00BD33AE"/>
    <w:rsid w:val="00BE5334"/>
    <w:rsid w:val="00BF35AD"/>
    <w:rsid w:val="00C10D39"/>
    <w:rsid w:val="00C455EC"/>
    <w:rsid w:val="00C50F71"/>
    <w:rsid w:val="00C55CB5"/>
    <w:rsid w:val="00C57E4B"/>
    <w:rsid w:val="00C74820"/>
    <w:rsid w:val="00C8284E"/>
    <w:rsid w:val="00C82E82"/>
    <w:rsid w:val="00CA4F59"/>
    <w:rsid w:val="00D04CEB"/>
    <w:rsid w:val="00D1112F"/>
    <w:rsid w:val="00D30D54"/>
    <w:rsid w:val="00D462CF"/>
    <w:rsid w:val="00D865E8"/>
    <w:rsid w:val="00DE01A0"/>
    <w:rsid w:val="00DF707B"/>
    <w:rsid w:val="00E03355"/>
    <w:rsid w:val="00E20DEF"/>
    <w:rsid w:val="00E21704"/>
    <w:rsid w:val="00E25D37"/>
    <w:rsid w:val="00E277B4"/>
    <w:rsid w:val="00E40C39"/>
    <w:rsid w:val="00E50BAE"/>
    <w:rsid w:val="00E64C04"/>
    <w:rsid w:val="00E944B7"/>
    <w:rsid w:val="00EA2E80"/>
    <w:rsid w:val="00EB24D9"/>
    <w:rsid w:val="00EB28D8"/>
    <w:rsid w:val="00EB7045"/>
    <w:rsid w:val="00EE1F07"/>
    <w:rsid w:val="00F03506"/>
    <w:rsid w:val="00F1334C"/>
    <w:rsid w:val="00F42E68"/>
    <w:rsid w:val="00F448DF"/>
    <w:rsid w:val="00F565A9"/>
    <w:rsid w:val="00F71973"/>
    <w:rsid w:val="00F775E2"/>
    <w:rsid w:val="00FA4859"/>
    <w:rsid w:val="00FC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  <w:style w:type="paragraph" w:styleId="ListParagraph">
    <w:name w:val="List Paragraph"/>
    <w:basedOn w:val="Normal"/>
    <w:uiPriority w:val="99"/>
    <w:qFormat/>
    <w:rsid w:val="00983A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317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13</cp:revision>
  <cp:lastPrinted>2021-03-18T13:54:00Z</cp:lastPrinted>
  <dcterms:created xsi:type="dcterms:W3CDTF">2021-12-06T14:26:00Z</dcterms:created>
  <dcterms:modified xsi:type="dcterms:W3CDTF">2021-12-16T15:02:00Z</dcterms:modified>
</cp:coreProperties>
</file>