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EE" w:rsidRPr="004A16B0" w:rsidRDefault="00F210EE" w:rsidP="003738A5">
      <w:pPr>
        <w:jc w:val="center"/>
        <w:rPr>
          <w:i w:val="0"/>
          <w:sz w:val="28"/>
          <w:szCs w:val="28"/>
        </w:rPr>
      </w:pPr>
    </w:p>
    <w:p w:rsidR="00F210EE" w:rsidRPr="004A16B0" w:rsidRDefault="00F210EE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6" DrawAspect="Content" ObjectID="_1716018127" r:id="rId8"/>
        </w:pict>
      </w:r>
      <w:r w:rsidRPr="004A16B0">
        <w:rPr>
          <w:i w:val="0"/>
          <w:sz w:val="28"/>
          <w:szCs w:val="28"/>
        </w:rPr>
        <w:t>РОЖИЩЕНСЬКА МІСЬКА РАДА</w:t>
      </w:r>
    </w:p>
    <w:p w:rsidR="00F210EE" w:rsidRPr="004A16B0" w:rsidRDefault="00F210EE" w:rsidP="003738A5">
      <w:pPr>
        <w:jc w:val="center"/>
        <w:rPr>
          <w:i w:val="0"/>
          <w:sz w:val="28"/>
          <w:szCs w:val="28"/>
        </w:rPr>
      </w:pPr>
      <w:r w:rsidRPr="004A16B0">
        <w:rPr>
          <w:i w:val="0"/>
          <w:sz w:val="28"/>
          <w:szCs w:val="28"/>
        </w:rPr>
        <w:t>ЛУЦЬКОГО РАЙОНУ ВОЛИНСЬКОЇ ОБЛАСТІ</w:t>
      </w:r>
    </w:p>
    <w:p w:rsidR="00F210EE" w:rsidRPr="004A16B0" w:rsidRDefault="00F210EE" w:rsidP="003738A5">
      <w:pPr>
        <w:jc w:val="center"/>
        <w:rPr>
          <w:i w:val="0"/>
          <w:sz w:val="28"/>
          <w:szCs w:val="28"/>
        </w:rPr>
      </w:pPr>
      <w:r w:rsidRPr="004A16B0">
        <w:rPr>
          <w:i w:val="0"/>
          <w:sz w:val="28"/>
          <w:szCs w:val="28"/>
        </w:rPr>
        <w:t>восьмого скликання</w:t>
      </w:r>
    </w:p>
    <w:p w:rsidR="00F210EE" w:rsidRPr="009B148C" w:rsidRDefault="00F210EE" w:rsidP="003738A5">
      <w:pPr>
        <w:jc w:val="center"/>
        <w:rPr>
          <w:i w:val="0"/>
          <w:sz w:val="32"/>
          <w:szCs w:val="32"/>
        </w:rPr>
      </w:pPr>
      <w:r w:rsidRPr="009B148C">
        <w:rPr>
          <w:i w:val="0"/>
          <w:sz w:val="32"/>
          <w:szCs w:val="32"/>
        </w:rPr>
        <w:t xml:space="preserve">РІШЕННЯ </w:t>
      </w:r>
    </w:p>
    <w:p w:rsidR="00F210EE" w:rsidRPr="004A16B0" w:rsidRDefault="00F210EE" w:rsidP="003738A5">
      <w:pPr>
        <w:jc w:val="center"/>
        <w:rPr>
          <w:i w:val="0"/>
          <w:sz w:val="28"/>
          <w:szCs w:val="28"/>
        </w:rPr>
      </w:pPr>
    </w:p>
    <w:p w:rsidR="00F210EE" w:rsidRPr="009B148C" w:rsidRDefault="00F210EE" w:rsidP="003738A5">
      <w:pPr>
        <w:tabs>
          <w:tab w:val="left" w:pos="4230"/>
        </w:tabs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03 чер</w:t>
      </w:r>
      <w:r w:rsidRPr="009B148C">
        <w:rPr>
          <w:b w:val="0"/>
          <w:i w:val="0"/>
          <w:sz w:val="28"/>
          <w:szCs w:val="28"/>
        </w:rPr>
        <w:t xml:space="preserve">вня 2022 року                                                                              </w:t>
      </w:r>
      <w:r>
        <w:rPr>
          <w:b w:val="0"/>
          <w:i w:val="0"/>
          <w:sz w:val="28"/>
          <w:szCs w:val="28"/>
        </w:rPr>
        <w:t xml:space="preserve">      </w:t>
      </w:r>
      <w:r w:rsidRPr="009B148C">
        <w:rPr>
          <w:b w:val="0"/>
          <w:i w:val="0"/>
          <w:sz w:val="28"/>
          <w:szCs w:val="28"/>
        </w:rPr>
        <w:t xml:space="preserve"> № 2</w:t>
      </w:r>
      <w:r w:rsidRPr="009B148C">
        <w:rPr>
          <w:b w:val="0"/>
          <w:i w:val="0"/>
          <w:sz w:val="28"/>
          <w:szCs w:val="28"/>
          <w:lang w:val="ru-RU"/>
        </w:rPr>
        <w:t>1</w:t>
      </w:r>
      <w:r w:rsidRPr="009B148C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32</w:t>
      </w:r>
    </w:p>
    <w:p w:rsidR="00F210EE" w:rsidRPr="009B148C" w:rsidRDefault="00F210EE" w:rsidP="003738A5">
      <w:pPr>
        <w:rPr>
          <w:b w:val="0"/>
          <w:bCs/>
          <w:i w:val="0"/>
          <w:iCs/>
          <w:sz w:val="28"/>
          <w:szCs w:val="28"/>
        </w:rPr>
      </w:pPr>
    </w:p>
    <w:p w:rsidR="00F210EE" w:rsidRPr="009B148C" w:rsidRDefault="00F210EE" w:rsidP="00F368DB">
      <w:pPr>
        <w:pStyle w:val="HTMLPreformatted"/>
        <w:shd w:val="clear" w:color="auto" w:fill="FFFFFF"/>
        <w:tabs>
          <w:tab w:val="clear" w:pos="5496"/>
          <w:tab w:val="left" w:pos="4500"/>
        </w:tabs>
        <w:ind w:right="4779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B148C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передачу в оренду </w:t>
      </w:r>
      <w:r w:rsidRPr="009B148C">
        <w:rPr>
          <w:rFonts w:ascii="Times New Roman" w:hAnsi="Times New Roman"/>
          <w:b/>
          <w:sz w:val="28"/>
          <w:szCs w:val="28"/>
          <w:lang w:val="uk-UA" w:eastAsia="uk-UA"/>
        </w:rPr>
        <w:t xml:space="preserve">земельних ділянок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для ведення товарного </w:t>
      </w:r>
      <w:r w:rsidRPr="009B148C">
        <w:rPr>
          <w:rFonts w:ascii="Times New Roman" w:hAnsi="Times New Roman"/>
          <w:b/>
          <w:sz w:val="28"/>
          <w:szCs w:val="28"/>
          <w:lang w:val="uk-UA" w:eastAsia="uk-UA"/>
        </w:rPr>
        <w:t>сільськогосподарського виробництва</w:t>
      </w:r>
    </w:p>
    <w:p w:rsidR="00F210EE" w:rsidRPr="009B148C" w:rsidRDefault="00F210EE" w:rsidP="003738A5">
      <w:pPr>
        <w:pStyle w:val="HTMLPreformatted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F210EE" w:rsidRPr="009B148C" w:rsidRDefault="00F210EE" w:rsidP="0049421B">
      <w:pPr>
        <w:ind w:firstLine="567"/>
        <w:jc w:val="both"/>
        <w:rPr>
          <w:b w:val="0"/>
          <w:i w:val="0"/>
          <w:sz w:val="28"/>
          <w:szCs w:val="28"/>
        </w:rPr>
      </w:pPr>
      <w:r w:rsidRPr="009B148C">
        <w:rPr>
          <w:b w:val="0"/>
          <w:i w:val="0"/>
          <w:sz w:val="28"/>
          <w:szCs w:val="28"/>
        </w:rPr>
        <w:t>Розглянувши клопотання юридичних осіб, керуючись пунктом 34 частини 1 статті 26 Закону України «Про місцеве самоврядування в Україні»,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 (№ 2145-IX від 24.03.2022 року), статтями 12, 79</w:t>
      </w:r>
      <w:r w:rsidRPr="009B148C">
        <w:rPr>
          <w:b w:val="0"/>
          <w:i w:val="0"/>
          <w:sz w:val="28"/>
          <w:szCs w:val="28"/>
          <w:vertAlign w:val="superscript"/>
        </w:rPr>
        <w:t>1</w:t>
      </w:r>
      <w:r w:rsidRPr="009B148C">
        <w:rPr>
          <w:b w:val="0"/>
          <w:i w:val="0"/>
          <w:sz w:val="28"/>
          <w:szCs w:val="28"/>
        </w:rPr>
        <w:t xml:space="preserve">, 83, 122, 186 </w:t>
      </w:r>
      <w:bookmarkStart w:id="0" w:name="_Hlk81897351"/>
      <w:r w:rsidRPr="009B148C">
        <w:rPr>
          <w:b w:val="0"/>
          <w:i w:val="0"/>
          <w:sz w:val="28"/>
          <w:szCs w:val="28"/>
        </w:rPr>
        <w:t>та пунктом 27 Розділу X ПЕРЕХІДНІ ПОЛОЖЕННЯ</w:t>
      </w:r>
      <w:bookmarkEnd w:id="0"/>
      <w:r w:rsidRPr="009B148C">
        <w:rPr>
          <w:b w:val="0"/>
          <w:i w:val="0"/>
          <w:sz w:val="28"/>
          <w:szCs w:val="28"/>
        </w:rPr>
        <w:t xml:space="preserve"> Земельного Кодексу України, статті 19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05.05.2022 № 18</w:t>
      </w:r>
      <w:r w:rsidRPr="009B148C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 xml:space="preserve">15, </w:t>
      </w:r>
      <w:r w:rsidRPr="009B148C">
        <w:rPr>
          <w:b w:val="0"/>
          <w:i w:val="0"/>
          <w:sz w:val="28"/>
          <w:szCs w:val="28"/>
        </w:rPr>
        <w:t>міська рада</w:t>
      </w:r>
    </w:p>
    <w:p w:rsidR="00F210EE" w:rsidRPr="009B148C" w:rsidRDefault="00F210EE" w:rsidP="003738A5">
      <w:pPr>
        <w:rPr>
          <w:i w:val="0"/>
          <w:sz w:val="28"/>
          <w:szCs w:val="28"/>
        </w:rPr>
      </w:pPr>
      <w:r w:rsidRPr="009B148C">
        <w:rPr>
          <w:i w:val="0"/>
          <w:sz w:val="28"/>
          <w:szCs w:val="28"/>
        </w:rPr>
        <w:t>ВИРІШИЛА:</w:t>
      </w:r>
    </w:p>
    <w:p w:rsidR="00F210EE" w:rsidRPr="009B148C" w:rsidRDefault="00F210EE" w:rsidP="004A16B0">
      <w:pPr>
        <w:ind w:left="567"/>
        <w:jc w:val="both"/>
        <w:rPr>
          <w:b w:val="0"/>
          <w:i w:val="0"/>
          <w:sz w:val="28"/>
          <w:szCs w:val="28"/>
        </w:rPr>
      </w:pPr>
      <w:r w:rsidRPr="009B148C">
        <w:rPr>
          <w:b w:val="0"/>
          <w:i w:val="0"/>
          <w:sz w:val="28"/>
          <w:szCs w:val="28"/>
        </w:rPr>
        <w:t>1. Передати юридичним особам в оренду земельні ділянки згідно додатку 1.</w:t>
      </w:r>
    </w:p>
    <w:p w:rsidR="00F210EE" w:rsidRPr="009B148C" w:rsidRDefault="00F210EE" w:rsidP="004A16B0">
      <w:pPr>
        <w:ind w:left="567"/>
        <w:jc w:val="both"/>
        <w:rPr>
          <w:b w:val="0"/>
          <w:i w:val="0"/>
          <w:sz w:val="28"/>
          <w:szCs w:val="28"/>
        </w:rPr>
      </w:pPr>
      <w:r w:rsidRPr="009B148C">
        <w:rPr>
          <w:b w:val="0"/>
          <w:i w:val="0"/>
          <w:sz w:val="28"/>
          <w:szCs w:val="28"/>
        </w:rPr>
        <w:t>2. Зобов’язати юридичні особи:</w:t>
      </w:r>
    </w:p>
    <w:p w:rsidR="00F210EE" w:rsidRPr="009B148C" w:rsidRDefault="00F210EE" w:rsidP="0088571A">
      <w:pPr>
        <w:jc w:val="both"/>
        <w:rPr>
          <w:b w:val="0"/>
          <w:i w:val="0"/>
          <w:sz w:val="28"/>
          <w:szCs w:val="28"/>
        </w:rPr>
      </w:pPr>
      <w:r w:rsidRPr="009B148C">
        <w:rPr>
          <w:b w:val="0"/>
          <w:i w:val="0"/>
          <w:sz w:val="28"/>
          <w:szCs w:val="28"/>
        </w:rPr>
        <w:tab/>
        <w:t xml:space="preserve">  2.1. Виконувати обов’язки  землекористувача земельної ділянки відповідно до пункту 27 Розділу X ПЕРЕХІДНІ ПОЛОЖЕННЯ Земельного Кодексу України;</w:t>
      </w:r>
    </w:p>
    <w:p w:rsidR="00F210EE" w:rsidRPr="009B148C" w:rsidRDefault="00F210EE" w:rsidP="00D32421">
      <w:pPr>
        <w:ind w:firstLine="567"/>
        <w:jc w:val="both"/>
        <w:rPr>
          <w:b w:val="0"/>
          <w:i w:val="0"/>
          <w:sz w:val="28"/>
          <w:szCs w:val="28"/>
        </w:rPr>
      </w:pPr>
      <w:r w:rsidRPr="009B148C">
        <w:rPr>
          <w:b w:val="0"/>
          <w:i w:val="0"/>
          <w:sz w:val="28"/>
          <w:szCs w:val="28"/>
        </w:rPr>
        <w:tab/>
        <w:t xml:space="preserve">  2.2.  В місячний термін укласти договір оренди землі з Рожищенською міською радою та зареєструвати право на  земельну ділянку відповідно до пункту 27 Розділу X ПЕРЕХІДНІ ПОЛОЖ</w:t>
      </w:r>
      <w:r>
        <w:rPr>
          <w:b w:val="0"/>
          <w:i w:val="0"/>
          <w:sz w:val="28"/>
          <w:szCs w:val="28"/>
        </w:rPr>
        <w:t>ЕННЯ Земельного Кодексу України.</w:t>
      </w:r>
    </w:p>
    <w:p w:rsidR="00F210EE" w:rsidRPr="009B148C" w:rsidRDefault="00F210EE" w:rsidP="00D32421">
      <w:pPr>
        <w:ind w:firstLine="567"/>
        <w:jc w:val="both"/>
        <w:rPr>
          <w:b w:val="0"/>
          <w:i w:val="0"/>
          <w:sz w:val="28"/>
          <w:szCs w:val="28"/>
        </w:rPr>
      </w:pPr>
      <w:r w:rsidRPr="009B148C">
        <w:rPr>
          <w:b w:val="0"/>
          <w:i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F210EE" w:rsidRPr="009B148C" w:rsidRDefault="00F210EE" w:rsidP="003738A5">
      <w:pPr>
        <w:jc w:val="both"/>
        <w:rPr>
          <w:b w:val="0"/>
          <w:i w:val="0"/>
          <w:sz w:val="28"/>
          <w:szCs w:val="28"/>
        </w:rPr>
      </w:pPr>
    </w:p>
    <w:p w:rsidR="00F210EE" w:rsidRPr="009B148C" w:rsidRDefault="00F210EE" w:rsidP="003738A5">
      <w:pPr>
        <w:jc w:val="both"/>
        <w:rPr>
          <w:b w:val="0"/>
          <w:i w:val="0"/>
          <w:sz w:val="28"/>
          <w:szCs w:val="28"/>
        </w:rPr>
      </w:pPr>
    </w:p>
    <w:p w:rsidR="00F210EE" w:rsidRPr="00684A45" w:rsidRDefault="00F210EE" w:rsidP="003738A5">
      <w:pPr>
        <w:tabs>
          <w:tab w:val="left" w:pos="5550"/>
        </w:tabs>
        <w:rPr>
          <w:i w:val="0"/>
          <w:sz w:val="27"/>
          <w:szCs w:val="27"/>
        </w:rPr>
      </w:pPr>
      <w:r w:rsidRPr="009B148C">
        <w:rPr>
          <w:b w:val="0"/>
          <w:i w:val="0"/>
          <w:sz w:val="28"/>
          <w:szCs w:val="28"/>
        </w:rPr>
        <w:t xml:space="preserve">Міський голова                       </w:t>
      </w:r>
      <w:r w:rsidRPr="009B148C">
        <w:rPr>
          <w:sz w:val="28"/>
          <w:szCs w:val="28"/>
        </w:rPr>
        <w:tab/>
      </w:r>
      <w:r w:rsidRPr="009B148C">
        <w:rPr>
          <w:sz w:val="28"/>
          <w:szCs w:val="28"/>
        </w:rPr>
        <w:tab/>
      </w:r>
      <w:r w:rsidRPr="009B148C">
        <w:rPr>
          <w:sz w:val="28"/>
          <w:szCs w:val="28"/>
        </w:rPr>
        <w:tab/>
      </w:r>
      <w:r w:rsidRPr="00684A45">
        <w:rPr>
          <w:i w:val="0"/>
          <w:sz w:val="28"/>
          <w:szCs w:val="28"/>
        </w:rPr>
        <w:t>Вячеслав ПОЛІЩУК</w:t>
      </w:r>
    </w:p>
    <w:p w:rsidR="00F210EE" w:rsidRPr="004A16B0" w:rsidRDefault="00F210EE" w:rsidP="00CA68B5">
      <w:pPr>
        <w:rPr>
          <w:b w:val="0"/>
          <w:bCs/>
          <w:i w:val="0"/>
          <w:iCs/>
          <w:sz w:val="24"/>
          <w:szCs w:val="24"/>
        </w:rPr>
      </w:pPr>
    </w:p>
    <w:p w:rsidR="00F210EE" w:rsidRPr="00D75F93" w:rsidRDefault="00F210EE" w:rsidP="00CA68B5">
      <w:pPr>
        <w:rPr>
          <w:b w:val="0"/>
          <w:bCs/>
          <w:sz w:val="24"/>
          <w:szCs w:val="24"/>
        </w:rPr>
      </w:pPr>
      <w:r w:rsidRPr="00D75F93">
        <w:rPr>
          <w:b w:val="0"/>
          <w:bCs/>
          <w:sz w:val="24"/>
          <w:szCs w:val="24"/>
        </w:rPr>
        <w:t>Шевчук Лариса 21541</w:t>
      </w:r>
    </w:p>
    <w:p w:rsidR="00F210EE" w:rsidRDefault="00F210EE" w:rsidP="00CA68B5">
      <w:pPr>
        <w:rPr>
          <w:b w:val="0"/>
          <w:bCs/>
          <w:sz w:val="24"/>
          <w:szCs w:val="24"/>
        </w:rPr>
      </w:pPr>
      <w:r w:rsidRPr="00D75F93">
        <w:rPr>
          <w:b w:val="0"/>
          <w:bCs/>
          <w:sz w:val="24"/>
          <w:szCs w:val="24"/>
        </w:rPr>
        <w:t>Супрун Аліна 21541</w:t>
      </w:r>
    </w:p>
    <w:p w:rsidR="00F210EE" w:rsidRPr="00D75F93" w:rsidRDefault="00F210EE" w:rsidP="00CA68B5">
      <w:p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Вербицький Микола 21541</w:t>
      </w:r>
    </w:p>
    <w:sectPr w:rsidR="00F210EE" w:rsidRPr="00D75F93" w:rsidSect="0061760F">
      <w:headerReference w:type="default" r:id="rId9"/>
      <w:pgSz w:w="11906" w:h="16838"/>
      <w:pgMar w:top="1134" w:right="567" w:bottom="709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0EE" w:rsidRDefault="00F210EE" w:rsidP="00CF7DC8">
      <w:r>
        <w:separator/>
      </w:r>
    </w:p>
  </w:endnote>
  <w:endnote w:type="continuationSeparator" w:id="0">
    <w:p w:rsidR="00F210EE" w:rsidRDefault="00F210EE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0EE" w:rsidRDefault="00F210EE" w:rsidP="00CF7DC8">
      <w:r>
        <w:separator/>
      </w:r>
    </w:p>
  </w:footnote>
  <w:footnote w:type="continuationSeparator" w:id="0">
    <w:p w:rsidR="00F210EE" w:rsidRDefault="00F210EE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EE" w:rsidRPr="00CF7DC8" w:rsidRDefault="00F210EE" w:rsidP="00CF7DC8">
    <w:pPr>
      <w:pStyle w:val="Header"/>
      <w:jc w:val="right"/>
      <w:rPr>
        <w:i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35C2"/>
    <w:multiLevelType w:val="hybridMultilevel"/>
    <w:tmpl w:val="8F18F5C2"/>
    <w:lvl w:ilvl="0" w:tplc="C8305D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20158D"/>
    <w:multiLevelType w:val="multilevel"/>
    <w:tmpl w:val="BA527E4E"/>
    <w:lvl w:ilvl="0">
      <w:start w:val="1"/>
      <w:numFmt w:val="decimal"/>
      <w:lvlText w:val="%1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78F76518"/>
    <w:multiLevelType w:val="multilevel"/>
    <w:tmpl w:val="A6660EB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B01"/>
    <w:rsid w:val="0004644A"/>
    <w:rsid w:val="0006672C"/>
    <w:rsid w:val="000D133F"/>
    <w:rsid w:val="00103B11"/>
    <w:rsid w:val="001142CE"/>
    <w:rsid w:val="00123E8A"/>
    <w:rsid w:val="0012508D"/>
    <w:rsid w:val="001844EF"/>
    <w:rsid w:val="001A1E8A"/>
    <w:rsid w:val="001A3ACC"/>
    <w:rsid w:val="001A6B0B"/>
    <w:rsid w:val="001D43B3"/>
    <w:rsid w:val="00200C5C"/>
    <w:rsid w:val="00216737"/>
    <w:rsid w:val="00224A00"/>
    <w:rsid w:val="00227FAB"/>
    <w:rsid w:val="0024783C"/>
    <w:rsid w:val="00262F57"/>
    <w:rsid w:val="00271845"/>
    <w:rsid w:val="002B122C"/>
    <w:rsid w:val="002B230D"/>
    <w:rsid w:val="002B5D2B"/>
    <w:rsid w:val="002C027D"/>
    <w:rsid w:val="002C7F40"/>
    <w:rsid w:val="002F0115"/>
    <w:rsid w:val="003176E0"/>
    <w:rsid w:val="003211D7"/>
    <w:rsid w:val="0033555B"/>
    <w:rsid w:val="00337796"/>
    <w:rsid w:val="003456BF"/>
    <w:rsid w:val="00354E2E"/>
    <w:rsid w:val="003610E3"/>
    <w:rsid w:val="003738A5"/>
    <w:rsid w:val="003851A2"/>
    <w:rsid w:val="0039255F"/>
    <w:rsid w:val="003A4567"/>
    <w:rsid w:val="003C04CC"/>
    <w:rsid w:val="003D160F"/>
    <w:rsid w:val="003E3AD8"/>
    <w:rsid w:val="003E5883"/>
    <w:rsid w:val="003F01A3"/>
    <w:rsid w:val="0040278E"/>
    <w:rsid w:val="00420A45"/>
    <w:rsid w:val="004373CF"/>
    <w:rsid w:val="0048104F"/>
    <w:rsid w:val="0049421B"/>
    <w:rsid w:val="004974DE"/>
    <w:rsid w:val="004A16B0"/>
    <w:rsid w:val="004E4496"/>
    <w:rsid w:val="005145FE"/>
    <w:rsid w:val="0052439A"/>
    <w:rsid w:val="005247D5"/>
    <w:rsid w:val="00534095"/>
    <w:rsid w:val="005538AA"/>
    <w:rsid w:val="005543AA"/>
    <w:rsid w:val="0056327F"/>
    <w:rsid w:val="0058316B"/>
    <w:rsid w:val="00597F32"/>
    <w:rsid w:val="005A5EEA"/>
    <w:rsid w:val="005A749E"/>
    <w:rsid w:val="006069A1"/>
    <w:rsid w:val="0061760F"/>
    <w:rsid w:val="00617E86"/>
    <w:rsid w:val="00621828"/>
    <w:rsid w:val="00634918"/>
    <w:rsid w:val="00643B17"/>
    <w:rsid w:val="00643C0C"/>
    <w:rsid w:val="00651EDF"/>
    <w:rsid w:val="00671ABD"/>
    <w:rsid w:val="006835A2"/>
    <w:rsid w:val="00684A45"/>
    <w:rsid w:val="006C2B44"/>
    <w:rsid w:val="006D4961"/>
    <w:rsid w:val="006D53FC"/>
    <w:rsid w:val="006F093E"/>
    <w:rsid w:val="006F500E"/>
    <w:rsid w:val="007076B4"/>
    <w:rsid w:val="007C4626"/>
    <w:rsid w:val="007F4D61"/>
    <w:rsid w:val="00810551"/>
    <w:rsid w:val="00814383"/>
    <w:rsid w:val="00826959"/>
    <w:rsid w:val="00876F05"/>
    <w:rsid w:val="00884213"/>
    <w:rsid w:val="0088571A"/>
    <w:rsid w:val="008B7B46"/>
    <w:rsid w:val="008C2789"/>
    <w:rsid w:val="008D63BE"/>
    <w:rsid w:val="008F5C88"/>
    <w:rsid w:val="009166EC"/>
    <w:rsid w:val="00920E13"/>
    <w:rsid w:val="00930645"/>
    <w:rsid w:val="00935768"/>
    <w:rsid w:val="009360E8"/>
    <w:rsid w:val="0095103C"/>
    <w:rsid w:val="0096324B"/>
    <w:rsid w:val="009914E3"/>
    <w:rsid w:val="009A2AE0"/>
    <w:rsid w:val="009B148C"/>
    <w:rsid w:val="009B2AA1"/>
    <w:rsid w:val="009C64FD"/>
    <w:rsid w:val="009E7DA1"/>
    <w:rsid w:val="009F6DC2"/>
    <w:rsid w:val="00A175A7"/>
    <w:rsid w:val="00A20CD7"/>
    <w:rsid w:val="00A46E13"/>
    <w:rsid w:val="00A51A45"/>
    <w:rsid w:val="00A85C8E"/>
    <w:rsid w:val="00AA198D"/>
    <w:rsid w:val="00AD29C7"/>
    <w:rsid w:val="00AF370A"/>
    <w:rsid w:val="00AF59F1"/>
    <w:rsid w:val="00B07E49"/>
    <w:rsid w:val="00B21B83"/>
    <w:rsid w:val="00B26098"/>
    <w:rsid w:val="00B36F52"/>
    <w:rsid w:val="00B846F1"/>
    <w:rsid w:val="00B8696A"/>
    <w:rsid w:val="00B97D5B"/>
    <w:rsid w:val="00BA4E4F"/>
    <w:rsid w:val="00BA5A0E"/>
    <w:rsid w:val="00BA785C"/>
    <w:rsid w:val="00BB2AB1"/>
    <w:rsid w:val="00BE27D1"/>
    <w:rsid w:val="00BF1E49"/>
    <w:rsid w:val="00BF4BE4"/>
    <w:rsid w:val="00C16A37"/>
    <w:rsid w:val="00C36C2B"/>
    <w:rsid w:val="00C41139"/>
    <w:rsid w:val="00C72B6B"/>
    <w:rsid w:val="00C809AE"/>
    <w:rsid w:val="00CA015E"/>
    <w:rsid w:val="00CA68B5"/>
    <w:rsid w:val="00CB5D07"/>
    <w:rsid w:val="00CB7653"/>
    <w:rsid w:val="00CD79F3"/>
    <w:rsid w:val="00CF6C28"/>
    <w:rsid w:val="00CF7DC8"/>
    <w:rsid w:val="00D11C89"/>
    <w:rsid w:val="00D11F6F"/>
    <w:rsid w:val="00D32421"/>
    <w:rsid w:val="00D37D4E"/>
    <w:rsid w:val="00D53BC2"/>
    <w:rsid w:val="00D72235"/>
    <w:rsid w:val="00D75F93"/>
    <w:rsid w:val="00D92FF6"/>
    <w:rsid w:val="00DB6427"/>
    <w:rsid w:val="00DC06DA"/>
    <w:rsid w:val="00DC1A16"/>
    <w:rsid w:val="00DC2776"/>
    <w:rsid w:val="00DD4BE6"/>
    <w:rsid w:val="00DE0484"/>
    <w:rsid w:val="00E04D7B"/>
    <w:rsid w:val="00E21189"/>
    <w:rsid w:val="00E24639"/>
    <w:rsid w:val="00E32F5D"/>
    <w:rsid w:val="00E51F73"/>
    <w:rsid w:val="00E5696E"/>
    <w:rsid w:val="00E57B43"/>
    <w:rsid w:val="00E60162"/>
    <w:rsid w:val="00E678A1"/>
    <w:rsid w:val="00E90FE9"/>
    <w:rsid w:val="00E95277"/>
    <w:rsid w:val="00EC6694"/>
    <w:rsid w:val="00EC796E"/>
    <w:rsid w:val="00EE1E07"/>
    <w:rsid w:val="00EE5301"/>
    <w:rsid w:val="00EE65BE"/>
    <w:rsid w:val="00F2058C"/>
    <w:rsid w:val="00F210EE"/>
    <w:rsid w:val="00F33140"/>
    <w:rsid w:val="00F368DB"/>
    <w:rsid w:val="00F401AC"/>
    <w:rsid w:val="00F4325B"/>
    <w:rsid w:val="00F64045"/>
    <w:rsid w:val="00F73A93"/>
    <w:rsid w:val="00F7766B"/>
    <w:rsid w:val="00F8228B"/>
    <w:rsid w:val="00F85570"/>
    <w:rsid w:val="00F8697F"/>
    <w:rsid w:val="00FA3102"/>
    <w:rsid w:val="00FA4B95"/>
    <w:rsid w:val="00FD2DDC"/>
    <w:rsid w:val="00FE20B3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810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286</Words>
  <Characters>1636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47</cp:revision>
  <cp:lastPrinted>2022-04-28T07:01:00Z</cp:lastPrinted>
  <dcterms:created xsi:type="dcterms:W3CDTF">2022-04-28T06:17:00Z</dcterms:created>
  <dcterms:modified xsi:type="dcterms:W3CDTF">2022-06-06T07:56:00Z</dcterms:modified>
</cp:coreProperties>
</file>