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2D" w:rsidRPr="00053092" w:rsidRDefault="002D0E2D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18pt;width:33.3pt;height:43.2pt;z-index:251658240" fillcolor="window">
            <v:imagedata r:id="rId5" o:title=""/>
          </v:shape>
          <o:OLEObject Type="Embed" ProgID="Word.Picture.8" ShapeID="_x0000_s1026" DrawAspect="Content" ObjectID="_1736752604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2D0E2D" w:rsidRPr="00BC6C1F" w:rsidRDefault="002D0E2D" w:rsidP="006D2D6A">
      <w:pPr>
        <w:ind w:right="140"/>
        <w:rPr>
          <w:lang w:val="uk-UA"/>
        </w:rPr>
      </w:pPr>
    </w:p>
    <w:p w:rsidR="002D0E2D" w:rsidRDefault="002D0E2D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2D0E2D" w:rsidRPr="002F0C7E" w:rsidRDefault="002D0E2D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2D0E2D" w:rsidRPr="00631D50" w:rsidRDefault="002D0E2D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2D0E2D" w:rsidRDefault="002D0E2D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2D0E2D" w:rsidRPr="00BC6C1F" w:rsidRDefault="002D0E2D" w:rsidP="006D2D6A">
      <w:pPr>
        <w:rPr>
          <w:lang w:val="uk-UA"/>
        </w:rPr>
      </w:pPr>
    </w:p>
    <w:p w:rsidR="002D0E2D" w:rsidRPr="007773E5" w:rsidRDefault="002D0E2D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31 січня 2023 </w:t>
      </w:r>
      <w:r w:rsidRPr="00872B63">
        <w:rPr>
          <w:sz w:val="28"/>
          <w:szCs w:val="28"/>
          <w:lang w:val="uk-UA"/>
        </w:rPr>
        <w:t xml:space="preserve">року           </w:t>
      </w:r>
      <w:r>
        <w:rPr>
          <w:sz w:val="28"/>
          <w:szCs w:val="28"/>
          <w:lang w:val="uk-UA"/>
        </w:rPr>
        <w:t xml:space="preserve">     </w:t>
      </w:r>
      <w:r w:rsidRPr="00872B63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           № 30</w:t>
      </w:r>
      <w:r w:rsidRPr="00B530AC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13</w:t>
      </w:r>
    </w:p>
    <w:p w:rsidR="002D0E2D" w:rsidRPr="00E50BAE" w:rsidRDefault="002D0E2D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2D0E2D" w:rsidRDefault="002D0E2D" w:rsidP="00B530AC">
      <w:pPr>
        <w:ind w:right="423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</w:t>
      </w:r>
      <w:r w:rsidRPr="00B530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Рожищенської міської ради на баланс підприємства</w:t>
      </w:r>
      <w:r w:rsidRPr="00B530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житлово-комунального господарства Рожищенської</w:t>
      </w:r>
      <w:r w:rsidRPr="00B530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міської ради</w:t>
      </w:r>
    </w:p>
    <w:p w:rsidR="002D0E2D" w:rsidRPr="00792C4B" w:rsidRDefault="002D0E2D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2D0E2D" w:rsidRDefault="002D0E2D" w:rsidP="00DB0128">
      <w:pPr>
        <w:ind w:firstLine="709"/>
        <w:jc w:val="both"/>
        <w:rPr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4B3E37">
        <w:rPr>
          <w:sz w:val="28"/>
          <w:lang w:val="uk-UA"/>
        </w:rPr>
        <w:t xml:space="preserve">враховуючи клопотання підприємства житлово-комунального господарства Рожищенської міської ради від </w:t>
      </w:r>
      <w:r w:rsidRPr="007B29AF">
        <w:rPr>
          <w:sz w:val="28"/>
          <w:lang w:val="uk-UA"/>
        </w:rPr>
        <w:t>18.01.2023 №4</w:t>
      </w:r>
      <w:r>
        <w:rPr>
          <w:sz w:val="28"/>
          <w:lang w:val="uk-UA"/>
        </w:rPr>
        <w:t>,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від 26.01.2023 № 26</w:t>
      </w:r>
      <w:r w:rsidRPr="007773E5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3,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2D0E2D" w:rsidRDefault="002D0E2D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2D0E2D" w:rsidRPr="000711B7" w:rsidRDefault="002D0E2D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>підприємства житлово-комунального господарства Рожищенської міської ради</w:t>
      </w:r>
      <w:r>
        <w:rPr>
          <w:sz w:val="28"/>
          <w:szCs w:val="28"/>
          <w:lang w:val="uk-UA"/>
        </w:rPr>
        <w:t xml:space="preserve"> основні засоби згідно з додатком.</w:t>
      </w:r>
    </w:p>
    <w:p w:rsidR="002D0E2D" w:rsidRDefault="002D0E2D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Підприємству житлово-комунального господарства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>ійснити необхідні організаційно-</w:t>
      </w:r>
      <w:r w:rsidRPr="00A372EC">
        <w:rPr>
          <w:color w:val="000000"/>
          <w:sz w:val="28"/>
          <w:szCs w:val="28"/>
          <w:lang w:val="uk-UA"/>
        </w:rPr>
        <w:t xml:space="preserve">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2D0E2D" w:rsidRPr="002C1496" w:rsidRDefault="002D0E2D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2D0E2D" w:rsidRDefault="002D0E2D" w:rsidP="006D2D6A">
      <w:pPr>
        <w:rPr>
          <w:sz w:val="28"/>
          <w:szCs w:val="28"/>
          <w:lang w:val="uk-UA"/>
        </w:rPr>
      </w:pPr>
    </w:p>
    <w:p w:rsidR="002D0E2D" w:rsidRDefault="002D0E2D" w:rsidP="006D2D6A">
      <w:pPr>
        <w:rPr>
          <w:sz w:val="28"/>
          <w:szCs w:val="28"/>
          <w:lang w:val="uk-UA"/>
        </w:rPr>
      </w:pPr>
    </w:p>
    <w:p w:rsidR="002D0E2D" w:rsidRPr="00BA5ABC" w:rsidRDefault="002D0E2D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2D0E2D" w:rsidRPr="00F42E68" w:rsidRDefault="002D0E2D" w:rsidP="006D2D6A">
      <w:pPr>
        <w:rPr>
          <w:i/>
          <w:lang w:val="uk-UA"/>
        </w:rPr>
      </w:pPr>
    </w:p>
    <w:p w:rsidR="002D0E2D" w:rsidRDefault="002D0E2D" w:rsidP="007F6610">
      <w:pPr>
        <w:rPr>
          <w:i/>
          <w:lang w:val="uk-UA"/>
        </w:rPr>
      </w:pPr>
      <w:r>
        <w:rPr>
          <w:i/>
          <w:lang w:val="uk-UA"/>
        </w:rPr>
        <w:t>Войтович Олена 21797</w:t>
      </w:r>
    </w:p>
    <w:p w:rsidR="002D0E2D" w:rsidRDefault="002D0E2D">
      <w:pPr>
        <w:rPr>
          <w:i/>
          <w:lang w:val="uk-UA"/>
        </w:rPr>
      </w:pPr>
    </w:p>
    <w:p w:rsidR="002D0E2D" w:rsidRDefault="002D0E2D">
      <w:pPr>
        <w:rPr>
          <w:i/>
          <w:lang w:val="uk-UA"/>
        </w:rPr>
      </w:pPr>
      <w:r>
        <w:rPr>
          <w:i/>
          <w:lang w:val="uk-UA"/>
        </w:rPr>
        <w:t xml:space="preserve">  </w:t>
      </w:r>
    </w:p>
    <w:p w:rsidR="002D0E2D" w:rsidRDefault="002D0E2D">
      <w:pPr>
        <w:rPr>
          <w:i/>
          <w:lang w:val="uk-UA"/>
        </w:rPr>
      </w:pPr>
    </w:p>
    <w:p w:rsidR="002D0E2D" w:rsidRDefault="002D0E2D">
      <w:pPr>
        <w:rPr>
          <w:i/>
          <w:lang w:val="uk-UA"/>
        </w:rPr>
      </w:pPr>
    </w:p>
    <w:p w:rsidR="002D0E2D" w:rsidRDefault="002D0E2D">
      <w:pPr>
        <w:rPr>
          <w:i/>
          <w:lang w:val="uk-UA"/>
        </w:rPr>
      </w:pPr>
    </w:p>
    <w:p w:rsidR="002D0E2D" w:rsidRDefault="002D0E2D">
      <w:pPr>
        <w:rPr>
          <w:i/>
          <w:lang w:val="uk-UA"/>
        </w:rPr>
      </w:pPr>
    </w:p>
    <w:p w:rsidR="002D0E2D" w:rsidRDefault="002D0E2D">
      <w:pPr>
        <w:rPr>
          <w:i/>
          <w:lang w:val="uk-UA"/>
        </w:rPr>
      </w:pPr>
    </w:p>
    <w:p w:rsidR="002D0E2D" w:rsidRDefault="002D0E2D" w:rsidP="00503FEA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</w:t>
      </w:r>
    </w:p>
    <w:p w:rsidR="002D0E2D" w:rsidRPr="00F45FBA" w:rsidRDefault="002D0E2D" w:rsidP="00FC7769">
      <w:pPr>
        <w:jc w:val="center"/>
        <w:rPr>
          <w:b/>
          <w:bCs/>
          <w:lang w:eastAsia="en-US"/>
        </w:rPr>
      </w:pPr>
      <w:r>
        <w:rPr>
          <w:b/>
          <w:bCs/>
          <w:lang w:val="uk-UA" w:eastAsia="en-US"/>
        </w:rPr>
        <w:t xml:space="preserve">                                           </w:t>
      </w:r>
    </w:p>
    <w:p w:rsidR="002D0E2D" w:rsidRDefault="002D0E2D" w:rsidP="00FC776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</w:t>
      </w:r>
    </w:p>
    <w:p w:rsidR="002D0E2D" w:rsidRDefault="002D0E2D" w:rsidP="00FC7769">
      <w:pPr>
        <w:jc w:val="center"/>
        <w:rPr>
          <w:b/>
          <w:bCs/>
          <w:lang w:val="uk-UA" w:eastAsia="en-US"/>
        </w:rPr>
      </w:pPr>
    </w:p>
    <w:p w:rsidR="002D0E2D" w:rsidRPr="00B530AC" w:rsidRDefault="002D0E2D" w:rsidP="00FC7769">
      <w:pPr>
        <w:jc w:val="center"/>
        <w:rPr>
          <w:bCs/>
          <w:lang w:val="uk-UA" w:eastAsia="en-US"/>
        </w:rPr>
      </w:pPr>
      <w:r w:rsidRPr="00B530AC">
        <w:rPr>
          <w:bCs/>
          <w:lang w:val="uk-UA" w:eastAsia="en-US"/>
        </w:rPr>
        <w:t xml:space="preserve">                                   </w:t>
      </w:r>
      <w:r>
        <w:rPr>
          <w:bCs/>
          <w:lang w:val="uk-UA" w:eastAsia="en-US"/>
        </w:rPr>
        <w:t xml:space="preserve">               </w:t>
      </w:r>
      <w:r w:rsidRPr="00F45FBA">
        <w:rPr>
          <w:bCs/>
          <w:lang w:val="uk-UA" w:eastAsia="en-US"/>
        </w:rPr>
        <w:t xml:space="preserve">Додаток </w:t>
      </w:r>
    </w:p>
    <w:p w:rsidR="002D0E2D" w:rsidRPr="00F45FBA" w:rsidRDefault="002D0E2D" w:rsidP="00503FEA">
      <w:pPr>
        <w:jc w:val="both"/>
        <w:rPr>
          <w:bCs/>
          <w:lang w:val="uk-UA" w:eastAsia="en-US"/>
        </w:rPr>
      </w:pPr>
      <w:r w:rsidRPr="00B530AC">
        <w:rPr>
          <w:bCs/>
          <w:lang w:val="uk-UA" w:eastAsia="en-US"/>
        </w:rPr>
        <w:t xml:space="preserve">                                                                               </w:t>
      </w:r>
      <w:r>
        <w:rPr>
          <w:bCs/>
          <w:lang w:val="uk-UA" w:eastAsia="en-US"/>
        </w:rPr>
        <w:t xml:space="preserve">                   рішення Рожищенської м</w:t>
      </w:r>
      <w:r w:rsidRPr="00B530AC">
        <w:rPr>
          <w:bCs/>
          <w:lang w:val="uk-UA" w:eastAsia="en-US"/>
        </w:rPr>
        <w:t>іської ради</w:t>
      </w:r>
    </w:p>
    <w:p w:rsidR="002D0E2D" w:rsidRPr="00B530AC" w:rsidRDefault="002D0E2D" w:rsidP="00B530AC">
      <w:pPr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 xml:space="preserve">                                                                                                  </w:t>
      </w:r>
      <w:r w:rsidRPr="00F45FBA">
        <w:rPr>
          <w:bCs/>
          <w:lang w:val="uk-UA" w:eastAsia="en-US"/>
        </w:rPr>
        <w:t>від</w:t>
      </w:r>
      <w:r>
        <w:rPr>
          <w:bCs/>
          <w:lang w:val="uk-UA" w:eastAsia="en-US"/>
        </w:rPr>
        <w:t xml:space="preserve"> 31 січня </w:t>
      </w:r>
      <w:r w:rsidRPr="00F45FBA">
        <w:rPr>
          <w:bCs/>
          <w:lang w:val="uk-UA" w:eastAsia="en-US"/>
        </w:rPr>
        <w:t>202</w:t>
      </w:r>
      <w:r w:rsidRPr="00B530AC">
        <w:rPr>
          <w:bCs/>
          <w:lang w:val="uk-UA" w:eastAsia="en-US"/>
        </w:rPr>
        <w:t>3</w:t>
      </w:r>
      <w:r w:rsidRPr="00F45FBA">
        <w:rPr>
          <w:bCs/>
          <w:lang w:val="uk-UA" w:eastAsia="en-US"/>
        </w:rPr>
        <w:t xml:space="preserve"> року №</w:t>
      </w:r>
      <w:r>
        <w:rPr>
          <w:bCs/>
          <w:lang w:val="uk-UA" w:eastAsia="en-US"/>
        </w:rPr>
        <w:t xml:space="preserve"> 30</w:t>
      </w:r>
      <w:r w:rsidRPr="00F45FBA">
        <w:rPr>
          <w:bCs/>
          <w:lang w:val="uk-UA" w:eastAsia="en-US"/>
        </w:rPr>
        <w:t>/</w:t>
      </w:r>
      <w:r>
        <w:rPr>
          <w:bCs/>
          <w:lang w:val="uk-UA" w:eastAsia="en-US"/>
        </w:rPr>
        <w:t>13</w:t>
      </w:r>
    </w:p>
    <w:p w:rsidR="002D0E2D" w:rsidRDefault="002D0E2D" w:rsidP="00503FEA">
      <w:pPr>
        <w:ind w:left="6237"/>
        <w:jc w:val="both"/>
        <w:rPr>
          <w:b/>
          <w:bCs/>
          <w:lang w:val="uk-UA" w:eastAsia="en-US"/>
        </w:rPr>
      </w:pPr>
    </w:p>
    <w:p w:rsidR="002D0E2D" w:rsidRDefault="002D0E2D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65"/>
        <w:gridCol w:w="1413"/>
        <w:gridCol w:w="1615"/>
        <w:gridCol w:w="1032"/>
        <w:gridCol w:w="1620"/>
        <w:gridCol w:w="1614"/>
      </w:tblGrid>
      <w:tr w:rsidR="002D0E2D" w:rsidTr="00F16E9B">
        <w:trPr>
          <w:jc w:val="center"/>
        </w:trPr>
        <w:tc>
          <w:tcPr>
            <w:tcW w:w="648" w:type="dxa"/>
          </w:tcPr>
          <w:p w:rsidR="002D0E2D" w:rsidRPr="00944DE0" w:rsidRDefault="002D0E2D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1965" w:type="dxa"/>
          </w:tcPr>
          <w:p w:rsidR="002D0E2D" w:rsidRPr="00944DE0" w:rsidRDefault="002D0E2D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413" w:type="dxa"/>
          </w:tcPr>
          <w:p w:rsidR="002D0E2D" w:rsidRPr="00944DE0" w:rsidRDefault="002D0E2D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en-US" w:eastAsia="en-US"/>
              </w:rPr>
              <w:t xml:space="preserve">Дата </w:t>
            </w:r>
            <w:r>
              <w:rPr>
                <w:b/>
                <w:bCs/>
                <w:lang w:val="uk-UA" w:eastAsia="en-US"/>
              </w:rPr>
              <w:t xml:space="preserve">введення в </w:t>
            </w:r>
            <w:r w:rsidRPr="00552C4F"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1615" w:type="dxa"/>
          </w:tcPr>
          <w:p w:rsidR="002D0E2D" w:rsidRPr="00944DE0" w:rsidRDefault="002D0E2D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  <w:r>
              <w:rPr>
                <w:b/>
                <w:bCs/>
                <w:lang w:val="uk-UA" w:eastAsia="en-US"/>
              </w:rPr>
              <w:t xml:space="preserve"> (серійний номер)</w:t>
            </w:r>
          </w:p>
        </w:tc>
        <w:tc>
          <w:tcPr>
            <w:tcW w:w="1032" w:type="dxa"/>
          </w:tcPr>
          <w:p w:rsidR="002D0E2D" w:rsidRPr="00944DE0" w:rsidRDefault="002D0E2D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620" w:type="dxa"/>
          </w:tcPr>
          <w:p w:rsidR="002D0E2D" w:rsidRPr="00944DE0" w:rsidRDefault="002D0E2D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614" w:type="dxa"/>
          </w:tcPr>
          <w:p w:rsidR="002D0E2D" w:rsidRPr="00944DE0" w:rsidRDefault="002D0E2D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2D0E2D" w:rsidTr="00F16E9B">
        <w:trPr>
          <w:jc w:val="center"/>
        </w:trPr>
        <w:tc>
          <w:tcPr>
            <w:tcW w:w="648" w:type="dxa"/>
          </w:tcPr>
          <w:p w:rsidR="002D0E2D" w:rsidRPr="00944DE0" w:rsidRDefault="002D0E2D" w:rsidP="004B3E37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1965" w:type="dxa"/>
          </w:tcPr>
          <w:p w:rsidR="002D0E2D" w:rsidRPr="0084756F" w:rsidRDefault="002D0E2D" w:rsidP="004B3E37">
            <w:pPr>
              <w:rPr>
                <w:bCs/>
                <w:lang w:val="en-US" w:eastAsia="en-US"/>
              </w:rPr>
            </w:pPr>
            <w:r>
              <w:rPr>
                <w:bCs/>
                <w:lang w:val="uk-UA" w:eastAsia="en-US"/>
              </w:rPr>
              <w:t xml:space="preserve">Генератор </w:t>
            </w:r>
            <w:r>
              <w:rPr>
                <w:bCs/>
                <w:lang w:val="en-US" w:eastAsia="en-US"/>
              </w:rPr>
              <w:t>KowaL Polska FY8500 8500W</w:t>
            </w:r>
          </w:p>
        </w:tc>
        <w:tc>
          <w:tcPr>
            <w:tcW w:w="1413" w:type="dxa"/>
          </w:tcPr>
          <w:p w:rsidR="002D0E2D" w:rsidRPr="00A07C3F" w:rsidRDefault="002D0E2D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Грудень 2022</w:t>
            </w:r>
          </w:p>
        </w:tc>
        <w:tc>
          <w:tcPr>
            <w:tcW w:w="1615" w:type="dxa"/>
          </w:tcPr>
          <w:p w:rsidR="002D0E2D" w:rsidRDefault="002D0E2D" w:rsidP="004B3E37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32" w:type="dxa"/>
          </w:tcPr>
          <w:p w:rsidR="002D0E2D" w:rsidRDefault="002D0E2D" w:rsidP="004B3E37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</w:t>
            </w:r>
          </w:p>
        </w:tc>
        <w:tc>
          <w:tcPr>
            <w:tcW w:w="1620" w:type="dxa"/>
          </w:tcPr>
          <w:p w:rsidR="002D0E2D" w:rsidRDefault="002D0E2D" w:rsidP="004B3E37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56000,00</w:t>
            </w:r>
          </w:p>
        </w:tc>
        <w:tc>
          <w:tcPr>
            <w:tcW w:w="1614" w:type="dxa"/>
          </w:tcPr>
          <w:p w:rsidR="002D0E2D" w:rsidRDefault="002D0E2D" w:rsidP="004B3E37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56000,00</w:t>
            </w:r>
          </w:p>
        </w:tc>
      </w:tr>
    </w:tbl>
    <w:p w:rsidR="002D0E2D" w:rsidRPr="006959BE" w:rsidRDefault="002D0E2D" w:rsidP="00552C4F">
      <w:pPr>
        <w:rPr>
          <w:b/>
          <w:bCs/>
          <w:lang w:val="uk-UA" w:eastAsia="en-US"/>
        </w:rPr>
      </w:pPr>
    </w:p>
    <w:p w:rsidR="002D0E2D" w:rsidRPr="00191F3C" w:rsidRDefault="002D0E2D">
      <w:pPr>
        <w:rPr>
          <w:lang w:val="uk-UA"/>
        </w:rPr>
      </w:pPr>
    </w:p>
    <w:sectPr w:rsidR="002D0E2D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4E3C"/>
    <w:rsid w:val="00045CAB"/>
    <w:rsid w:val="00053092"/>
    <w:rsid w:val="00055A4D"/>
    <w:rsid w:val="000711B7"/>
    <w:rsid w:val="0009559B"/>
    <w:rsid w:val="000C17AA"/>
    <w:rsid w:val="00112B60"/>
    <w:rsid w:val="00131E3C"/>
    <w:rsid w:val="00133F84"/>
    <w:rsid w:val="00135581"/>
    <w:rsid w:val="001556DD"/>
    <w:rsid w:val="001740A7"/>
    <w:rsid w:val="00191F3C"/>
    <w:rsid w:val="00194D5E"/>
    <w:rsid w:val="001C6E16"/>
    <w:rsid w:val="001E0A19"/>
    <w:rsid w:val="001F4CCC"/>
    <w:rsid w:val="001F5DCA"/>
    <w:rsid w:val="002307BD"/>
    <w:rsid w:val="00237432"/>
    <w:rsid w:val="00292B4F"/>
    <w:rsid w:val="002A52E1"/>
    <w:rsid w:val="002C1496"/>
    <w:rsid w:val="002D0E2D"/>
    <w:rsid w:val="002D2720"/>
    <w:rsid w:val="002F0C7E"/>
    <w:rsid w:val="00323E66"/>
    <w:rsid w:val="0032633B"/>
    <w:rsid w:val="00371E0A"/>
    <w:rsid w:val="00380FFA"/>
    <w:rsid w:val="00403BE1"/>
    <w:rsid w:val="00403F7C"/>
    <w:rsid w:val="00425604"/>
    <w:rsid w:val="00457087"/>
    <w:rsid w:val="00492042"/>
    <w:rsid w:val="004B3E37"/>
    <w:rsid w:val="004B5782"/>
    <w:rsid w:val="004D1E47"/>
    <w:rsid w:val="004D5803"/>
    <w:rsid w:val="005018AB"/>
    <w:rsid w:val="00503FEA"/>
    <w:rsid w:val="005262C2"/>
    <w:rsid w:val="0054752A"/>
    <w:rsid w:val="00552C4F"/>
    <w:rsid w:val="0056144E"/>
    <w:rsid w:val="00614533"/>
    <w:rsid w:val="00631D50"/>
    <w:rsid w:val="0065009D"/>
    <w:rsid w:val="0066798F"/>
    <w:rsid w:val="006959BE"/>
    <w:rsid w:val="006B472F"/>
    <w:rsid w:val="006D2D6A"/>
    <w:rsid w:val="006D454B"/>
    <w:rsid w:val="006D6E0F"/>
    <w:rsid w:val="006E14FF"/>
    <w:rsid w:val="006E6FAB"/>
    <w:rsid w:val="006F232F"/>
    <w:rsid w:val="00752C83"/>
    <w:rsid w:val="00764B3C"/>
    <w:rsid w:val="007773E5"/>
    <w:rsid w:val="00792C4B"/>
    <w:rsid w:val="007966E7"/>
    <w:rsid w:val="007A5107"/>
    <w:rsid w:val="007B29AF"/>
    <w:rsid w:val="007C64F6"/>
    <w:rsid w:val="007D0AC6"/>
    <w:rsid w:val="007F6610"/>
    <w:rsid w:val="00813D1D"/>
    <w:rsid w:val="0084756F"/>
    <w:rsid w:val="00865C96"/>
    <w:rsid w:val="00872B63"/>
    <w:rsid w:val="00877B71"/>
    <w:rsid w:val="008A0295"/>
    <w:rsid w:val="008C1164"/>
    <w:rsid w:val="008D50CF"/>
    <w:rsid w:val="008E0625"/>
    <w:rsid w:val="00944DE0"/>
    <w:rsid w:val="00945D83"/>
    <w:rsid w:val="0097427B"/>
    <w:rsid w:val="009819CC"/>
    <w:rsid w:val="009A14F2"/>
    <w:rsid w:val="009B44BE"/>
    <w:rsid w:val="009D6C68"/>
    <w:rsid w:val="009F09D2"/>
    <w:rsid w:val="00A0382D"/>
    <w:rsid w:val="00A03F8C"/>
    <w:rsid w:val="00A07C3F"/>
    <w:rsid w:val="00A27D8D"/>
    <w:rsid w:val="00A372EC"/>
    <w:rsid w:val="00A43D1B"/>
    <w:rsid w:val="00A466AA"/>
    <w:rsid w:val="00A61827"/>
    <w:rsid w:val="00AA7881"/>
    <w:rsid w:val="00AC391E"/>
    <w:rsid w:val="00AE3CA4"/>
    <w:rsid w:val="00B1047E"/>
    <w:rsid w:val="00B11907"/>
    <w:rsid w:val="00B14269"/>
    <w:rsid w:val="00B15E42"/>
    <w:rsid w:val="00B222BC"/>
    <w:rsid w:val="00B42583"/>
    <w:rsid w:val="00B46B2B"/>
    <w:rsid w:val="00B530AC"/>
    <w:rsid w:val="00B7186B"/>
    <w:rsid w:val="00B97E0F"/>
    <w:rsid w:val="00BA5ABC"/>
    <w:rsid w:val="00BC285C"/>
    <w:rsid w:val="00BC45C2"/>
    <w:rsid w:val="00BC6C1F"/>
    <w:rsid w:val="00BD05B9"/>
    <w:rsid w:val="00BD3740"/>
    <w:rsid w:val="00BE5334"/>
    <w:rsid w:val="00BF35AD"/>
    <w:rsid w:val="00C13947"/>
    <w:rsid w:val="00C2716F"/>
    <w:rsid w:val="00C455EC"/>
    <w:rsid w:val="00C85FC3"/>
    <w:rsid w:val="00C902D1"/>
    <w:rsid w:val="00CA0C4B"/>
    <w:rsid w:val="00CA304E"/>
    <w:rsid w:val="00CA3898"/>
    <w:rsid w:val="00CC7552"/>
    <w:rsid w:val="00D002FD"/>
    <w:rsid w:val="00D30D54"/>
    <w:rsid w:val="00DB0128"/>
    <w:rsid w:val="00DB4761"/>
    <w:rsid w:val="00DE2796"/>
    <w:rsid w:val="00DE78D6"/>
    <w:rsid w:val="00E07117"/>
    <w:rsid w:val="00E21704"/>
    <w:rsid w:val="00E21C6F"/>
    <w:rsid w:val="00E24911"/>
    <w:rsid w:val="00E25D37"/>
    <w:rsid w:val="00E44F61"/>
    <w:rsid w:val="00E50BAE"/>
    <w:rsid w:val="00E71379"/>
    <w:rsid w:val="00EA2E80"/>
    <w:rsid w:val="00EB7045"/>
    <w:rsid w:val="00EE0157"/>
    <w:rsid w:val="00F05346"/>
    <w:rsid w:val="00F1334C"/>
    <w:rsid w:val="00F16E9B"/>
    <w:rsid w:val="00F26FF3"/>
    <w:rsid w:val="00F42E68"/>
    <w:rsid w:val="00F45FBA"/>
    <w:rsid w:val="00F55298"/>
    <w:rsid w:val="00F71973"/>
    <w:rsid w:val="00F744E5"/>
    <w:rsid w:val="00F7460B"/>
    <w:rsid w:val="00F75548"/>
    <w:rsid w:val="00FA4859"/>
    <w:rsid w:val="00FB00A6"/>
    <w:rsid w:val="00FC776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335</Words>
  <Characters>1912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10</cp:revision>
  <cp:lastPrinted>2023-02-01T08:30:00Z</cp:lastPrinted>
  <dcterms:created xsi:type="dcterms:W3CDTF">2023-01-19T09:34:00Z</dcterms:created>
  <dcterms:modified xsi:type="dcterms:W3CDTF">2023-02-01T08:30:00Z</dcterms:modified>
</cp:coreProperties>
</file>