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B5" w:rsidRPr="0046429D" w:rsidRDefault="00200CB5" w:rsidP="00247F6D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5pt;margin-top:-9pt;width:33.3pt;height:43.2pt;z-index:251658240" o:allowincell="f" fillcolor="window">
            <v:imagedata r:id="rId5" o:title=""/>
          </v:shape>
          <o:OLEObject Type="Embed" ProgID="Word.Picture.8" ShapeID="_x0000_s1026" DrawAspect="Content" ObjectID="_1706088065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200CB5" w:rsidRPr="0046429D" w:rsidRDefault="00200CB5" w:rsidP="00247F6D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200CB5" w:rsidRPr="00146C7B" w:rsidRDefault="00200CB5" w:rsidP="00555F5C">
      <w:pPr>
        <w:spacing w:after="0" w:line="240" w:lineRule="auto"/>
        <w:rPr>
          <w:rFonts w:ascii="Times New Roman" w:hAnsi="Times New Roman"/>
          <w:iCs/>
          <w:color w:val="000000"/>
          <w:sz w:val="20"/>
          <w:szCs w:val="20"/>
          <w:lang w:eastAsia="ru-RU"/>
        </w:rPr>
      </w:pPr>
    </w:p>
    <w:p w:rsidR="00200CB5" w:rsidRPr="0046429D" w:rsidRDefault="00200CB5" w:rsidP="00247F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200CB5" w:rsidRPr="0046429D" w:rsidRDefault="00200CB5" w:rsidP="00247F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200CB5" w:rsidRPr="0046429D" w:rsidRDefault="00200CB5" w:rsidP="00247F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200CB5" w:rsidRPr="0046429D" w:rsidRDefault="00200CB5" w:rsidP="00247F6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200CB5" w:rsidRPr="00555F5C" w:rsidRDefault="00200CB5" w:rsidP="00247F6D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0CB5" w:rsidRPr="0046429D" w:rsidRDefault="00200CB5" w:rsidP="00247F6D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10 лютого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 16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14</w:t>
      </w:r>
    </w:p>
    <w:p w:rsidR="00200CB5" w:rsidRPr="00555F5C" w:rsidRDefault="00200CB5" w:rsidP="00247F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200CB5" w:rsidRPr="0046429D" w:rsidRDefault="00200CB5" w:rsidP="0024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</w:p>
    <w:p w:rsidR="00200CB5" w:rsidRPr="0046429D" w:rsidRDefault="00200CB5" w:rsidP="0024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оренди землі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Полячук Г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146C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200CB5" w:rsidRPr="0046429D" w:rsidRDefault="00200CB5" w:rsidP="0024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200CB5" w:rsidRPr="0046429D" w:rsidRDefault="00200CB5" w:rsidP="00247F6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першої статті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самоврядування в Україні», статтями 12, 126</w:t>
      </w:r>
      <w:r w:rsidRPr="0046429D"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Земельного кодексу України, статтею 33 Закону України «Про оренду землі», статтею 19 Закону України «Про землеустрій», розглянувши клопотання гр.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Полячук Галини Володимирівни,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</w:t>
      </w:r>
      <w:r>
        <w:rPr>
          <w:rFonts w:ascii="Times New Roman" w:hAnsi="Times New Roman"/>
          <w:sz w:val="28"/>
          <w:szCs w:val="28"/>
          <w:lang w:val="uk-UA" w:eastAsia="ru-RU"/>
        </w:rPr>
        <w:t>від 21.01.2022 № 17</w:t>
      </w:r>
      <w:r w:rsidRPr="00146C7B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9,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200CB5" w:rsidRPr="0046429D" w:rsidRDefault="00200CB5" w:rsidP="00247F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200CB5" w:rsidRDefault="00200CB5" w:rsidP="00001C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21.02.2020 р. між Рожищенською міською радою та гр. Полячук Галиною Володимирівною, право оренди зареєстровано 25.02.2020 у Державному реєстрі речових прав на нерухоме майно, на  земельну ділянку в м. Рожище, вул. 1-го Травня, 40, площею 0,0300га, кадастровий номер земельної ділянки – 0724510100:02:006:0081, для будівництва та обслуговування будівель торгівлі, 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рік.</w:t>
      </w:r>
    </w:p>
    <w:p w:rsidR="00200CB5" w:rsidRPr="005A2656" w:rsidRDefault="00200CB5" w:rsidP="00247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Зобов’язати  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Полячук Галину Володимирівну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200CB5" w:rsidRPr="005A2656" w:rsidRDefault="00200CB5" w:rsidP="00247F6D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200CB5" w:rsidRPr="0046429D" w:rsidRDefault="00200CB5" w:rsidP="00247F6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.2. Зареєструвати право оренди земельної ділянки в порядку, визначеному чинним законодавством України;</w:t>
      </w:r>
    </w:p>
    <w:p w:rsidR="00200CB5" w:rsidRPr="0046429D" w:rsidRDefault="00200CB5" w:rsidP="00247F6D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200CB5" w:rsidRPr="0046429D" w:rsidRDefault="00200CB5" w:rsidP="00247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00CB5" w:rsidRPr="0046429D" w:rsidRDefault="00200CB5" w:rsidP="00247F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00CB5" w:rsidRDefault="00200CB5" w:rsidP="00247F6D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555F5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200CB5" w:rsidRPr="00555F5C" w:rsidRDefault="00200CB5" w:rsidP="00247F6D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</w:pPr>
    </w:p>
    <w:p w:rsidR="00200CB5" w:rsidRPr="00BB1868" w:rsidRDefault="00200CB5" w:rsidP="00247F6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>Солодуха Алла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215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41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    </w:t>
      </w:r>
    </w:p>
    <w:p w:rsidR="00200CB5" w:rsidRPr="0046429D" w:rsidRDefault="00200CB5" w:rsidP="00247F6D">
      <w:pPr>
        <w:rPr>
          <w:lang w:val="uk-UA"/>
        </w:rPr>
      </w:pPr>
      <w:bookmarkStart w:id="0" w:name="_GoBack"/>
      <w:bookmarkEnd w:id="0"/>
    </w:p>
    <w:sectPr w:rsidR="00200CB5" w:rsidRPr="0046429D" w:rsidSect="00A45DD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F6D"/>
    <w:rsid w:val="00001C12"/>
    <w:rsid w:val="000C6F98"/>
    <w:rsid w:val="00123011"/>
    <w:rsid w:val="00146C7B"/>
    <w:rsid w:val="00200CB5"/>
    <w:rsid w:val="00247F6D"/>
    <w:rsid w:val="00283D09"/>
    <w:rsid w:val="00287AB8"/>
    <w:rsid w:val="002925D5"/>
    <w:rsid w:val="00381FA8"/>
    <w:rsid w:val="0046429D"/>
    <w:rsid w:val="00471ECA"/>
    <w:rsid w:val="004D678A"/>
    <w:rsid w:val="00555F5C"/>
    <w:rsid w:val="005A1547"/>
    <w:rsid w:val="005A2656"/>
    <w:rsid w:val="00856F19"/>
    <w:rsid w:val="00952C6C"/>
    <w:rsid w:val="00A45DD2"/>
    <w:rsid w:val="00B73FF6"/>
    <w:rsid w:val="00BB1868"/>
    <w:rsid w:val="00C509A2"/>
    <w:rsid w:val="00E348DD"/>
    <w:rsid w:val="00F8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6D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311</Words>
  <Characters>1773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6</cp:revision>
  <dcterms:created xsi:type="dcterms:W3CDTF">2022-01-18T12:52:00Z</dcterms:created>
  <dcterms:modified xsi:type="dcterms:W3CDTF">2022-02-11T10:35:00Z</dcterms:modified>
</cp:coreProperties>
</file>