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1A" w:rsidRPr="00D07484" w:rsidRDefault="00E84E1A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9630762" r:id="rId7"/>
        </w:object>
      </w:r>
    </w:p>
    <w:p w:rsidR="00E84E1A" w:rsidRPr="00D07484" w:rsidRDefault="00E84E1A" w:rsidP="00B50378">
      <w:pPr>
        <w:jc w:val="center"/>
        <w:rPr>
          <w:b w:val="0"/>
          <w:i w:val="0"/>
          <w:sz w:val="6"/>
          <w:szCs w:val="6"/>
        </w:rPr>
      </w:pPr>
    </w:p>
    <w:p w:rsidR="00E84E1A" w:rsidRPr="00D07484" w:rsidRDefault="00E84E1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E84E1A" w:rsidRPr="00D07484" w:rsidRDefault="00E84E1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E84E1A" w:rsidRPr="00D07484" w:rsidRDefault="00E84E1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E84E1A" w:rsidRPr="00D07484" w:rsidRDefault="00E84E1A" w:rsidP="00B50378">
      <w:pPr>
        <w:rPr>
          <w:b w:val="0"/>
          <w:i w:val="0"/>
          <w:sz w:val="24"/>
          <w:szCs w:val="24"/>
        </w:rPr>
      </w:pPr>
    </w:p>
    <w:p w:rsidR="00E84E1A" w:rsidRPr="00D07484" w:rsidRDefault="00E84E1A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E84E1A" w:rsidRPr="00D07484" w:rsidRDefault="00E84E1A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E84E1A" w:rsidRPr="00D07484" w:rsidTr="00CF7AD0">
        <w:trPr>
          <w:jc w:val="center"/>
        </w:trPr>
        <w:tc>
          <w:tcPr>
            <w:tcW w:w="3128" w:type="dxa"/>
          </w:tcPr>
          <w:p w:rsidR="00E84E1A" w:rsidRPr="00D07484" w:rsidRDefault="00E84E1A" w:rsidP="00277263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29 чер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вня 2023 року</w:t>
            </w:r>
          </w:p>
        </w:tc>
        <w:tc>
          <w:tcPr>
            <w:tcW w:w="3096" w:type="dxa"/>
          </w:tcPr>
          <w:p w:rsidR="00E84E1A" w:rsidRPr="00D07484" w:rsidRDefault="00E84E1A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E84E1A" w:rsidRPr="00D07484" w:rsidRDefault="00E84E1A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26</w:t>
            </w:r>
          </w:p>
        </w:tc>
      </w:tr>
    </w:tbl>
    <w:p w:rsidR="00E84E1A" w:rsidRPr="00D07484" w:rsidRDefault="00E84E1A" w:rsidP="003738A5">
      <w:pPr>
        <w:tabs>
          <w:tab w:val="left" w:pos="4230"/>
        </w:tabs>
        <w:rPr>
          <w:b w:val="0"/>
          <w:i w:val="0"/>
          <w:sz w:val="28"/>
        </w:rPr>
      </w:pPr>
    </w:p>
    <w:p w:rsidR="00E84E1A" w:rsidRPr="00725186" w:rsidRDefault="00E84E1A" w:rsidP="00725186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земельної</w:t>
      </w:r>
      <w:r w:rsidRPr="003D6CF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ділянки</w:t>
      </w:r>
    </w:p>
    <w:p w:rsidR="00E84E1A" w:rsidRPr="00725186" w:rsidRDefault="00E84E1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 xml:space="preserve">в оренду 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гр. </w:t>
      </w:r>
      <w:bookmarkStart w:id="0" w:name="_Hlk137732146"/>
      <w:r>
        <w:rPr>
          <w:rFonts w:ascii="Times New Roman" w:hAnsi="Times New Roman"/>
          <w:b/>
          <w:iCs/>
          <w:sz w:val="28"/>
          <w:szCs w:val="28"/>
          <w:lang w:val="uk-UA"/>
        </w:rPr>
        <w:t>Хвень П. П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bookmarkEnd w:id="0"/>
    </w:p>
    <w:p w:rsidR="00E84E1A" w:rsidRDefault="00E84E1A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</w:p>
    <w:p w:rsidR="00E84E1A" w:rsidRPr="00D07484" w:rsidRDefault="00E84E1A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 xml:space="preserve">заяву </w:t>
      </w:r>
      <w:r w:rsidRPr="00725186">
        <w:rPr>
          <w:b w:val="0"/>
          <w:i w:val="0"/>
          <w:sz w:val="28"/>
          <w:szCs w:val="28"/>
        </w:rPr>
        <w:t xml:space="preserve">гр. </w:t>
      </w:r>
      <w:r>
        <w:rPr>
          <w:b w:val="0"/>
          <w:i w:val="0"/>
          <w:sz w:val="28"/>
          <w:szCs w:val="28"/>
        </w:rPr>
        <w:t>Хвень</w:t>
      </w:r>
      <w:r w:rsidRPr="00725186">
        <w:rPr>
          <w:b w:val="0"/>
          <w:i w:val="0"/>
          <w:sz w:val="28"/>
          <w:szCs w:val="28"/>
        </w:rPr>
        <w:t xml:space="preserve"> П. П., керуючись пунктом 34 частини 1 статті 26,  статтею 33 Закону України «Про місцеве самоврядування в Україні», статями 12, 22, 93, 96, 116, 120, 122, 123, 124, 125, 126 Земельного кодексу України, статті 19 Закону України «Про землеустрій», статті 4 Закону України «Про оренду землі»</w:t>
      </w:r>
      <w:r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26.06.2023 № 38</w:t>
      </w:r>
      <w:r w:rsidRPr="00277263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18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E84E1A" w:rsidRPr="00D07484" w:rsidRDefault="00E84E1A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E84E1A" w:rsidRDefault="00E84E1A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Pr="00725186">
        <w:rPr>
          <w:b w:val="0"/>
          <w:i w:val="0"/>
          <w:sz w:val="28"/>
          <w:szCs w:val="28"/>
        </w:rPr>
        <w:t xml:space="preserve">Надати гр. </w:t>
      </w:r>
      <w:r>
        <w:rPr>
          <w:b w:val="0"/>
          <w:i w:val="0"/>
          <w:sz w:val="28"/>
          <w:szCs w:val="28"/>
        </w:rPr>
        <w:t>Хвень</w:t>
      </w:r>
      <w:r w:rsidRPr="00725186">
        <w:rPr>
          <w:b w:val="0"/>
          <w:i w:val="0"/>
          <w:sz w:val="28"/>
          <w:szCs w:val="28"/>
        </w:rPr>
        <w:t xml:space="preserve"> Павл</w:t>
      </w:r>
      <w:r>
        <w:rPr>
          <w:b w:val="0"/>
          <w:i w:val="0"/>
          <w:sz w:val="28"/>
          <w:szCs w:val="28"/>
        </w:rPr>
        <w:t>ові</w:t>
      </w:r>
      <w:r w:rsidRPr="00725186">
        <w:rPr>
          <w:b w:val="0"/>
          <w:i w:val="0"/>
          <w:sz w:val="28"/>
          <w:szCs w:val="28"/>
        </w:rPr>
        <w:t xml:space="preserve"> Петровичу в оренду терміном на 49 років земельну ділянку, кадастровий номер – 0724585000:01:002:0307 загальною площею </w:t>
      </w:r>
      <w:smartTag w:uri="urn:schemas-microsoft-com:office:smarttags" w:element="metricconverter">
        <w:smartTagPr>
          <w:attr w:name="ProductID" w:val="0,05 га"/>
        </w:smartTagPr>
        <w:r w:rsidRPr="00725186">
          <w:rPr>
            <w:b w:val="0"/>
            <w:i w:val="0"/>
            <w:sz w:val="28"/>
            <w:szCs w:val="28"/>
          </w:rPr>
          <w:t>0,05 га</w:t>
        </w:r>
      </w:smartTag>
      <w:r w:rsidRPr="00725186">
        <w:rPr>
          <w:b w:val="0"/>
          <w:i w:val="0"/>
          <w:sz w:val="28"/>
          <w:szCs w:val="28"/>
        </w:rPr>
        <w:t xml:space="preserve"> для іншого сільськогосподарського призначення (код </w:t>
      </w:r>
      <w:r>
        <w:rPr>
          <w:b w:val="0"/>
          <w:i w:val="0"/>
          <w:sz w:val="28"/>
          <w:szCs w:val="28"/>
        </w:rPr>
        <w:t xml:space="preserve">виду цільового призначення </w:t>
      </w:r>
      <w:r w:rsidRPr="00725186">
        <w:rPr>
          <w:b w:val="0"/>
          <w:i w:val="0"/>
          <w:sz w:val="28"/>
          <w:szCs w:val="28"/>
        </w:rPr>
        <w:t>згідно з класифікатором видів цільового призначення земель</w:t>
      </w:r>
      <w:r>
        <w:rPr>
          <w:b w:val="0"/>
          <w:i w:val="0"/>
          <w:sz w:val="28"/>
          <w:szCs w:val="28"/>
        </w:rPr>
        <w:t>них ділянок</w:t>
      </w:r>
      <w:r w:rsidRPr="00725186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- </w:t>
      </w:r>
      <w:r w:rsidRPr="00725186">
        <w:rPr>
          <w:b w:val="0"/>
          <w:i w:val="0"/>
          <w:sz w:val="28"/>
          <w:szCs w:val="28"/>
        </w:rPr>
        <w:t>01.13)</w:t>
      </w:r>
      <w:r>
        <w:rPr>
          <w:b w:val="0"/>
          <w:i w:val="0"/>
          <w:sz w:val="28"/>
          <w:szCs w:val="28"/>
        </w:rPr>
        <w:t>, категорія земель – землі сільськогосподарського призначення</w:t>
      </w:r>
      <w:r w:rsidRPr="00725186">
        <w:rPr>
          <w:b w:val="0"/>
          <w:i w:val="0"/>
          <w:sz w:val="28"/>
          <w:szCs w:val="28"/>
        </w:rPr>
        <w:t>, яка розташована в с. Переспа.</w:t>
      </w:r>
    </w:p>
    <w:p w:rsidR="00E84E1A" w:rsidRPr="00694A2A" w:rsidRDefault="00E84E1A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2. Встановити ставку орендної плати за земельну ділянку в розмірі 6 % від нормативної грошової оцінки земельної ділянки.</w:t>
      </w:r>
    </w:p>
    <w:p w:rsidR="00E84E1A" w:rsidRPr="00694A2A" w:rsidRDefault="00E84E1A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 Зобов’язати гр. </w:t>
      </w:r>
      <w:r>
        <w:rPr>
          <w:b w:val="0"/>
          <w:i w:val="0"/>
          <w:sz w:val="28"/>
          <w:szCs w:val="28"/>
        </w:rPr>
        <w:t>Хвень</w:t>
      </w:r>
      <w:r w:rsidRPr="00694A2A">
        <w:rPr>
          <w:b w:val="0"/>
          <w:i w:val="0"/>
          <w:sz w:val="28"/>
          <w:szCs w:val="28"/>
        </w:rPr>
        <w:t xml:space="preserve"> Павла Петровича:</w:t>
      </w:r>
    </w:p>
    <w:p w:rsidR="00E84E1A" w:rsidRPr="00694A2A" w:rsidRDefault="00E84E1A" w:rsidP="00694A2A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3.1 Виконувати обов’язки  землекористувача земельної ділянки відповідно до вимог ст. 96 Земельного Кодексу України;</w:t>
      </w:r>
    </w:p>
    <w:p w:rsidR="00E84E1A" w:rsidRDefault="00E84E1A" w:rsidP="00694A2A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3.2 В місячний термін укласти договір оренди землі з Рожищенською міською радою та зареєструвати право на  земельну ділянку відповідно до статті</w:t>
      </w:r>
      <w:r>
        <w:rPr>
          <w:b w:val="0"/>
          <w:i w:val="0"/>
          <w:sz w:val="28"/>
          <w:szCs w:val="28"/>
        </w:rPr>
        <w:t xml:space="preserve"> 125 Земельного кодексу України;</w:t>
      </w:r>
    </w:p>
    <w:p w:rsidR="00E84E1A" w:rsidRPr="00D13051" w:rsidRDefault="00E84E1A" w:rsidP="003D6CF5">
      <w:pPr>
        <w:ind w:firstLine="709"/>
        <w:jc w:val="both"/>
        <w:rPr>
          <w:b w:val="0"/>
          <w:i w:val="0"/>
          <w:sz w:val="28"/>
          <w:szCs w:val="28"/>
        </w:rPr>
      </w:pPr>
      <w:r w:rsidRPr="00277263">
        <w:rPr>
          <w:b w:val="0"/>
          <w:i w:val="0"/>
          <w:sz w:val="28"/>
          <w:szCs w:val="28"/>
          <w:lang w:val="ru-RU"/>
        </w:rPr>
        <w:t>3</w:t>
      </w:r>
      <w:r>
        <w:rPr>
          <w:b w:val="0"/>
          <w:i w:val="0"/>
          <w:sz w:val="28"/>
          <w:szCs w:val="28"/>
        </w:rPr>
        <w:t>.</w:t>
      </w:r>
      <w:r w:rsidRPr="00277263">
        <w:rPr>
          <w:b w:val="0"/>
          <w:i w:val="0"/>
          <w:sz w:val="28"/>
          <w:szCs w:val="28"/>
          <w:lang w:val="ru-RU"/>
        </w:rPr>
        <w:t>3</w:t>
      </w:r>
      <w:r>
        <w:rPr>
          <w:b w:val="0"/>
          <w:i w:val="0"/>
          <w:sz w:val="28"/>
          <w:szCs w:val="28"/>
        </w:rPr>
        <w:t xml:space="preserve"> Забезпечувати збереження та вільний доступ до мереж інженерних комунікацій, для проведення ремонтних та профілактичних робіт.</w:t>
      </w:r>
      <w:r w:rsidRPr="00D13051">
        <w:t xml:space="preserve"> </w:t>
      </w:r>
    </w:p>
    <w:p w:rsidR="00E84E1A" w:rsidRPr="00D07484" w:rsidRDefault="00E84E1A" w:rsidP="00694A2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Pr="00D07484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84E1A" w:rsidRPr="00D07484" w:rsidRDefault="00E84E1A" w:rsidP="003738A5">
      <w:pPr>
        <w:jc w:val="both"/>
        <w:rPr>
          <w:b w:val="0"/>
          <w:i w:val="0"/>
          <w:sz w:val="28"/>
          <w:szCs w:val="28"/>
        </w:rPr>
      </w:pPr>
    </w:p>
    <w:p w:rsidR="00E84E1A" w:rsidRDefault="00E84E1A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E84E1A" w:rsidRPr="00277263" w:rsidRDefault="00E84E1A" w:rsidP="005A1187">
      <w:pPr>
        <w:jc w:val="both"/>
        <w:rPr>
          <w:b w:val="0"/>
          <w:i w:val="0"/>
          <w:iCs/>
          <w:sz w:val="18"/>
          <w:szCs w:val="18"/>
        </w:rPr>
      </w:pPr>
    </w:p>
    <w:p w:rsidR="00E84E1A" w:rsidRPr="00277263" w:rsidRDefault="00E84E1A" w:rsidP="00B50378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Микола Вербицький   215 </w:t>
      </w:r>
      <w:r w:rsidRPr="00277263">
        <w:rPr>
          <w:b w:val="0"/>
          <w:i w:val="0"/>
          <w:sz w:val="24"/>
          <w:szCs w:val="24"/>
        </w:rPr>
        <w:t>41</w:t>
      </w:r>
    </w:p>
    <w:p w:rsidR="00E84E1A" w:rsidRPr="00277263" w:rsidRDefault="00E84E1A" w:rsidP="003738A5">
      <w:pPr>
        <w:rPr>
          <w:b w:val="0"/>
          <w:i w:val="0"/>
          <w:sz w:val="24"/>
          <w:szCs w:val="24"/>
        </w:rPr>
      </w:pPr>
      <w:r w:rsidRPr="00277263">
        <w:rPr>
          <w:b w:val="0"/>
          <w:i w:val="0"/>
          <w:sz w:val="24"/>
          <w:szCs w:val="24"/>
        </w:rPr>
        <w:t>Алла Солодуха</w:t>
      </w:r>
      <w:r>
        <w:rPr>
          <w:b w:val="0"/>
          <w:i w:val="0"/>
          <w:sz w:val="24"/>
          <w:szCs w:val="24"/>
        </w:rPr>
        <w:t xml:space="preserve">   215 </w:t>
      </w:r>
      <w:r w:rsidRPr="00277263">
        <w:rPr>
          <w:b w:val="0"/>
          <w:i w:val="0"/>
          <w:sz w:val="24"/>
          <w:szCs w:val="24"/>
        </w:rPr>
        <w:t>41</w:t>
      </w:r>
    </w:p>
    <w:sectPr w:rsidR="00E84E1A" w:rsidRPr="00277263" w:rsidSect="00D4784B">
      <w:head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1A" w:rsidRDefault="00E84E1A" w:rsidP="00CF7DC8">
      <w:r>
        <w:separator/>
      </w:r>
    </w:p>
  </w:endnote>
  <w:endnote w:type="continuationSeparator" w:id="0">
    <w:p w:rsidR="00E84E1A" w:rsidRDefault="00E84E1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1A" w:rsidRDefault="00E84E1A" w:rsidP="00CF7DC8">
      <w:r>
        <w:separator/>
      </w:r>
    </w:p>
  </w:footnote>
  <w:footnote w:type="continuationSeparator" w:id="0">
    <w:p w:rsidR="00E84E1A" w:rsidRDefault="00E84E1A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1A" w:rsidRPr="00D07484" w:rsidRDefault="00E84E1A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C5F13"/>
    <w:rsid w:val="000D133F"/>
    <w:rsid w:val="00100D49"/>
    <w:rsid w:val="001030C4"/>
    <w:rsid w:val="00106A4E"/>
    <w:rsid w:val="001142CE"/>
    <w:rsid w:val="00123E8A"/>
    <w:rsid w:val="0012508D"/>
    <w:rsid w:val="00160475"/>
    <w:rsid w:val="001A6B0B"/>
    <w:rsid w:val="00277263"/>
    <w:rsid w:val="00281350"/>
    <w:rsid w:val="002946C6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0BC9"/>
    <w:rsid w:val="003610E3"/>
    <w:rsid w:val="003738A5"/>
    <w:rsid w:val="00384ECC"/>
    <w:rsid w:val="0039255F"/>
    <w:rsid w:val="003A4567"/>
    <w:rsid w:val="003C04CC"/>
    <w:rsid w:val="003D160F"/>
    <w:rsid w:val="003D6CF5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94A2A"/>
    <w:rsid w:val="006C2B44"/>
    <w:rsid w:val="006D4961"/>
    <w:rsid w:val="006D53FC"/>
    <w:rsid w:val="006F389C"/>
    <w:rsid w:val="006F500E"/>
    <w:rsid w:val="007172D3"/>
    <w:rsid w:val="00725186"/>
    <w:rsid w:val="00746106"/>
    <w:rsid w:val="00801A80"/>
    <w:rsid w:val="00814383"/>
    <w:rsid w:val="00826959"/>
    <w:rsid w:val="008536A1"/>
    <w:rsid w:val="00876F05"/>
    <w:rsid w:val="00884213"/>
    <w:rsid w:val="00897904"/>
    <w:rsid w:val="008B7B46"/>
    <w:rsid w:val="008C5408"/>
    <w:rsid w:val="008D63BE"/>
    <w:rsid w:val="008F3C14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0FA4"/>
    <w:rsid w:val="00BE27D1"/>
    <w:rsid w:val="00C1445A"/>
    <w:rsid w:val="00C20160"/>
    <w:rsid w:val="00C36C2B"/>
    <w:rsid w:val="00C41139"/>
    <w:rsid w:val="00C57B87"/>
    <w:rsid w:val="00C72B6B"/>
    <w:rsid w:val="00CA015E"/>
    <w:rsid w:val="00CA1848"/>
    <w:rsid w:val="00CB6032"/>
    <w:rsid w:val="00CB7653"/>
    <w:rsid w:val="00CF6C28"/>
    <w:rsid w:val="00CF7AD0"/>
    <w:rsid w:val="00CF7DC8"/>
    <w:rsid w:val="00D07484"/>
    <w:rsid w:val="00D11F6F"/>
    <w:rsid w:val="00D13051"/>
    <w:rsid w:val="00D4784B"/>
    <w:rsid w:val="00D53BC2"/>
    <w:rsid w:val="00D72235"/>
    <w:rsid w:val="00D92FF6"/>
    <w:rsid w:val="00DB6427"/>
    <w:rsid w:val="00DD4BE6"/>
    <w:rsid w:val="00E04D7B"/>
    <w:rsid w:val="00E20DCE"/>
    <w:rsid w:val="00E5696E"/>
    <w:rsid w:val="00E60162"/>
    <w:rsid w:val="00E678A1"/>
    <w:rsid w:val="00E706D9"/>
    <w:rsid w:val="00E84E1A"/>
    <w:rsid w:val="00E90FE9"/>
    <w:rsid w:val="00E91762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69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333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2023-06-19T07:16:00Z</cp:lastPrinted>
  <dcterms:created xsi:type="dcterms:W3CDTF">2023-06-16T10:23:00Z</dcterms:created>
  <dcterms:modified xsi:type="dcterms:W3CDTF">2023-06-30T08:46:00Z</dcterms:modified>
</cp:coreProperties>
</file>