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0" w:rsidRDefault="004435A0" w:rsidP="003738A5">
      <w:pPr>
        <w:jc w:val="center"/>
        <w:rPr>
          <w:i w:val="0"/>
          <w:sz w:val="28"/>
          <w:szCs w:val="28"/>
        </w:rPr>
      </w:pPr>
    </w:p>
    <w:p w:rsidR="004435A0" w:rsidRPr="002B5D2B" w:rsidRDefault="004435A0" w:rsidP="003738A5">
      <w:pPr>
        <w:jc w:val="center"/>
        <w:rPr>
          <w:i w:val="0"/>
          <w:sz w:val="28"/>
          <w:szCs w:val="28"/>
        </w:rPr>
      </w:pPr>
    </w:p>
    <w:p w:rsidR="004435A0" w:rsidRPr="002B5D2B" w:rsidRDefault="004435A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230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4435A0" w:rsidRPr="002B5D2B" w:rsidRDefault="004435A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4435A0" w:rsidRPr="002B5D2B" w:rsidRDefault="004435A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4435A0" w:rsidRPr="00E70F5D" w:rsidRDefault="004435A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4435A0" w:rsidRPr="00E70F5D" w:rsidRDefault="004435A0" w:rsidP="003738A5">
      <w:pPr>
        <w:jc w:val="center"/>
        <w:rPr>
          <w:i w:val="0"/>
          <w:sz w:val="24"/>
          <w:szCs w:val="24"/>
        </w:rPr>
      </w:pPr>
    </w:p>
    <w:p w:rsidR="004435A0" w:rsidRPr="00EB1EFA" w:rsidRDefault="004435A0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28</w:t>
      </w:r>
    </w:p>
    <w:p w:rsidR="004435A0" w:rsidRPr="00E70F5D" w:rsidRDefault="004435A0" w:rsidP="003738A5">
      <w:pPr>
        <w:rPr>
          <w:b w:val="0"/>
          <w:i w:val="0"/>
          <w:sz w:val="24"/>
          <w:szCs w:val="24"/>
        </w:rPr>
      </w:pPr>
    </w:p>
    <w:p w:rsidR="004435A0" w:rsidRPr="002B5D2B" w:rsidRDefault="004435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89757633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4435A0" w:rsidRPr="002B5D2B" w:rsidRDefault="004435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4435A0" w:rsidRPr="002B5D2B" w:rsidRDefault="004435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Беркалюку С. О.</w:t>
      </w:r>
    </w:p>
    <w:bookmarkEnd w:id="0"/>
    <w:p w:rsidR="004435A0" w:rsidRPr="002B5D2B" w:rsidRDefault="004435A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5A0" w:rsidRPr="002B5D2B" w:rsidRDefault="004435A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Беркалюка С.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82A7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024417">
        <w:rPr>
          <w:b w:val="0"/>
          <w:i w:val="0"/>
          <w:sz w:val="28"/>
          <w:szCs w:val="28"/>
        </w:rPr>
        <w:t>21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4435A0" w:rsidRPr="002B5D2B" w:rsidRDefault="004435A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4435A0" w:rsidRPr="002B5D2B" w:rsidRDefault="004435A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Беркалюку Сергію Олексійовичу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4435A0" w:rsidRPr="002B5D2B" w:rsidRDefault="004435A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435A0" w:rsidRPr="002B5D2B" w:rsidRDefault="004435A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435A0" w:rsidRPr="002B5D2B" w:rsidRDefault="004435A0" w:rsidP="003738A5">
      <w:pPr>
        <w:jc w:val="both"/>
        <w:rPr>
          <w:b w:val="0"/>
          <w:i w:val="0"/>
          <w:sz w:val="28"/>
          <w:szCs w:val="28"/>
        </w:rPr>
      </w:pPr>
    </w:p>
    <w:p w:rsidR="004435A0" w:rsidRPr="002B5D2B" w:rsidRDefault="004435A0" w:rsidP="003738A5">
      <w:pPr>
        <w:jc w:val="both"/>
        <w:rPr>
          <w:b w:val="0"/>
          <w:i w:val="0"/>
          <w:sz w:val="28"/>
          <w:szCs w:val="28"/>
        </w:rPr>
      </w:pPr>
    </w:p>
    <w:p w:rsidR="004435A0" w:rsidRDefault="004435A0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884A08">
        <w:rPr>
          <w:i w:val="0"/>
          <w:sz w:val="28"/>
        </w:rPr>
        <w:t>Вячеслав ПОЛІЩУК</w:t>
      </w:r>
    </w:p>
    <w:p w:rsidR="004435A0" w:rsidRPr="009D3591" w:rsidRDefault="004435A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4435A0" w:rsidRPr="002B5D2B" w:rsidRDefault="004435A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4435A0" w:rsidRPr="002B5D2B" w:rsidRDefault="004435A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4435A0" w:rsidRPr="002B5D2B" w:rsidRDefault="004435A0" w:rsidP="003738A5">
      <w:pPr>
        <w:rPr>
          <w:szCs w:val="28"/>
        </w:rPr>
      </w:pPr>
    </w:p>
    <w:sectPr w:rsidR="004435A0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A0" w:rsidRDefault="004435A0" w:rsidP="00CF7DC8">
      <w:r>
        <w:separator/>
      </w:r>
    </w:p>
  </w:endnote>
  <w:endnote w:type="continuationSeparator" w:id="0">
    <w:p w:rsidR="004435A0" w:rsidRDefault="004435A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A0" w:rsidRDefault="004435A0" w:rsidP="00CF7DC8">
      <w:r>
        <w:separator/>
      </w:r>
    </w:p>
  </w:footnote>
  <w:footnote w:type="continuationSeparator" w:id="0">
    <w:p w:rsidR="004435A0" w:rsidRDefault="004435A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A0" w:rsidRPr="00D433A3" w:rsidRDefault="004435A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4417"/>
    <w:rsid w:val="0003140C"/>
    <w:rsid w:val="00031E64"/>
    <w:rsid w:val="0004644A"/>
    <w:rsid w:val="0006672C"/>
    <w:rsid w:val="00092391"/>
    <w:rsid w:val="000D133F"/>
    <w:rsid w:val="00123E8A"/>
    <w:rsid w:val="0012508D"/>
    <w:rsid w:val="001A3F63"/>
    <w:rsid w:val="001A6B0B"/>
    <w:rsid w:val="001D1500"/>
    <w:rsid w:val="001E4FCE"/>
    <w:rsid w:val="00264562"/>
    <w:rsid w:val="0029241E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87394"/>
    <w:rsid w:val="0039255F"/>
    <w:rsid w:val="003957A4"/>
    <w:rsid w:val="003A5EC1"/>
    <w:rsid w:val="003D160F"/>
    <w:rsid w:val="003E30E6"/>
    <w:rsid w:val="003E3AD8"/>
    <w:rsid w:val="0040278E"/>
    <w:rsid w:val="004373CF"/>
    <w:rsid w:val="004435A0"/>
    <w:rsid w:val="00452B9D"/>
    <w:rsid w:val="004974DE"/>
    <w:rsid w:val="004A1C4D"/>
    <w:rsid w:val="004B741B"/>
    <w:rsid w:val="004C6C5A"/>
    <w:rsid w:val="005145FE"/>
    <w:rsid w:val="0056327F"/>
    <w:rsid w:val="0056585A"/>
    <w:rsid w:val="00566FD3"/>
    <w:rsid w:val="0058316B"/>
    <w:rsid w:val="00597F32"/>
    <w:rsid w:val="005C6E66"/>
    <w:rsid w:val="00610FF8"/>
    <w:rsid w:val="006C2B44"/>
    <w:rsid w:val="006D4961"/>
    <w:rsid w:val="006D53FC"/>
    <w:rsid w:val="006E7956"/>
    <w:rsid w:val="00771F25"/>
    <w:rsid w:val="007B46F7"/>
    <w:rsid w:val="00814383"/>
    <w:rsid w:val="00826959"/>
    <w:rsid w:val="00826B97"/>
    <w:rsid w:val="00862792"/>
    <w:rsid w:val="00876F05"/>
    <w:rsid w:val="00884213"/>
    <w:rsid w:val="00884A08"/>
    <w:rsid w:val="008B3A72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B7F4B"/>
    <w:rsid w:val="00AF370A"/>
    <w:rsid w:val="00AF589F"/>
    <w:rsid w:val="00B136B7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03E4"/>
    <w:rsid w:val="00BD40A3"/>
    <w:rsid w:val="00BE27D1"/>
    <w:rsid w:val="00C25419"/>
    <w:rsid w:val="00C32CD3"/>
    <w:rsid w:val="00C36C2B"/>
    <w:rsid w:val="00C41FA0"/>
    <w:rsid w:val="00C72B6B"/>
    <w:rsid w:val="00CA015E"/>
    <w:rsid w:val="00CB7653"/>
    <w:rsid w:val="00CF6C28"/>
    <w:rsid w:val="00CF7DC8"/>
    <w:rsid w:val="00D11F6F"/>
    <w:rsid w:val="00D13420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1EFA"/>
    <w:rsid w:val="00EB2701"/>
    <w:rsid w:val="00EB4AA6"/>
    <w:rsid w:val="00EC0C8D"/>
    <w:rsid w:val="00EC6694"/>
    <w:rsid w:val="00EC796E"/>
    <w:rsid w:val="00EE3088"/>
    <w:rsid w:val="00F0519F"/>
    <w:rsid w:val="00F37CE7"/>
    <w:rsid w:val="00F4325B"/>
    <w:rsid w:val="00F73A93"/>
    <w:rsid w:val="00F7766B"/>
    <w:rsid w:val="00F82A71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2021-12-06T14:13:00Z</dcterms:created>
  <dcterms:modified xsi:type="dcterms:W3CDTF">2021-12-17T13:47:00Z</dcterms:modified>
</cp:coreProperties>
</file>