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FB" w:rsidRDefault="004E7FFB" w:rsidP="002811BB">
      <w:pPr>
        <w:jc w:val="center"/>
        <w:rPr>
          <w:i w:val="0"/>
          <w:sz w:val="28"/>
          <w:szCs w:val="28"/>
        </w:rPr>
      </w:pPr>
    </w:p>
    <w:p w:rsidR="004E7FFB" w:rsidRDefault="004E7FFB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1.9pt;width:33.3pt;height:43.2pt;z-index:251658240" fillcolor="window">
            <v:imagedata r:id="rId7" o:title=""/>
          </v:shape>
          <o:OLEObject Type="Embed" ProgID="Word.Picture.8" ShapeID="_x0000_s1026" DrawAspect="Content" ObjectID="_1781003849" r:id="rId8"/>
        </w:pict>
      </w:r>
    </w:p>
    <w:p w:rsidR="004E7FFB" w:rsidRPr="00B12AEC" w:rsidRDefault="004E7FFB" w:rsidP="002811BB">
      <w:pPr>
        <w:jc w:val="center"/>
        <w:rPr>
          <w:i w:val="0"/>
          <w:sz w:val="28"/>
          <w:szCs w:val="28"/>
        </w:rPr>
      </w:pPr>
    </w:p>
    <w:p w:rsidR="004E7FFB" w:rsidRPr="00B12AEC" w:rsidRDefault="004E7FFB" w:rsidP="00DF6C10">
      <w:pPr>
        <w:rPr>
          <w:i w:val="0"/>
          <w:sz w:val="28"/>
          <w:szCs w:val="28"/>
        </w:rPr>
      </w:pPr>
    </w:p>
    <w:p w:rsidR="004E7FFB" w:rsidRPr="00B12AEC" w:rsidRDefault="004E7FFB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РОЖИЩЕНСЬКА МІСЬКА РАДА</w:t>
      </w:r>
    </w:p>
    <w:p w:rsidR="004E7FFB" w:rsidRPr="00B12AEC" w:rsidRDefault="004E7FFB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ВОЛИНСЬКОЇ ОБЛАСТІ</w:t>
      </w:r>
    </w:p>
    <w:p w:rsidR="004E7FFB" w:rsidRPr="00B12AEC" w:rsidRDefault="004E7FFB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ВОСЬМЕ СКЛИКАННЯ</w:t>
      </w:r>
    </w:p>
    <w:p w:rsidR="004E7FFB" w:rsidRPr="00B12AEC" w:rsidRDefault="004E7FFB" w:rsidP="00572E6D">
      <w:pPr>
        <w:jc w:val="center"/>
        <w:rPr>
          <w:i w:val="0"/>
          <w:sz w:val="28"/>
          <w:szCs w:val="28"/>
        </w:rPr>
      </w:pPr>
    </w:p>
    <w:p w:rsidR="004E7FFB" w:rsidRPr="00B12AEC" w:rsidRDefault="004E7FFB" w:rsidP="00572E6D">
      <w:pPr>
        <w:jc w:val="center"/>
        <w:rPr>
          <w:i w:val="0"/>
          <w:sz w:val="32"/>
          <w:szCs w:val="32"/>
        </w:rPr>
      </w:pPr>
      <w:r w:rsidRPr="00B12AEC">
        <w:rPr>
          <w:i w:val="0"/>
          <w:sz w:val="32"/>
          <w:szCs w:val="32"/>
        </w:rPr>
        <w:t>РІШЕННЯ</w:t>
      </w:r>
    </w:p>
    <w:p w:rsidR="004E7FFB" w:rsidRPr="00B12AEC" w:rsidRDefault="004E7FFB" w:rsidP="00572E6D">
      <w:pPr>
        <w:jc w:val="center"/>
        <w:rPr>
          <w:i w:val="0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4E7FFB" w:rsidRPr="00B12AEC" w:rsidTr="00143175">
        <w:trPr>
          <w:jc w:val="center"/>
        </w:trPr>
        <w:tc>
          <w:tcPr>
            <w:tcW w:w="3128" w:type="dxa"/>
          </w:tcPr>
          <w:p w:rsidR="004E7FFB" w:rsidRPr="00B12AEC" w:rsidRDefault="004E7FFB" w:rsidP="00143175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26 </w:t>
            </w:r>
            <w:r w:rsidRPr="00B12AEC">
              <w:rPr>
                <w:b w:val="0"/>
                <w:sz w:val="28"/>
                <w:szCs w:val="26"/>
              </w:rPr>
              <w:t>червня 202</w:t>
            </w:r>
            <w:r>
              <w:rPr>
                <w:b w:val="0"/>
                <w:sz w:val="28"/>
                <w:szCs w:val="26"/>
              </w:rPr>
              <w:t>4</w:t>
            </w:r>
            <w:r w:rsidRPr="00B12AEC">
              <w:rPr>
                <w:b w:val="0"/>
                <w:sz w:val="28"/>
                <w:szCs w:val="26"/>
              </w:rPr>
              <w:t xml:space="preserve"> року</w:t>
            </w:r>
          </w:p>
        </w:tc>
        <w:tc>
          <w:tcPr>
            <w:tcW w:w="3096" w:type="dxa"/>
          </w:tcPr>
          <w:p w:rsidR="004E7FFB" w:rsidRPr="00B12AEC" w:rsidRDefault="004E7FFB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B12AEC">
              <w:rPr>
                <w:b w:val="0"/>
                <w:sz w:val="28"/>
                <w:szCs w:val="26"/>
              </w:rPr>
              <w:t>м. Рожище</w:t>
            </w:r>
          </w:p>
        </w:tc>
        <w:tc>
          <w:tcPr>
            <w:tcW w:w="3096" w:type="dxa"/>
          </w:tcPr>
          <w:p w:rsidR="004E7FFB" w:rsidRPr="00B12AEC" w:rsidRDefault="004E7FFB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B12AEC">
              <w:rPr>
                <w:b w:val="0"/>
                <w:sz w:val="28"/>
                <w:szCs w:val="26"/>
              </w:rPr>
              <w:t xml:space="preserve">                      № </w:t>
            </w:r>
            <w:r>
              <w:rPr>
                <w:b w:val="0"/>
                <w:sz w:val="28"/>
                <w:szCs w:val="26"/>
              </w:rPr>
              <w:t>45</w:t>
            </w:r>
            <w:r w:rsidRPr="00B12AEC">
              <w:rPr>
                <w:b w:val="0"/>
                <w:sz w:val="28"/>
                <w:szCs w:val="26"/>
              </w:rPr>
              <w:t>/</w:t>
            </w:r>
            <w:r>
              <w:rPr>
                <w:b w:val="0"/>
                <w:sz w:val="28"/>
                <w:szCs w:val="26"/>
              </w:rPr>
              <w:t>29</w:t>
            </w:r>
          </w:p>
        </w:tc>
      </w:tr>
    </w:tbl>
    <w:p w:rsidR="004E7FFB" w:rsidRPr="00877BCA" w:rsidRDefault="004E7FFB" w:rsidP="00CD3408">
      <w:pPr>
        <w:jc w:val="center"/>
        <w:rPr>
          <w:i w:val="0"/>
          <w:sz w:val="28"/>
          <w:szCs w:val="28"/>
        </w:rPr>
      </w:pPr>
    </w:p>
    <w:p w:rsidR="004E7FFB" w:rsidRPr="00877BCA" w:rsidRDefault="004E7FFB" w:rsidP="00877BCA">
      <w:pPr>
        <w:pStyle w:val="HTMLPreformatted"/>
        <w:shd w:val="clear" w:color="auto" w:fill="FFFFFF"/>
        <w:tabs>
          <w:tab w:val="clear" w:pos="5496"/>
          <w:tab w:val="left" w:pos="5049"/>
          <w:tab w:val="left" w:pos="7293"/>
        </w:tabs>
        <w:ind w:right="2906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877BCA">
        <w:rPr>
          <w:rFonts w:ascii="Times New Roman" w:hAnsi="Times New Roman"/>
          <w:b/>
          <w:sz w:val="28"/>
          <w:szCs w:val="28"/>
          <w:lang w:val="ru-RU"/>
        </w:rPr>
        <w:t xml:space="preserve">Про передачу земельної ділянки </w:t>
      </w:r>
      <w:bookmarkStart w:id="0" w:name="_Hlk168316374"/>
      <w:r>
        <w:rPr>
          <w:rFonts w:ascii="Times New Roman" w:hAnsi="Times New Roman"/>
          <w:b/>
          <w:sz w:val="28"/>
          <w:szCs w:val="28"/>
          <w:lang w:val="ru-RU"/>
        </w:rPr>
        <w:t xml:space="preserve">в оренду                 </w:t>
      </w:r>
      <w:r w:rsidRPr="00877BCA">
        <w:rPr>
          <w:rFonts w:ascii="Times New Roman" w:hAnsi="Times New Roman"/>
          <w:b/>
          <w:sz w:val="28"/>
          <w:szCs w:val="28"/>
          <w:lang w:val="ru-RU"/>
        </w:rPr>
        <w:t>гр. Томенчуку Т.Б., гр. Печосі П.М., гр. Печосі П.М</w:t>
      </w:r>
      <w:bookmarkEnd w:id="0"/>
      <w:r w:rsidRPr="00877BC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877BCA">
        <w:rPr>
          <w:rFonts w:ascii="Times New Roman" w:hAnsi="Times New Roman"/>
          <w:b/>
          <w:bCs/>
          <w:sz w:val="28"/>
          <w:szCs w:val="28"/>
          <w:lang w:val="ru-RU"/>
        </w:rPr>
        <w:t xml:space="preserve">в м. Рожище, вул. </w:t>
      </w:r>
      <w:r w:rsidRPr="002013B3">
        <w:rPr>
          <w:rFonts w:ascii="Times New Roman" w:hAnsi="Times New Roman"/>
          <w:b/>
          <w:bCs/>
          <w:sz w:val="28"/>
          <w:szCs w:val="28"/>
          <w:lang w:val="ru-RU"/>
        </w:rPr>
        <w:t>Бандери Степана, 47</w:t>
      </w:r>
    </w:p>
    <w:p w:rsidR="004E7FFB" w:rsidRPr="00B12AEC" w:rsidRDefault="004E7FFB" w:rsidP="00877BCA">
      <w:pPr>
        <w:tabs>
          <w:tab w:val="left" w:pos="6171"/>
        </w:tabs>
        <w:ind w:right="3468" w:firstLine="720"/>
        <w:jc w:val="both"/>
        <w:rPr>
          <w:b w:val="0"/>
          <w:i w:val="0"/>
          <w:sz w:val="28"/>
          <w:szCs w:val="28"/>
        </w:rPr>
      </w:pPr>
    </w:p>
    <w:p w:rsidR="004E7FFB" w:rsidRPr="00877BCA" w:rsidRDefault="004E7FFB" w:rsidP="00217EDD">
      <w:pPr>
        <w:ind w:firstLine="720"/>
        <w:jc w:val="both"/>
        <w:rPr>
          <w:b w:val="0"/>
          <w:i w:val="0"/>
          <w:sz w:val="27"/>
          <w:szCs w:val="27"/>
        </w:rPr>
      </w:pPr>
      <w:r w:rsidRPr="00877BCA">
        <w:rPr>
          <w:b w:val="0"/>
          <w:i w:val="0"/>
          <w:sz w:val="27"/>
          <w:szCs w:val="27"/>
        </w:rPr>
        <w:t>Розглянувши клопотання гр. Томенчука Т. Б., гр. Печохи П. М., гр. Печохи П. М., керуючись пунктом 34 частини 1 статті 26 Закону України «Про місцеве самоврядування в Україні», статтями 12, 66, 93, 96, 116, 122-126 Земельного кодексу України,</w:t>
      </w:r>
      <w:r w:rsidRPr="00877BCA">
        <w:rPr>
          <w:b w:val="0"/>
          <w:i w:val="0"/>
          <w:color w:val="FF0000"/>
          <w:sz w:val="27"/>
          <w:szCs w:val="27"/>
        </w:rPr>
        <w:t xml:space="preserve"> </w:t>
      </w:r>
      <w:r w:rsidRPr="00877BCA">
        <w:rPr>
          <w:b w:val="0"/>
          <w:i w:val="0"/>
          <w:sz w:val="27"/>
          <w:szCs w:val="27"/>
        </w:rPr>
        <w:t>статтею 19 Закону України «Про землеустрій»,</w:t>
      </w:r>
      <w:r w:rsidRPr="00877BCA">
        <w:rPr>
          <w:b w:val="0"/>
          <w:i w:val="0"/>
          <w:color w:val="FF0000"/>
          <w:sz w:val="27"/>
          <w:szCs w:val="27"/>
        </w:rPr>
        <w:t xml:space="preserve"> </w:t>
      </w:r>
      <w:r w:rsidRPr="00877BCA">
        <w:rPr>
          <w:b w:val="0"/>
          <w:i w:val="0"/>
          <w:sz w:val="27"/>
          <w:szCs w:val="27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</w:t>
      </w:r>
      <w:r>
        <w:rPr>
          <w:b w:val="0"/>
          <w:i w:val="0"/>
          <w:sz w:val="27"/>
          <w:szCs w:val="27"/>
        </w:rPr>
        <w:t>чного середовища від 17.06.2024 № 52</w:t>
      </w:r>
      <w:r w:rsidRPr="002013B3">
        <w:rPr>
          <w:b w:val="0"/>
          <w:i w:val="0"/>
          <w:sz w:val="27"/>
          <w:szCs w:val="27"/>
        </w:rPr>
        <w:t>/</w:t>
      </w:r>
      <w:r>
        <w:rPr>
          <w:b w:val="0"/>
          <w:i w:val="0"/>
          <w:sz w:val="27"/>
          <w:szCs w:val="27"/>
        </w:rPr>
        <w:t>19</w:t>
      </w:r>
      <w:r w:rsidRPr="00877BCA">
        <w:rPr>
          <w:b w:val="0"/>
          <w:i w:val="0"/>
          <w:sz w:val="27"/>
          <w:szCs w:val="27"/>
        </w:rPr>
        <w:t xml:space="preserve">, міська рада  </w:t>
      </w:r>
    </w:p>
    <w:p w:rsidR="004E7FFB" w:rsidRPr="00877BCA" w:rsidRDefault="004E7FFB" w:rsidP="00B25860">
      <w:pPr>
        <w:rPr>
          <w:i w:val="0"/>
          <w:sz w:val="27"/>
          <w:szCs w:val="27"/>
        </w:rPr>
      </w:pPr>
      <w:r w:rsidRPr="00877BCA">
        <w:rPr>
          <w:i w:val="0"/>
          <w:sz w:val="27"/>
          <w:szCs w:val="27"/>
        </w:rPr>
        <w:t>ВИРІШИЛА:</w:t>
      </w:r>
    </w:p>
    <w:p w:rsidR="004E7FFB" w:rsidRPr="00877BCA" w:rsidRDefault="004E7FFB" w:rsidP="00C34E34">
      <w:pPr>
        <w:ind w:firstLine="567"/>
        <w:jc w:val="both"/>
        <w:rPr>
          <w:b w:val="0"/>
          <w:i w:val="0"/>
          <w:sz w:val="27"/>
          <w:szCs w:val="27"/>
        </w:rPr>
      </w:pPr>
      <w:r w:rsidRPr="00877BCA">
        <w:rPr>
          <w:b w:val="0"/>
          <w:i w:val="0"/>
          <w:sz w:val="27"/>
          <w:szCs w:val="27"/>
        </w:rPr>
        <w:t>1. Передати гр. Томенчуку Тарасу Богдановичу, гр. Печосі Петру Миколайовичу, Печосі Павлу Миколайовичу в оренду терміном на 1 рік земельну ділянку, яка розташована в м. Рожище, вул. Бандери Степана, 47, кадастровий номер: 0724510100:04:008:0107, категорія земель – землі промисловості, транспорту, електронних комунікацій, енергетики, оборони та іншого призначення, код виду цільового призначення – 11.02 для розміщення та експлуатації основних, підсобних і допоміжних будівель та споруд підприємств переробної, машинобудівної та іншої промисловості, площею 1,6481га.</w:t>
      </w:r>
    </w:p>
    <w:p w:rsidR="004E7FFB" w:rsidRPr="00877BCA" w:rsidRDefault="004E7FFB" w:rsidP="00C34E34">
      <w:pPr>
        <w:pStyle w:val="NoSpacing"/>
        <w:ind w:right="142" w:firstLine="567"/>
        <w:jc w:val="both"/>
        <w:rPr>
          <w:sz w:val="27"/>
          <w:szCs w:val="27"/>
        </w:rPr>
      </w:pPr>
      <w:r w:rsidRPr="00877BCA">
        <w:rPr>
          <w:sz w:val="27"/>
          <w:szCs w:val="27"/>
        </w:rPr>
        <w:t>2. Встановити розмір орендної плати 3% нормативної грошової оцінки земельної ділянки на рік.</w:t>
      </w:r>
    </w:p>
    <w:p w:rsidR="004E7FFB" w:rsidRPr="00877BCA" w:rsidRDefault="004E7FFB" w:rsidP="00C34E34">
      <w:pPr>
        <w:ind w:firstLine="567"/>
        <w:jc w:val="both"/>
        <w:rPr>
          <w:b w:val="0"/>
          <w:i w:val="0"/>
          <w:sz w:val="27"/>
          <w:szCs w:val="27"/>
        </w:rPr>
      </w:pPr>
      <w:r w:rsidRPr="00877BCA">
        <w:rPr>
          <w:b w:val="0"/>
          <w:i w:val="0"/>
          <w:sz w:val="27"/>
          <w:szCs w:val="27"/>
        </w:rPr>
        <w:t>3. Зобов’язати гр. Томенчука Т.</w:t>
      </w:r>
      <w:r>
        <w:rPr>
          <w:b w:val="0"/>
          <w:i w:val="0"/>
          <w:sz w:val="27"/>
          <w:szCs w:val="27"/>
        </w:rPr>
        <w:t xml:space="preserve"> </w:t>
      </w:r>
      <w:r w:rsidRPr="00877BCA">
        <w:rPr>
          <w:b w:val="0"/>
          <w:i w:val="0"/>
          <w:sz w:val="27"/>
          <w:szCs w:val="27"/>
        </w:rPr>
        <w:t>Б., гр. Печоху П.</w:t>
      </w:r>
      <w:r>
        <w:rPr>
          <w:b w:val="0"/>
          <w:i w:val="0"/>
          <w:sz w:val="27"/>
          <w:szCs w:val="27"/>
        </w:rPr>
        <w:t xml:space="preserve"> </w:t>
      </w:r>
      <w:r w:rsidRPr="00877BCA">
        <w:rPr>
          <w:b w:val="0"/>
          <w:i w:val="0"/>
          <w:sz w:val="27"/>
          <w:szCs w:val="27"/>
        </w:rPr>
        <w:t>М., гр. Печоху П.</w:t>
      </w:r>
      <w:r>
        <w:rPr>
          <w:b w:val="0"/>
          <w:i w:val="0"/>
          <w:sz w:val="27"/>
          <w:szCs w:val="27"/>
        </w:rPr>
        <w:t xml:space="preserve"> </w:t>
      </w:r>
      <w:r w:rsidRPr="00877BCA">
        <w:rPr>
          <w:b w:val="0"/>
          <w:i w:val="0"/>
          <w:sz w:val="27"/>
          <w:szCs w:val="27"/>
        </w:rPr>
        <w:t>М.:</w:t>
      </w:r>
    </w:p>
    <w:p w:rsidR="004E7FFB" w:rsidRPr="00877BCA" w:rsidRDefault="004E7FFB" w:rsidP="00C34E34">
      <w:pPr>
        <w:ind w:firstLine="284"/>
        <w:jc w:val="both"/>
        <w:rPr>
          <w:b w:val="0"/>
          <w:i w:val="0"/>
          <w:sz w:val="27"/>
          <w:szCs w:val="27"/>
        </w:rPr>
      </w:pPr>
      <w:r w:rsidRPr="00877BCA">
        <w:rPr>
          <w:b w:val="0"/>
          <w:i w:val="0"/>
          <w:sz w:val="27"/>
          <w:szCs w:val="27"/>
        </w:rPr>
        <w:t>3.1 Виконувати обов’язки  землекористувача земельної ділянки відповідно до вимог ст. 96 Земельного Кодексу України;</w:t>
      </w:r>
    </w:p>
    <w:p w:rsidR="004E7FFB" w:rsidRPr="00877BCA" w:rsidRDefault="004E7FFB" w:rsidP="00C34E34">
      <w:pPr>
        <w:ind w:firstLine="284"/>
        <w:jc w:val="both"/>
        <w:rPr>
          <w:b w:val="0"/>
          <w:i w:val="0"/>
          <w:sz w:val="27"/>
          <w:szCs w:val="27"/>
        </w:rPr>
      </w:pPr>
      <w:r w:rsidRPr="00877BCA">
        <w:rPr>
          <w:b w:val="0"/>
          <w:i w:val="0"/>
          <w:sz w:val="27"/>
          <w:szCs w:val="27"/>
        </w:rPr>
        <w:t>3.2 Укласти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України.</w:t>
      </w:r>
    </w:p>
    <w:p w:rsidR="004E7FFB" w:rsidRPr="00877BCA" w:rsidRDefault="004E7FFB" w:rsidP="0026310D">
      <w:pPr>
        <w:ind w:firstLine="567"/>
        <w:jc w:val="both"/>
        <w:rPr>
          <w:b w:val="0"/>
          <w:i w:val="0"/>
          <w:sz w:val="27"/>
          <w:szCs w:val="27"/>
        </w:rPr>
      </w:pPr>
      <w:r w:rsidRPr="00877BCA">
        <w:rPr>
          <w:b w:val="0"/>
          <w:i w:val="0"/>
          <w:sz w:val="27"/>
          <w:szCs w:val="27"/>
        </w:rPr>
        <w:t>4. 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:rsidR="004E7FFB" w:rsidRPr="00877BCA" w:rsidRDefault="004E7FFB" w:rsidP="0026310D">
      <w:pPr>
        <w:ind w:firstLine="567"/>
        <w:jc w:val="both"/>
        <w:rPr>
          <w:b w:val="0"/>
          <w:i w:val="0"/>
          <w:sz w:val="27"/>
          <w:szCs w:val="27"/>
        </w:rPr>
      </w:pPr>
      <w:r w:rsidRPr="00877BCA">
        <w:rPr>
          <w:b w:val="0"/>
          <w:i w:val="0"/>
          <w:sz w:val="27"/>
          <w:szCs w:val="27"/>
        </w:rPr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4E7FFB" w:rsidRPr="00B12AEC" w:rsidRDefault="004E7FFB" w:rsidP="009D27D1">
      <w:pPr>
        <w:ind w:firstLine="567"/>
        <w:jc w:val="both"/>
        <w:rPr>
          <w:b w:val="0"/>
          <w:i w:val="0"/>
          <w:sz w:val="28"/>
          <w:szCs w:val="28"/>
        </w:rPr>
      </w:pPr>
    </w:p>
    <w:p w:rsidR="004E7FFB" w:rsidRPr="00B12AEC" w:rsidRDefault="004E7FFB" w:rsidP="009D27D1">
      <w:pPr>
        <w:jc w:val="both"/>
        <w:rPr>
          <w:rStyle w:val="Emphasis"/>
          <w:bCs/>
          <w:iCs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>Міський голова</w:t>
      </w:r>
      <w:r w:rsidRPr="00B12AEC">
        <w:rPr>
          <w:rStyle w:val="Emphasis"/>
          <w:bCs/>
          <w:iCs/>
          <w:sz w:val="28"/>
          <w:szCs w:val="28"/>
        </w:rPr>
        <w:t xml:space="preserve">  </w:t>
      </w:r>
      <w:r w:rsidRPr="00B12AEC">
        <w:rPr>
          <w:rStyle w:val="Emphasis"/>
          <w:bCs/>
          <w:iCs/>
          <w:sz w:val="28"/>
          <w:szCs w:val="28"/>
        </w:rPr>
        <w:tab/>
      </w:r>
      <w:r w:rsidRPr="00B12AEC">
        <w:rPr>
          <w:rStyle w:val="Emphasis"/>
          <w:bCs/>
          <w:iCs/>
          <w:sz w:val="28"/>
          <w:szCs w:val="28"/>
        </w:rPr>
        <w:tab/>
        <w:t xml:space="preserve">                                                   Вячеслав ПОЛІЩУК</w:t>
      </w:r>
      <w:r w:rsidRPr="00B12AEC">
        <w:rPr>
          <w:rStyle w:val="Emphasis"/>
          <w:bCs/>
          <w:iCs/>
          <w:sz w:val="28"/>
          <w:szCs w:val="28"/>
        </w:rPr>
        <w:tab/>
      </w:r>
    </w:p>
    <w:p w:rsidR="004E7FFB" w:rsidRPr="00B12AEC" w:rsidRDefault="004E7FFB" w:rsidP="00130A83">
      <w:pPr>
        <w:rPr>
          <w:b w:val="0"/>
          <w:i w:val="0"/>
          <w:sz w:val="24"/>
          <w:szCs w:val="24"/>
        </w:rPr>
      </w:pPr>
      <w:r w:rsidRPr="00B12AEC">
        <w:rPr>
          <w:b w:val="0"/>
          <w:i w:val="0"/>
          <w:sz w:val="24"/>
          <w:szCs w:val="24"/>
        </w:rPr>
        <w:t>Олег Данилюк   215 41</w:t>
      </w:r>
    </w:p>
    <w:p w:rsidR="004E7FFB" w:rsidRPr="00B12AEC" w:rsidRDefault="004E7FFB" w:rsidP="009D27D1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Валентин Кузавка 215 41</w:t>
      </w:r>
    </w:p>
    <w:sectPr w:rsidR="004E7FFB" w:rsidRPr="00B12AEC" w:rsidSect="00877BCA">
      <w:pgSz w:w="11906" w:h="16838"/>
      <w:pgMar w:top="170" w:right="567" w:bottom="284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FFB" w:rsidRDefault="004E7FFB" w:rsidP="00B512BE">
      <w:r>
        <w:separator/>
      </w:r>
    </w:p>
  </w:endnote>
  <w:endnote w:type="continuationSeparator" w:id="0">
    <w:p w:rsidR="004E7FFB" w:rsidRDefault="004E7FFB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FFB" w:rsidRDefault="004E7FFB" w:rsidP="00B512BE">
      <w:r>
        <w:separator/>
      </w:r>
    </w:p>
  </w:footnote>
  <w:footnote w:type="continuationSeparator" w:id="0">
    <w:p w:rsidR="004E7FFB" w:rsidRDefault="004E7FFB" w:rsidP="00B51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A2C"/>
    <w:rsid w:val="00022E8B"/>
    <w:rsid w:val="00026DF7"/>
    <w:rsid w:val="00027670"/>
    <w:rsid w:val="00027F3F"/>
    <w:rsid w:val="000315A2"/>
    <w:rsid w:val="000315FF"/>
    <w:rsid w:val="00031987"/>
    <w:rsid w:val="00034D1A"/>
    <w:rsid w:val="000362BD"/>
    <w:rsid w:val="000441CA"/>
    <w:rsid w:val="00044C3C"/>
    <w:rsid w:val="000453C8"/>
    <w:rsid w:val="00045EFD"/>
    <w:rsid w:val="00046F79"/>
    <w:rsid w:val="00047C2C"/>
    <w:rsid w:val="0005186D"/>
    <w:rsid w:val="0005200A"/>
    <w:rsid w:val="0005264B"/>
    <w:rsid w:val="00052BBB"/>
    <w:rsid w:val="00053A5E"/>
    <w:rsid w:val="00053BA3"/>
    <w:rsid w:val="00055849"/>
    <w:rsid w:val="00056029"/>
    <w:rsid w:val="00056163"/>
    <w:rsid w:val="00057388"/>
    <w:rsid w:val="00060C05"/>
    <w:rsid w:val="000625C6"/>
    <w:rsid w:val="00062859"/>
    <w:rsid w:val="00062ED9"/>
    <w:rsid w:val="00065263"/>
    <w:rsid w:val="00065AFF"/>
    <w:rsid w:val="00065BE0"/>
    <w:rsid w:val="00066122"/>
    <w:rsid w:val="0007068E"/>
    <w:rsid w:val="00070BF9"/>
    <w:rsid w:val="00072967"/>
    <w:rsid w:val="00074811"/>
    <w:rsid w:val="00074878"/>
    <w:rsid w:val="00075BE8"/>
    <w:rsid w:val="00077446"/>
    <w:rsid w:val="000812E1"/>
    <w:rsid w:val="000818F6"/>
    <w:rsid w:val="00081CAD"/>
    <w:rsid w:val="00082D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3878"/>
    <w:rsid w:val="000A4C64"/>
    <w:rsid w:val="000A5FD5"/>
    <w:rsid w:val="000A60D2"/>
    <w:rsid w:val="000A7395"/>
    <w:rsid w:val="000B15D0"/>
    <w:rsid w:val="000B2784"/>
    <w:rsid w:val="000B5411"/>
    <w:rsid w:val="000B62E3"/>
    <w:rsid w:val="000B664B"/>
    <w:rsid w:val="000B6857"/>
    <w:rsid w:val="000B7E44"/>
    <w:rsid w:val="000C07F0"/>
    <w:rsid w:val="000C096B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5EB2"/>
    <w:rsid w:val="00106485"/>
    <w:rsid w:val="00106E2F"/>
    <w:rsid w:val="00106F25"/>
    <w:rsid w:val="00110336"/>
    <w:rsid w:val="00110363"/>
    <w:rsid w:val="001104D2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4BDD"/>
    <w:rsid w:val="00125648"/>
    <w:rsid w:val="00126C74"/>
    <w:rsid w:val="0012706A"/>
    <w:rsid w:val="001270EA"/>
    <w:rsid w:val="00127668"/>
    <w:rsid w:val="00127BB2"/>
    <w:rsid w:val="00127EDF"/>
    <w:rsid w:val="00130A83"/>
    <w:rsid w:val="0013198F"/>
    <w:rsid w:val="001333BE"/>
    <w:rsid w:val="00133D7D"/>
    <w:rsid w:val="00137308"/>
    <w:rsid w:val="001374C0"/>
    <w:rsid w:val="00137AF7"/>
    <w:rsid w:val="00137C6A"/>
    <w:rsid w:val="00140A84"/>
    <w:rsid w:val="001410E7"/>
    <w:rsid w:val="00141743"/>
    <w:rsid w:val="00143175"/>
    <w:rsid w:val="00143A9F"/>
    <w:rsid w:val="001444D5"/>
    <w:rsid w:val="00144AF6"/>
    <w:rsid w:val="0014581B"/>
    <w:rsid w:val="00145F48"/>
    <w:rsid w:val="001461E4"/>
    <w:rsid w:val="00151FD8"/>
    <w:rsid w:val="001534B3"/>
    <w:rsid w:val="00155E4D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4436"/>
    <w:rsid w:val="00177169"/>
    <w:rsid w:val="00177268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A7988"/>
    <w:rsid w:val="001B046B"/>
    <w:rsid w:val="001B0AB1"/>
    <w:rsid w:val="001B143F"/>
    <w:rsid w:val="001B2010"/>
    <w:rsid w:val="001B5A15"/>
    <w:rsid w:val="001B6239"/>
    <w:rsid w:val="001C0EB1"/>
    <w:rsid w:val="001C119C"/>
    <w:rsid w:val="001C1607"/>
    <w:rsid w:val="001C17B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2013B3"/>
    <w:rsid w:val="00201C8B"/>
    <w:rsid w:val="002023D2"/>
    <w:rsid w:val="002024E2"/>
    <w:rsid w:val="00202B16"/>
    <w:rsid w:val="002033E9"/>
    <w:rsid w:val="002064BB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17EDD"/>
    <w:rsid w:val="00220ADE"/>
    <w:rsid w:val="0022108F"/>
    <w:rsid w:val="002214AF"/>
    <w:rsid w:val="002227C4"/>
    <w:rsid w:val="002227FA"/>
    <w:rsid w:val="00222B5C"/>
    <w:rsid w:val="002235AB"/>
    <w:rsid w:val="00225624"/>
    <w:rsid w:val="00225B21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310D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257"/>
    <w:rsid w:val="00274E66"/>
    <w:rsid w:val="00276D56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2870"/>
    <w:rsid w:val="002A3998"/>
    <w:rsid w:val="002A3A61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980"/>
    <w:rsid w:val="002D2DF4"/>
    <w:rsid w:val="002D316E"/>
    <w:rsid w:val="002D7AA6"/>
    <w:rsid w:val="002E0839"/>
    <w:rsid w:val="002E12F7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070A"/>
    <w:rsid w:val="002F1706"/>
    <w:rsid w:val="002F1996"/>
    <w:rsid w:val="002F3440"/>
    <w:rsid w:val="002F3F22"/>
    <w:rsid w:val="002F4C01"/>
    <w:rsid w:val="002F59D1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578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7C8E"/>
    <w:rsid w:val="00352D73"/>
    <w:rsid w:val="003547A1"/>
    <w:rsid w:val="003564A1"/>
    <w:rsid w:val="00357025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5BD"/>
    <w:rsid w:val="003837F7"/>
    <w:rsid w:val="00383A25"/>
    <w:rsid w:val="0038465B"/>
    <w:rsid w:val="00385B37"/>
    <w:rsid w:val="00385F41"/>
    <w:rsid w:val="00387110"/>
    <w:rsid w:val="003877BB"/>
    <w:rsid w:val="0039060C"/>
    <w:rsid w:val="0039170C"/>
    <w:rsid w:val="00392D13"/>
    <w:rsid w:val="00394FB8"/>
    <w:rsid w:val="00395589"/>
    <w:rsid w:val="003969A7"/>
    <w:rsid w:val="003A0B00"/>
    <w:rsid w:val="003A1E44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6CF5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F3B"/>
    <w:rsid w:val="0041402B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49F"/>
    <w:rsid w:val="00450838"/>
    <w:rsid w:val="00450EB4"/>
    <w:rsid w:val="0045263D"/>
    <w:rsid w:val="00455B46"/>
    <w:rsid w:val="00455D60"/>
    <w:rsid w:val="0045621B"/>
    <w:rsid w:val="004562E8"/>
    <w:rsid w:val="00456C5C"/>
    <w:rsid w:val="00457C52"/>
    <w:rsid w:val="00461ABD"/>
    <w:rsid w:val="0046286F"/>
    <w:rsid w:val="004637AD"/>
    <w:rsid w:val="00463899"/>
    <w:rsid w:val="004655E0"/>
    <w:rsid w:val="00466905"/>
    <w:rsid w:val="004670CF"/>
    <w:rsid w:val="0046732B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5792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5E3"/>
    <w:rsid w:val="004A3A8C"/>
    <w:rsid w:val="004A48BD"/>
    <w:rsid w:val="004A5F9A"/>
    <w:rsid w:val="004A6940"/>
    <w:rsid w:val="004A788D"/>
    <w:rsid w:val="004B1C46"/>
    <w:rsid w:val="004B20E2"/>
    <w:rsid w:val="004B59D3"/>
    <w:rsid w:val="004B5BC5"/>
    <w:rsid w:val="004B6C55"/>
    <w:rsid w:val="004B7103"/>
    <w:rsid w:val="004C10AB"/>
    <w:rsid w:val="004C4F3B"/>
    <w:rsid w:val="004C6B6D"/>
    <w:rsid w:val="004C7813"/>
    <w:rsid w:val="004D1D0D"/>
    <w:rsid w:val="004D2276"/>
    <w:rsid w:val="004D3495"/>
    <w:rsid w:val="004D3633"/>
    <w:rsid w:val="004D38E5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E7FFB"/>
    <w:rsid w:val="004F196D"/>
    <w:rsid w:val="004F3462"/>
    <w:rsid w:val="004F52E9"/>
    <w:rsid w:val="004F6073"/>
    <w:rsid w:val="004F60F5"/>
    <w:rsid w:val="004F7BBB"/>
    <w:rsid w:val="0050224A"/>
    <w:rsid w:val="00502284"/>
    <w:rsid w:val="005045AF"/>
    <w:rsid w:val="00505331"/>
    <w:rsid w:val="00507A82"/>
    <w:rsid w:val="00511C4D"/>
    <w:rsid w:val="00511C51"/>
    <w:rsid w:val="00511E07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267D"/>
    <w:rsid w:val="0056322D"/>
    <w:rsid w:val="00563E73"/>
    <w:rsid w:val="00566076"/>
    <w:rsid w:val="005666D2"/>
    <w:rsid w:val="00572E6D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699"/>
    <w:rsid w:val="005C3A28"/>
    <w:rsid w:val="005C5564"/>
    <w:rsid w:val="005C6730"/>
    <w:rsid w:val="005C7692"/>
    <w:rsid w:val="005C7CF6"/>
    <w:rsid w:val="005C7FE0"/>
    <w:rsid w:val="005D00F8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D7FD0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567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77C7"/>
    <w:rsid w:val="00661332"/>
    <w:rsid w:val="00662B4E"/>
    <w:rsid w:val="00663214"/>
    <w:rsid w:val="006657A4"/>
    <w:rsid w:val="0066669E"/>
    <w:rsid w:val="00667F6B"/>
    <w:rsid w:val="0067182E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4A2A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44"/>
    <w:rsid w:val="006B5866"/>
    <w:rsid w:val="006B5D9A"/>
    <w:rsid w:val="006B7A8A"/>
    <w:rsid w:val="006C0A1E"/>
    <w:rsid w:val="006C11E2"/>
    <w:rsid w:val="006C15A2"/>
    <w:rsid w:val="006C6359"/>
    <w:rsid w:val="006C685C"/>
    <w:rsid w:val="006D1072"/>
    <w:rsid w:val="006D4EFC"/>
    <w:rsid w:val="006D53B6"/>
    <w:rsid w:val="006D5E20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045F"/>
    <w:rsid w:val="006F1C2B"/>
    <w:rsid w:val="006F253F"/>
    <w:rsid w:val="006F36D5"/>
    <w:rsid w:val="006F3796"/>
    <w:rsid w:val="006F511E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546F"/>
    <w:rsid w:val="00717689"/>
    <w:rsid w:val="0072103E"/>
    <w:rsid w:val="00722B72"/>
    <w:rsid w:val="00723353"/>
    <w:rsid w:val="00724262"/>
    <w:rsid w:val="00725186"/>
    <w:rsid w:val="007260CB"/>
    <w:rsid w:val="00726DAB"/>
    <w:rsid w:val="00727A56"/>
    <w:rsid w:val="00730499"/>
    <w:rsid w:val="0073073A"/>
    <w:rsid w:val="00730A6C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74C"/>
    <w:rsid w:val="00757800"/>
    <w:rsid w:val="00757E62"/>
    <w:rsid w:val="007603CE"/>
    <w:rsid w:val="0076135E"/>
    <w:rsid w:val="0076197A"/>
    <w:rsid w:val="00762601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C54"/>
    <w:rsid w:val="00774229"/>
    <w:rsid w:val="0077468F"/>
    <w:rsid w:val="0077474F"/>
    <w:rsid w:val="0077506B"/>
    <w:rsid w:val="00775AF5"/>
    <w:rsid w:val="00776ED1"/>
    <w:rsid w:val="00777F33"/>
    <w:rsid w:val="0078197B"/>
    <w:rsid w:val="00782827"/>
    <w:rsid w:val="00784116"/>
    <w:rsid w:val="0078454F"/>
    <w:rsid w:val="00784826"/>
    <w:rsid w:val="00785BBF"/>
    <w:rsid w:val="00787B47"/>
    <w:rsid w:val="0079233D"/>
    <w:rsid w:val="00793D62"/>
    <w:rsid w:val="00793E64"/>
    <w:rsid w:val="00795365"/>
    <w:rsid w:val="0079537E"/>
    <w:rsid w:val="007A0A8B"/>
    <w:rsid w:val="007A1816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3A76"/>
    <w:rsid w:val="007C578D"/>
    <w:rsid w:val="007C5E10"/>
    <w:rsid w:val="007C648E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677B"/>
    <w:rsid w:val="007D6E04"/>
    <w:rsid w:val="007D792D"/>
    <w:rsid w:val="007E0C82"/>
    <w:rsid w:val="007E1A83"/>
    <w:rsid w:val="007E214F"/>
    <w:rsid w:val="007E21FA"/>
    <w:rsid w:val="007E2442"/>
    <w:rsid w:val="007E3054"/>
    <w:rsid w:val="007E33D4"/>
    <w:rsid w:val="007E3D84"/>
    <w:rsid w:val="007E40D9"/>
    <w:rsid w:val="007E55E5"/>
    <w:rsid w:val="007E6F71"/>
    <w:rsid w:val="007E7201"/>
    <w:rsid w:val="007E727F"/>
    <w:rsid w:val="007F02EF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453C"/>
    <w:rsid w:val="008472CB"/>
    <w:rsid w:val="00851962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3E5C"/>
    <w:rsid w:val="00873F75"/>
    <w:rsid w:val="00876433"/>
    <w:rsid w:val="00877869"/>
    <w:rsid w:val="00877BCA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4D65"/>
    <w:rsid w:val="008D5948"/>
    <w:rsid w:val="008D772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A37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670DB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5DA4"/>
    <w:rsid w:val="009B7602"/>
    <w:rsid w:val="009C1B3D"/>
    <w:rsid w:val="009C2500"/>
    <w:rsid w:val="009C38BC"/>
    <w:rsid w:val="009C3CBB"/>
    <w:rsid w:val="009C409B"/>
    <w:rsid w:val="009C5B77"/>
    <w:rsid w:val="009C5E52"/>
    <w:rsid w:val="009C64FD"/>
    <w:rsid w:val="009C67D2"/>
    <w:rsid w:val="009D0499"/>
    <w:rsid w:val="009D19AE"/>
    <w:rsid w:val="009D27D1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5A7"/>
    <w:rsid w:val="00A53F8E"/>
    <w:rsid w:val="00A5496E"/>
    <w:rsid w:val="00A54AD8"/>
    <w:rsid w:val="00A57181"/>
    <w:rsid w:val="00A57BDF"/>
    <w:rsid w:val="00A60876"/>
    <w:rsid w:val="00A6149B"/>
    <w:rsid w:val="00A61DB2"/>
    <w:rsid w:val="00A61FC3"/>
    <w:rsid w:val="00A63523"/>
    <w:rsid w:val="00A6770E"/>
    <w:rsid w:val="00A67ADF"/>
    <w:rsid w:val="00A74171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ECE"/>
    <w:rsid w:val="00A84371"/>
    <w:rsid w:val="00A853F3"/>
    <w:rsid w:val="00A87374"/>
    <w:rsid w:val="00A91AAF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E7012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AEC"/>
    <w:rsid w:val="00B12CC5"/>
    <w:rsid w:val="00B15011"/>
    <w:rsid w:val="00B16DE5"/>
    <w:rsid w:val="00B170DA"/>
    <w:rsid w:val="00B17F09"/>
    <w:rsid w:val="00B20741"/>
    <w:rsid w:val="00B21990"/>
    <w:rsid w:val="00B233CD"/>
    <w:rsid w:val="00B247A0"/>
    <w:rsid w:val="00B2487E"/>
    <w:rsid w:val="00B2550F"/>
    <w:rsid w:val="00B25860"/>
    <w:rsid w:val="00B258D3"/>
    <w:rsid w:val="00B27171"/>
    <w:rsid w:val="00B27637"/>
    <w:rsid w:val="00B301F1"/>
    <w:rsid w:val="00B31DED"/>
    <w:rsid w:val="00B324DB"/>
    <w:rsid w:val="00B33D9A"/>
    <w:rsid w:val="00B34648"/>
    <w:rsid w:val="00B35B20"/>
    <w:rsid w:val="00B35B45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47E62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48CD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5682"/>
    <w:rsid w:val="00BA7271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35F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5DA3"/>
    <w:rsid w:val="00C17254"/>
    <w:rsid w:val="00C17556"/>
    <w:rsid w:val="00C178F6"/>
    <w:rsid w:val="00C202EA"/>
    <w:rsid w:val="00C207F0"/>
    <w:rsid w:val="00C2161F"/>
    <w:rsid w:val="00C2244A"/>
    <w:rsid w:val="00C22FCC"/>
    <w:rsid w:val="00C248F3"/>
    <w:rsid w:val="00C25E86"/>
    <w:rsid w:val="00C3082F"/>
    <w:rsid w:val="00C31A7D"/>
    <w:rsid w:val="00C33C42"/>
    <w:rsid w:val="00C3402F"/>
    <w:rsid w:val="00C34E34"/>
    <w:rsid w:val="00C35810"/>
    <w:rsid w:val="00C3766C"/>
    <w:rsid w:val="00C40BA0"/>
    <w:rsid w:val="00C4212C"/>
    <w:rsid w:val="00C42B91"/>
    <w:rsid w:val="00C4331D"/>
    <w:rsid w:val="00C4347F"/>
    <w:rsid w:val="00C44F73"/>
    <w:rsid w:val="00C44FE3"/>
    <w:rsid w:val="00C45610"/>
    <w:rsid w:val="00C45CEF"/>
    <w:rsid w:val="00C5167C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56FD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8644C"/>
    <w:rsid w:val="00C906FC"/>
    <w:rsid w:val="00C90823"/>
    <w:rsid w:val="00C92556"/>
    <w:rsid w:val="00C94510"/>
    <w:rsid w:val="00C95AC6"/>
    <w:rsid w:val="00C96F52"/>
    <w:rsid w:val="00C96F5D"/>
    <w:rsid w:val="00C97107"/>
    <w:rsid w:val="00C9788E"/>
    <w:rsid w:val="00CA027F"/>
    <w:rsid w:val="00CA3398"/>
    <w:rsid w:val="00CA34E2"/>
    <w:rsid w:val="00CA3E99"/>
    <w:rsid w:val="00CA443F"/>
    <w:rsid w:val="00CA5199"/>
    <w:rsid w:val="00CA78A2"/>
    <w:rsid w:val="00CB0185"/>
    <w:rsid w:val="00CB0251"/>
    <w:rsid w:val="00CB1A28"/>
    <w:rsid w:val="00CB1E73"/>
    <w:rsid w:val="00CB2289"/>
    <w:rsid w:val="00CB2C52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3408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484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15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119"/>
    <w:rsid w:val="00D4760D"/>
    <w:rsid w:val="00D501AD"/>
    <w:rsid w:val="00D51A89"/>
    <w:rsid w:val="00D51D0E"/>
    <w:rsid w:val="00D52CF2"/>
    <w:rsid w:val="00D53BB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4068"/>
    <w:rsid w:val="00DA4185"/>
    <w:rsid w:val="00DA4465"/>
    <w:rsid w:val="00DA4673"/>
    <w:rsid w:val="00DA5AA2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6C10"/>
    <w:rsid w:val="00DF78AC"/>
    <w:rsid w:val="00DF7CEB"/>
    <w:rsid w:val="00E0035F"/>
    <w:rsid w:val="00E01FC8"/>
    <w:rsid w:val="00E0212F"/>
    <w:rsid w:val="00E05387"/>
    <w:rsid w:val="00E058B1"/>
    <w:rsid w:val="00E065BF"/>
    <w:rsid w:val="00E07393"/>
    <w:rsid w:val="00E073CC"/>
    <w:rsid w:val="00E074A9"/>
    <w:rsid w:val="00E07510"/>
    <w:rsid w:val="00E079A8"/>
    <w:rsid w:val="00E10CC4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FAE"/>
    <w:rsid w:val="00E43146"/>
    <w:rsid w:val="00E4369B"/>
    <w:rsid w:val="00E4372E"/>
    <w:rsid w:val="00E43AEB"/>
    <w:rsid w:val="00E43E72"/>
    <w:rsid w:val="00E4449E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57974"/>
    <w:rsid w:val="00E60C1F"/>
    <w:rsid w:val="00E61828"/>
    <w:rsid w:val="00E62D90"/>
    <w:rsid w:val="00E64169"/>
    <w:rsid w:val="00E66E20"/>
    <w:rsid w:val="00E66EFE"/>
    <w:rsid w:val="00E70ECD"/>
    <w:rsid w:val="00E7233C"/>
    <w:rsid w:val="00E73299"/>
    <w:rsid w:val="00E7341B"/>
    <w:rsid w:val="00E73F1E"/>
    <w:rsid w:val="00E7617F"/>
    <w:rsid w:val="00E7675A"/>
    <w:rsid w:val="00E76B4E"/>
    <w:rsid w:val="00E77056"/>
    <w:rsid w:val="00E77F22"/>
    <w:rsid w:val="00E818E6"/>
    <w:rsid w:val="00E82007"/>
    <w:rsid w:val="00E82A96"/>
    <w:rsid w:val="00E85E3E"/>
    <w:rsid w:val="00E861C5"/>
    <w:rsid w:val="00E875DB"/>
    <w:rsid w:val="00E87D68"/>
    <w:rsid w:val="00E90837"/>
    <w:rsid w:val="00E91C36"/>
    <w:rsid w:val="00E939F2"/>
    <w:rsid w:val="00E93B04"/>
    <w:rsid w:val="00E95193"/>
    <w:rsid w:val="00E97386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4C3"/>
    <w:rsid w:val="00ED5DB7"/>
    <w:rsid w:val="00ED7258"/>
    <w:rsid w:val="00ED72CA"/>
    <w:rsid w:val="00EE3C1B"/>
    <w:rsid w:val="00EE3C7B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3E44"/>
    <w:rsid w:val="00F04748"/>
    <w:rsid w:val="00F065A5"/>
    <w:rsid w:val="00F07FE2"/>
    <w:rsid w:val="00F11627"/>
    <w:rsid w:val="00F14028"/>
    <w:rsid w:val="00F14555"/>
    <w:rsid w:val="00F14656"/>
    <w:rsid w:val="00F14B17"/>
    <w:rsid w:val="00F15E06"/>
    <w:rsid w:val="00F24195"/>
    <w:rsid w:val="00F25EBF"/>
    <w:rsid w:val="00F278CB"/>
    <w:rsid w:val="00F3052F"/>
    <w:rsid w:val="00F31304"/>
    <w:rsid w:val="00F36586"/>
    <w:rsid w:val="00F36920"/>
    <w:rsid w:val="00F4152A"/>
    <w:rsid w:val="00F41B3F"/>
    <w:rsid w:val="00F42522"/>
    <w:rsid w:val="00F448C7"/>
    <w:rsid w:val="00F454B1"/>
    <w:rsid w:val="00F45D9E"/>
    <w:rsid w:val="00F46AA6"/>
    <w:rsid w:val="00F46B85"/>
    <w:rsid w:val="00F475A2"/>
    <w:rsid w:val="00F47642"/>
    <w:rsid w:val="00F47CAE"/>
    <w:rsid w:val="00F47D1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0867"/>
    <w:rsid w:val="00FA11B9"/>
    <w:rsid w:val="00FA163B"/>
    <w:rsid w:val="00FA29C6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816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HTMLPreformatted">
    <w:name w:val="HTML Preformatted"/>
    <w:basedOn w:val="Normal"/>
    <w:link w:val="HTMLPreformattedChar"/>
    <w:uiPriority w:val="99"/>
    <w:semiHidden/>
    <w:rsid w:val="00DA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A5AA2"/>
    <w:rPr>
      <w:rFonts w:ascii="Courier New" w:hAnsi="Courier New" w:cs="Times New Roman"/>
      <w:lang w:eastAsia="ru-RU"/>
    </w:rPr>
  </w:style>
  <w:style w:type="character" w:styleId="Emphasis">
    <w:name w:val="Emphasis"/>
    <w:basedOn w:val="DefaultParagraphFont"/>
    <w:uiPriority w:val="99"/>
    <w:qFormat/>
    <w:rsid w:val="009D27D1"/>
    <w:rPr>
      <w:rFonts w:cs="Times New Roman"/>
      <w:i/>
    </w:rPr>
  </w:style>
  <w:style w:type="paragraph" w:customStyle="1" w:styleId="a">
    <w:name w:val="заголов"/>
    <w:basedOn w:val="Normal"/>
    <w:uiPriority w:val="99"/>
    <w:rsid w:val="00572E6D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  <w:style w:type="paragraph" w:styleId="NoSpacing">
    <w:name w:val="No Spacing"/>
    <w:uiPriority w:val="99"/>
    <w:qFormat/>
    <w:rsid w:val="00C34E34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360</Words>
  <Characters>2057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11</cp:revision>
  <cp:lastPrinted>2024-06-27T11:31:00Z</cp:lastPrinted>
  <dcterms:created xsi:type="dcterms:W3CDTF">2024-06-03T12:03:00Z</dcterms:created>
  <dcterms:modified xsi:type="dcterms:W3CDTF">2024-06-27T11:31:00Z</dcterms:modified>
</cp:coreProperties>
</file>