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1" w:rsidRPr="001D6742" w:rsidRDefault="00B70701" w:rsidP="00E2664D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06088163" r:id="rId5"/>
        </w:pict>
      </w:r>
      <w:r w:rsidRPr="005D72BC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5D72BC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1D6742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B70701" w:rsidRPr="005D72BC" w:rsidRDefault="00B70701" w:rsidP="00E2664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</w:pPr>
    </w:p>
    <w:p w:rsidR="00B70701" w:rsidRPr="005D72BC" w:rsidRDefault="00B70701" w:rsidP="00E2664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B70701" w:rsidRPr="005D72BC" w:rsidRDefault="00B70701" w:rsidP="00E266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D72B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B70701" w:rsidRPr="005D72BC" w:rsidRDefault="00B70701" w:rsidP="00E266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D72B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B70701" w:rsidRPr="005D72BC" w:rsidRDefault="00B70701" w:rsidP="00E266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D72B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5D72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5D72B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B70701" w:rsidRPr="005D72BC" w:rsidRDefault="00B70701" w:rsidP="00E2664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5D72BC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70701" w:rsidRPr="001D6742" w:rsidRDefault="00B70701" w:rsidP="00E2664D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701" w:rsidRPr="00BA0FE4" w:rsidRDefault="00B70701" w:rsidP="00E2664D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10 лютого 2022</w:t>
      </w:r>
      <w:r w:rsidRPr="005D72B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Pr="005D72B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</w:p>
    <w:p w:rsidR="00B70701" w:rsidRPr="001D6742" w:rsidRDefault="00B70701" w:rsidP="00E2664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70701" w:rsidRPr="005D72BC" w:rsidRDefault="00B70701" w:rsidP="00E266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2BC">
        <w:rPr>
          <w:rFonts w:ascii="Times New Roman" w:hAnsi="Times New Roman"/>
          <w:b/>
          <w:bCs/>
          <w:sz w:val="28"/>
          <w:szCs w:val="28"/>
          <w:lang w:val="uk-UA"/>
        </w:rPr>
        <w:t>Про припинення права користування</w:t>
      </w:r>
    </w:p>
    <w:p w:rsidR="00B70701" w:rsidRPr="005D72BC" w:rsidRDefault="00B70701" w:rsidP="00E266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2BC">
        <w:rPr>
          <w:rFonts w:ascii="Times New Roman" w:hAnsi="Times New Roman"/>
          <w:b/>
          <w:bCs/>
          <w:sz w:val="28"/>
          <w:szCs w:val="28"/>
          <w:lang w:val="uk-UA"/>
        </w:rPr>
        <w:t>земельною ділянкою та розірвання</w:t>
      </w:r>
    </w:p>
    <w:p w:rsidR="00B70701" w:rsidRPr="005D72BC" w:rsidRDefault="00B70701" w:rsidP="00E2664D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2BC">
        <w:rPr>
          <w:rFonts w:ascii="Times New Roman" w:hAnsi="Times New Roman"/>
          <w:b/>
          <w:bCs/>
          <w:sz w:val="28"/>
          <w:szCs w:val="28"/>
          <w:lang w:val="uk-UA"/>
        </w:rPr>
        <w:t>договору оренди землі</w:t>
      </w:r>
    </w:p>
    <w:p w:rsidR="00B70701" w:rsidRPr="005D72BC" w:rsidRDefault="00B70701" w:rsidP="00E2664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70701" w:rsidRPr="007B6952" w:rsidRDefault="00B70701" w:rsidP="00E266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пункту 34 частини першої статті</w:t>
      </w:r>
      <w:r w:rsidRPr="005D72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26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»,  статей</w:t>
      </w:r>
      <w:r w:rsidRPr="005D72B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31, 32 Закону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України «Про оренду землі», статей</w:t>
      </w:r>
      <w:r w:rsidRPr="005D72B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12,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141</w:t>
      </w:r>
      <w:r w:rsidRPr="005D72B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Земельного Кодексу України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договору оренди землі б/н від 20.07.2020 </w:t>
      </w:r>
      <w:r w:rsidRPr="005D72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укладеного </w:t>
      </w:r>
      <w:r w:rsidRPr="005D72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між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Рожищенською міською</w:t>
      </w:r>
      <w:r w:rsidRPr="005D72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радою та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гр. Ярошенко Ольгою Леонідівною, </w:t>
      </w:r>
      <w:r w:rsidRPr="005D72BC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</w:t>
      </w:r>
      <w:r w:rsidRPr="007B6952">
        <w:rPr>
          <w:rFonts w:ascii="Times New Roman" w:hAnsi="Times New Roman"/>
          <w:sz w:val="28"/>
          <w:szCs w:val="28"/>
          <w:lang w:val="uk-UA" w:eastAsia="ru-RU"/>
        </w:rPr>
        <w:t>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21.01.2022 № 17</w:t>
      </w:r>
      <w:r w:rsidRPr="00BA0FE4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10, </w:t>
      </w:r>
      <w:r w:rsidRPr="007B6952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B70701" w:rsidRPr="007B6952" w:rsidRDefault="00B70701" w:rsidP="00E266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B69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ВИРІШИЛА :</w:t>
      </w:r>
    </w:p>
    <w:p w:rsidR="00B70701" w:rsidRPr="007B6952" w:rsidRDefault="00B70701" w:rsidP="00E2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B6952">
        <w:rPr>
          <w:rFonts w:ascii="Times New Roman" w:hAnsi="Times New Roman"/>
          <w:sz w:val="28"/>
          <w:szCs w:val="28"/>
          <w:lang w:val="uk-UA" w:eastAsia="uk-UA"/>
        </w:rPr>
        <w:t>1. Припинити право користування земельною ділянкою (кадастровий номер 0724</w:t>
      </w:r>
      <w:r>
        <w:rPr>
          <w:rFonts w:ascii="Times New Roman" w:hAnsi="Times New Roman"/>
          <w:sz w:val="28"/>
          <w:szCs w:val="28"/>
          <w:lang w:val="uk-UA" w:eastAsia="uk-UA"/>
        </w:rPr>
        <w:t>510100:13:032:0412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) загальною площею </w:t>
      </w:r>
      <w:smartTag w:uri="urn:schemas-microsoft-com:office:smarttags" w:element="metricconverter">
        <w:smartTagPr>
          <w:attr w:name="ProductID" w:val="0.2672 га"/>
        </w:smartTagPr>
        <w:r w:rsidRPr="003F702D">
          <w:rPr>
            <w:rFonts w:ascii="Times New Roman" w:hAnsi="Times New Roman"/>
            <w:sz w:val="28"/>
            <w:szCs w:val="28"/>
            <w:lang w:val="uk-UA" w:eastAsia="uk-UA"/>
          </w:rPr>
          <w:t>0.2672 га</w:t>
        </w:r>
      </w:smartTag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, яка надана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Ярошенко Ользі Леонідівні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 в строкове платне користування (на умовах оренди) терміном на 49 років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3F702D">
        <w:rPr>
          <w:rFonts w:ascii="Times New Roman" w:hAnsi="Times New Roman"/>
          <w:sz w:val="28"/>
          <w:szCs w:val="28"/>
          <w:lang w:val="uk-UA"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розташована в місті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Рожище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 w:eastAsia="uk-UA"/>
        </w:rPr>
        <w:t>Промислова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15</w:t>
      </w:r>
      <w:r w:rsidRPr="007B695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70701" w:rsidRPr="007B6952" w:rsidRDefault="00B70701" w:rsidP="00E2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6952">
        <w:rPr>
          <w:rFonts w:ascii="Times New Roman" w:hAnsi="Times New Roman"/>
          <w:sz w:val="28"/>
          <w:szCs w:val="28"/>
          <w:lang w:val="uk-UA" w:eastAsia="ru-RU"/>
        </w:rPr>
        <w:t>2. Розірвати до</w:t>
      </w:r>
      <w:r>
        <w:rPr>
          <w:rFonts w:ascii="Times New Roman" w:hAnsi="Times New Roman"/>
          <w:sz w:val="28"/>
          <w:szCs w:val="28"/>
          <w:lang w:val="uk-UA" w:eastAsia="ru-RU"/>
        </w:rPr>
        <w:t>строково за взаємною згодою сторін договір оренди землі</w:t>
      </w:r>
      <w:r w:rsidRPr="007B69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702D">
        <w:rPr>
          <w:rFonts w:ascii="Times New Roman" w:hAnsi="Times New Roman"/>
          <w:sz w:val="28"/>
          <w:szCs w:val="28"/>
          <w:lang w:val="uk-UA" w:eastAsia="ru-RU"/>
        </w:rPr>
        <w:t>від 20.07.2020 року</w:t>
      </w:r>
      <w:r>
        <w:rPr>
          <w:rFonts w:ascii="Times New Roman" w:hAnsi="Times New Roman"/>
          <w:sz w:val="28"/>
          <w:szCs w:val="28"/>
          <w:lang w:val="uk-UA" w:eastAsia="ru-RU"/>
        </w:rPr>
        <w:t>, укладений</w:t>
      </w:r>
      <w:r w:rsidRPr="003F702D">
        <w:rPr>
          <w:rFonts w:ascii="Times New Roman" w:hAnsi="Times New Roman"/>
          <w:sz w:val="28"/>
          <w:szCs w:val="28"/>
          <w:lang w:val="uk-UA" w:eastAsia="ru-RU"/>
        </w:rPr>
        <w:t xml:space="preserve"> між Рожищенською міською радою та  гр. Ярошенко Ольгою Леонідівною</w:t>
      </w:r>
      <w:r w:rsidRPr="007B6952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B6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зареєстрований в 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ржавному реєстрі речових прав 22.07.2020</w:t>
      </w:r>
      <w:r w:rsidRPr="007B6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</w:t>
      </w:r>
      <w:r w:rsidRPr="007B6952">
        <w:rPr>
          <w:rFonts w:ascii="Times New Roman" w:hAnsi="Times New Roman"/>
          <w:sz w:val="28"/>
          <w:szCs w:val="28"/>
          <w:lang w:val="uk-UA" w:eastAsia="ru-RU"/>
        </w:rPr>
        <w:t xml:space="preserve"> .</w:t>
      </w:r>
    </w:p>
    <w:p w:rsidR="00B70701" w:rsidRPr="000928FB" w:rsidRDefault="00B70701" w:rsidP="00E2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28FB">
        <w:rPr>
          <w:rFonts w:ascii="Times New Roman" w:hAnsi="Times New Roman"/>
          <w:sz w:val="28"/>
          <w:szCs w:val="28"/>
          <w:lang w:val="uk-UA" w:eastAsia="ru-RU"/>
        </w:rPr>
        <w:t>3. Зобов’язати</w:t>
      </w:r>
      <w:r w:rsidRPr="000928F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Ярошенко Ольгу Леонідівну </w:t>
      </w:r>
      <w:r w:rsidRPr="000928FB">
        <w:rPr>
          <w:rFonts w:ascii="Times New Roman" w:hAnsi="Times New Roman"/>
          <w:sz w:val="28"/>
          <w:szCs w:val="28"/>
          <w:lang w:val="uk-UA" w:eastAsia="ru-RU"/>
        </w:rPr>
        <w:t>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 та провести державну реєстрацію припинення права оренди земельної ділянки з кадастровим номером  0724510100:13:032:0412.</w:t>
      </w:r>
    </w:p>
    <w:p w:rsidR="00B70701" w:rsidRPr="007B6952" w:rsidRDefault="00B70701" w:rsidP="00E266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6952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</w:t>
      </w:r>
      <w:r w:rsidRPr="007B6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70701" w:rsidRDefault="00B70701" w:rsidP="00E2664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70701" w:rsidRPr="005D72BC" w:rsidRDefault="00B70701" w:rsidP="00E2664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70701" w:rsidRPr="005D72BC" w:rsidRDefault="00B70701" w:rsidP="00E26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D72BC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5D72BC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5D72BC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5D72BC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5D72BC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1D6742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5D72B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</w:p>
    <w:p w:rsidR="00B70701" w:rsidRPr="001D6742" w:rsidRDefault="00B70701" w:rsidP="00E2664D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B70701" w:rsidRPr="005D72BC" w:rsidRDefault="00B70701" w:rsidP="00E2664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Солодуха Алла </w:t>
      </w:r>
      <w:r w:rsidRPr="005D72BC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21541</w:t>
      </w:r>
      <w:bookmarkStart w:id="0" w:name="_GoBack"/>
      <w:bookmarkEnd w:id="0"/>
    </w:p>
    <w:sectPr w:rsidR="00B70701" w:rsidRPr="005D72BC" w:rsidSect="00BA308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4D"/>
    <w:rsid w:val="000928FB"/>
    <w:rsid w:val="00106F36"/>
    <w:rsid w:val="001D6742"/>
    <w:rsid w:val="003325FD"/>
    <w:rsid w:val="00363267"/>
    <w:rsid w:val="00381FA8"/>
    <w:rsid w:val="003F702D"/>
    <w:rsid w:val="00461E44"/>
    <w:rsid w:val="00463605"/>
    <w:rsid w:val="004C243F"/>
    <w:rsid w:val="005D72BC"/>
    <w:rsid w:val="007B6952"/>
    <w:rsid w:val="00A74429"/>
    <w:rsid w:val="00B675AF"/>
    <w:rsid w:val="00B70701"/>
    <w:rsid w:val="00BA0FE4"/>
    <w:rsid w:val="00BA3085"/>
    <w:rsid w:val="00D25F23"/>
    <w:rsid w:val="00E2664D"/>
    <w:rsid w:val="00E73945"/>
    <w:rsid w:val="00ED79A9"/>
    <w:rsid w:val="00EE3A03"/>
    <w:rsid w:val="00F43E51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4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339</Words>
  <Characters>1938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7</cp:revision>
  <dcterms:created xsi:type="dcterms:W3CDTF">2022-01-18T10:19:00Z</dcterms:created>
  <dcterms:modified xsi:type="dcterms:W3CDTF">2022-02-11T10:36:00Z</dcterms:modified>
</cp:coreProperties>
</file>