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AC" w:rsidRDefault="009D20AC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33.3pt;height:43.2pt;z-index:251658240" fillcolor="window">
            <v:imagedata r:id="rId6" o:title=""/>
          </v:shape>
          <o:OLEObject Type="Embed" ProgID="Word.Picture.8" ShapeID="_x0000_s1026" DrawAspect="Content" ObjectID="_1699440219" r:id="rId7"/>
        </w:pict>
      </w:r>
    </w:p>
    <w:p w:rsidR="009D20AC" w:rsidRDefault="009D20AC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9D20AC" w:rsidRDefault="009D20AC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9D20AC" w:rsidRDefault="009D20AC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9D20AC" w:rsidRDefault="009D20AC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9D20AC" w:rsidRPr="00E84972" w:rsidRDefault="009D20AC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:rsidR="009D20AC" w:rsidRPr="00F6702E" w:rsidRDefault="009D20AC" w:rsidP="00674B97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9D20AC" w:rsidRDefault="009D20AC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 2021 року                                                                                  № 13/28</w:t>
      </w:r>
    </w:p>
    <w:p w:rsidR="009D20AC" w:rsidRPr="00F6702E" w:rsidRDefault="009D20AC" w:rsidP="00674B97">
      <w:pPr>
        <w:rPr>
          <w:rFonts w:cs="Calibri"/>
          <w:b w:val="0"/>
          <w:i w:val="0"/>
          <w:sz w:val="24"/>
          <w:szCs w:val="24"/>
        </w:rPr>
      </w:pPr>
    </w:p>
    <w:p w:rsidR="009D20AC" w:rsidRDefault="009D20AC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:rsidR="009D20AC" w:rsidRDefault="009D20AC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9D20AC" w:rsidRDefault="009D20AC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земельної ділянки гр. Бречко І. Ю.</w:t>
      </w:r>
    </w:p>
    <w:p w:rsidR="009D20AC" w:rsidRDefault="009D20AC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20AC" w:rsidRDefault="009D20AC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Бречко І. Ю.,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15/17,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9D20AC" w:rsidRDefault="009D20AC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9D20AC" w:rsidRDefault="009D20AC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Бречко Інні Юріївні в смт. Дубище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.</w:t>
      </w:r>
    </w:p>
    <w:p w:rsidR="009D20AC" w:rsidRDefault="009D20AC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9D20AC" w:rsidRDefault="009D20AC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D20AC" w:rsidRDefault="009D20AC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9D20AC" w:rsidRDefault="009D20AC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9D20AC" w:rsidRPr="000267EA" w:rsidRDefault="009D20AC" w:rsidP="000267EA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sz w:val="28"/>
          <w:szCs w:val="28"/>
        </w:rPr>
        <w:t>Вячеслав ПОЛІЩУК</w:t>
      </w:r>
    </w:p>
    <w:p w:rsidR="009D20AC" w:rsidRDefault="009D20AC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 21541</w:t>
      </w:r>
    </w:p>
    <w:p w:rsidR="009D20AC" w:rsidRDefault="009D20AC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9D20AC" w:rsidRDefault="009D20AC" w:rsidP="00674B97">
      <w:pPr>
        <w:rPr>
          <w:rFonts w:cs="Calibri"/>
        </w:rPr>
      </w:pPr>
    </w:p>
    <w:p w:rsidR="009D20AC" w:rsidRDefault="009D20AC" w:rsidP="00674B97">
      <w:pPr>
        <w:rPr>
          <w:rFonts w:cs="Calibri"/>
        </w:rPr>
      </w:pPr>
    </w:p>
    <w:sectPr w:rsidR="009D20AC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AC" w:rsidRDefault="009D20AC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9D20AC" w:rsidRDefault="009D20AC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AC" w:rsidRDefault="009D20AC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9D20AC" w:rsidRDefault="009D20AC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AC" w:rsidRPr="005024B1" w:rsidRDefault="009D20AC" w:rsidP="005024B1">
    <w:pPr>
      <w:pStyle w:val="Header"/>
      <w:jc w:val="right"/>
      <w:rPr>
        <w:rFonts w:cs="Calibri"/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267EA"/>
    <w:rsid w:val="00037509"/>
    <w:rsid w:val="00084B2D"/>
    <w:rsid w:val="00104F37"/>
    <w:rsid w:val="00176DDB"/>
    <w:rsid w:val="001F6AE6"/>
    <w:rsid w:val="00231CE8"/>
    <w:rsid w:val="002462D7"/>
    <w:rsid w:val="0039255F"/>
    <w:rsid w:val="003A224A"/>
    <w:rsid w:val="003F2B29"/>
    <w:rsid w:val="00402D07"/>
    <w:rsid w:val="004271FB"/>
    <w:rsid w:val="00444589"/>
    <w:rsid w:val="004F15D8"/>
    <w:rsid w:val="005024B1"/>
    <w:rsid w:val="00562C6E"/>
    <w:rsid w:val="00674B97"/>
    <w:rsid w:val="00720DAE"/>
    <w:rsid w:val="00817E8C"/>
    <w:rsid w:val="00826959"/>
    <w:rsid w:val="008B7B46"/>
    <w:rsid w:val="008D741F"/>
    <w:rsid w:val="00925782"/>
    <w:rsid w:val="009D20AC"/>
    <w:rsid w:val="00A934D6"/>
    <w:rsid w:val="00AC1D00"/>
    <w:rsid w:val="00AE051C"/>
    <w:rsid w:val="00B33493"/>
    <w:rsid w:val="00B759BA"/>
    <w:rsid w:val="00BA785C"/>
    <w:rsid w:val="00C0504F"/>
    <w:rsid w:val="00C858D8"/>
    <w:rsid w:val="00DD06EC"/>
    <w:rsid w:val="00E84972"/>
    <w:rsid w:val="00EB5FE5"/>
    <w:rsid w:val="00EE5FC0"/>
    <w:rsid w:val="00F6702E"/>
    <w:rsid w:val="00F83A5F"/>
    <w:rsid w:val="00FB6B60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255</Words>
  <Characters>1457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20</cp:revision>
  <dcterms:created xsi:type="dcterms:W3CDTF">2021-07-23T09:19:00Z</dcterms:created>
  <dcterms:modified xsi:type="dcterms:W3CDTF">2021-11-26T11:57:00Z</dcterms:modified>
</cp:coreProperties>
</file>