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42" w:rsidRPr="0006495D" w:rsidRDefault="006E0142" w:rsidP="003738A5">
      <w:pPr>
        <w:jc w:val="center"/>
        <w:rPr>
          <w:i w:val="0"/>
          <w:sz w:val="28"/>
          <w:szCs w:val="28"/>
          <w:lang w:val="en-US"/>
        </w:rPr>
      </w:pPr>
    </w:p>
    <w:p w:rsidR="006E0142" w:rsidRPr="002B5D2B" w:rsidRDefault="006E0142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4660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6E0142" w:rsidRPr="002B5D2B" w:rsidRDefault="006E014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E0142" w:rsidRPr="002B5D2B" w:rsidRDefault="006E014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E0142" w:rsidRPr="002B5D2B" w:rsidRDefault="006E0142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6E0142" w:rsidRPr="002B5D2B" w:rsidRDefault="006E0142" w:rsidP="003738A5">
      <w:pPr>
        <w:jc w:val="center"/>
        <w:rPr>
          <w:i w:val="0"/>
          <w:sz w:val="28"/>
          <w:szCs w:val="28"/>
        </w:rPr>
      </w:pPr>
    </w:p>
    <w:p w:rsidR="006E0142" w:rsidRPr="002B5D2B" w:rsidRDefault="006E0142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41</w:t>
      </w:r>
    </w:p>
    <w:p w:rsidR="006E0142" w:rsidRPr="002B5D2B" w:rsidRDefault="006E0142" w:rsidP="003738A5">
      <w:pPr>
        <w:rPr>
          <w:sz w:val="28"/>
          <w:szCs w:val="28"/>
        </w:rPr>
      </w:pPr>
    </w:p>
    <w:p w:rsidR="006E0142" w:rsidRPr="002B5D2B" w:rsidRDefault="006E014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E0142" w:rsidRPr="002B5D2B" w:rsidRDefault="006E014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E0142" w:rsidRPr="002B5D2B" w:rsidRDefault="006E014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Кравченко Н. І.</w:t>
      </w:r>
    </w:p>
    <w:p w:rsidR="006E0142" w:rsidRPr="002B5D2B" w:rsidRDefault="006E0142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E0142" w:rsidRPr="002B5D2B" w:rsidRDefault="006E014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Кравченко Н.І.,</w:t>
      </w:r>
      <w:r w:rsidRPr="002B5D2B">
        <w:rPr>
          <w:b w:val="0"/>
          <w:i w:val="0"/>
          <w:sz w:val="28"/>
          <w:szCs w:val="28"/>
        </w:rPr>
        <w:t xml:space="preserve">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</w:t>
      </w:r>
      <w:r>
        <w:rPr>
          <w:b w:val="0"/>
          <w:i w:val="0"/>
          <w:sz w:val="28"/>
          <w:szCs w:val="28"/>
        </w:rPr>
        <w:t xml:space="preserve">та пунктом 24   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r w:rsidRPr="002B5D2B">
        <w:rPr>
          <w:b w:val="0"/>
          <w:i w:val="0"/>
          <w:sz w:val="28"/>
          <w:szCs w:val="28"/>
        </w:rPr>
        <w:t xml:space="preserve">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>ею 5 Закону України "Про особисте селянське господарство",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12/30,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E0142" w:rsidRPr="002B5D2B" w:rsidRDefault="006E0142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E0142" w:rsidRPr="002B5D2B" w:rsidRDefault="006E014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Кравченко Наталії Іванівні в </w:t>
      </w:r>
      <w:r w:rsidRPr="002B5D2B">
        <w:rPr>
          <w:b w:val="0"/>
          <w:i w:val="0"/>
          <w:sz w:val="28"/>
          <w:szCs w:val="28"/>
        </w:rPr>
        <w:t xml:space="preserve">с. </w:t>
      </w:r>
      <w:r>
        <w:rPr>
          <w:b w:val="0"/>
          <w:i w:val="0"/>
          <w:sz w:val="28"/>
          <w:szCs w:val="28"/>
        </w:rPr>
        <w:t xml:space="preserve">Єлизаветин </w:t>
      </w:r>
      <w:r w:rsidRPr="002B5D2B">
        <w:rPr>
          <w:b w:val="0"/>
          <w:i w:val="0"/>
          <w:sz w:val="28"/>
          <w:szCs w:val="28"/>
        </w:rPr>
        <w:t xml:space="preserve">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500 га"/>
        </w:smartTagPr>
        <w:r>
          <w:rPr>
            <w:b w:val="0"/>
            <w:i w:val="0"/>
            <w:sz w:val="28"/>
            <w:szCs w:val="28"/>
          </w:rPr>
          <w:t>0,2500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E0142" w:rsidRPr="002B5D2B" w:rsidRDefault="006E0142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E0142" w:rsidRPr="002B5D2B" w:rsidRDefault="006E0142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E0142" w:rsidRPr="002B5D2B" w:rsidRDefault="006E0142" w:rsidP="003738A5">
      <w:pPr>
        <w:jc w:val="both"/>
        <w:rPr>
          <w:b w:val="0"/>
          <w:i w:val="0"/>
          <w:sz w:val="28"/>
          <w:szCs w:val="28"/>
        </w:rPr>
      </w:pPr>
    </w:p>
    <w:p w:rsidR="006E0142" w:rsidRPr="002B5D2B" w:rsidRDefault="006E0142" w:rsidP="003738A5">
      <w:pPr>
        <w:jc w:val="both"/>
        <w:rPr>
          <w:b w:val="0"/>
          <w:i w:val="0"/>
          <w:sz w:val="28"/>
          <w:szCs w:val="28"/>
        </w:rPr>
      </w:pPr>
    </w:p>
    <w:p w:rsidR="006E0142" w:rsidRPr="002B5D2B" w:rsidRDefault="006E0142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6E0142" w:rsidRPr="002B5D2B" w:rsidRDefault="006E0142" w:rsidP="003738A5">
      <w:pPr>
        <w:rPr>
          <w:sz w:val="24"/>
          <w:szCs w:val="24"/>
        </w:rPr>
      </w:pPr>
    </w:p>
    <w:p w:rsidR="006E0142" w:rsidRPr="002B5D2B" w:rsidRDefault="006E0142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</w:t>
      </w:r>
      <w:r w:rsidRPr="002B5D2B">
        <w:rPr>
          <w:b w:val="0"/>
          <w:sz w:val="24"/>
          <w:szCs w:val="24"/>
        </w:rPr>
        <w:t xml:space="preserve"> 21541</w:t>
      </w:r>
    </w:p>
    <w:p w:rsidR="006E0142" w:rsidRPr="002B5D2B" w:rsidRDefault="006E0142" w:rsidP="003738A5">
      <w:pPr>
        <w:jc w:val="both"/>
        <w:rPr>
          <w:b w:val="0"/>
          <w:i w:val="0"/>
          <w:sz w:val="28"/>
          <w:szCs w:val="28"/>
        </w:rPr>
      </w:pPr>
    </w:p>
    <w:p w:rsidR="006E0142" w:rsidRPr="002B5D2B" w:rsidRDefault="006E0142" w:rsidP="003738A5">
      <w:pPr>
        <w:rPr>
          <w:szCs w:val="28"/>
        </w:rPr>
      </w:pPr>
    </w:p>
    <w:sectPr w:rsidR="006E0142" w:rsidRPr="002B5D2B" w:rsidSect="006D404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42" w:rsidRDefault="006E0142" w:rsidP="00CF7DC8">
      <w:r>
        <w:separator/>
      </w:r>
    </w:p>
  </w:endnote>
  <w:endnote w:type="continuationSeparator" w:id="0">
    <w:p w:rsidR="006E0142" w:rsidRDefault="006E014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42" w:rsidRDefault="006E0142" w:rsidP="00CF7DC8">
      <w:r>
        <w:separator/>
      </w:r>
    </w:p>
  </w:footnote>
  <w:footnote w:type="continuationSeparator" w:id="0">
    <w:p w:rsidR="006E0142" w:rsidRDefault="006E0142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42" w:rsidRPr="00CF7DC8" w:rsidRDefault="006E0142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495D"/>
    <w:rsid w:val="0006672C"/>
    <w:rsid w:val="000925D7"/>
    <w:rsid w:val="000D133F"/>
    <w:rsid w:val="00123E8A"/>
    <w:rsid w:val="0012508D"/>
    <w:rsid w:val="001666DC"/>
    <w:rsid w:val="001A6B0B"/>
    <w:rsid w:val="001F2CD6"/>
    <w:rsid w:val="00274EB6"/>
    <w:rsid w:val="002B122C"/>
    <w:rsid w:val="002B230D"/>
    <w:rsid w:val="002B5D2B"/>
    <w:rsid w:val="002C7F40"/>
    <w:rsid w:val="003176E0"/>
    <w:rsid w:val="003211D7"/>
    <w:rsid w:val="0033555B"/>
    <w:rsid w:val="003456BF"/>
    <w:rsid w:val="003610E3"/>
    <w:rsid w:val="00362028"/>
    <w:rsid w:val="00373659"/>
    <w:rsid w:val="003738A5"/>
    <w:rsid w:val="00375C93"/>
    <w:rsid w:val="0039255F"/>
    <w:rsid w:val="003D160F"/>
    <w:rsid w:val="003E3AD8"/>
    <w:rsid w:val="0040278E"/>
    <w:rsid w:val="0040615D"/>
    <w:rsid w:val="004373CF"/>
    <w:rsid w:val="004974DE"/>
    <w:rsid w:val="0051423C"/>
    <w:rsid w:val="005145FE"/>
    <w:rsid w:val="00534507"/>
    <w:rsid w:val="0056327F"/>
    <w:rsid w:val="0058316B"/>
    <w:rsid w:val="00597F32"/>
    <w:rsid w:val="005C6E66"/>
    <w:rsid w:val="00600D8C"/>
    <w:rsid w:val="00634A3F"/>
    <w:rsid w:val="006920C5"/>
    <w:rsid w:val="006C2B44"/>
    <w:rsid w:val="006D4043"/>
    <w:rsid w:val="006D4961"/>
    <w:rsid w:val="006D4A2F"/>
    <w:rsid w:val="006D53FC"/>
    <w:rsid w:val="006E0142"/>
    <w:rsid w:val="00732E5E"/>
    <w:rsid w:val="007F45C3"/>
    <w:rsid w:val="008007BE"/>
    <w:rsid w:val="00814383"/>
    <w:rsid w:val="00826959"/>
    <w:rsid w:val="00876F05"/>
    <w:rsid w:val="00884213"/>
    <w:rsid w:val="008926DD"/>
    <w:rsid w:val="008A3EB2"/>
    <w:rsid w:val="008B7B46"/>
    <w:rsid w:val="008D63BE"/>
    <w:rsid w:val="008F7617"/>
    <w:rsid w:val="009360E8"/>
    <w:rsid w:val="0096324B"/>
    <w:rsid w:val="009C64FD"/>
    <w:rsid w:val="009E7DA1"/>
    <w:rsid w:val="00A175A7"/>
    <w:rsid w:val="00A51A45"/>
    <w:rsid w:val="00A73ABF"/>
    <w:rsid w:val="00A83B17"/>
    <w:rsid w:val="00A85C8E"/>
    <w:rsid w:val="00AF370A"/>
    <w:rsid w:val="00B21B83"/>
    <w:rsid w:val="00B36F52"/>
    <w:rsid w:val="00B40AC9"/>
    <w:rsid w:val="00B47824"/>
    <w:rsid w:val="00B8436F"/>
    <w:rsid w:val="00B8696A"/>
    <w:rsid w:val="00B97DC6"/>
    <w:rsid w:val="00BA5A0E"/>
    <w:rsid w:val="00BA785C"/>
    <w:rsid w:val="00BE27D1"/>
    <w:rsid w:val="00C36C2B"/>
    <w:rsid w:val="00C4334C"/>
    <w:rsid w:val="00C72B6B"/>
    <w:rsid w:val="00CA015E"/>
    <w:rsid w:val="00CB7653"/>
    <w:rsid w:val="00CF0788"/>
    <w:rsid w:val="00CF6C28"/>
    <w:rsid w:val="00CF7DC8"/>
    <w:rsid w:val="00D11F6F"/>
    <w:rsid w:val="00D34CC0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533"/>
    <w:rsid w:val="00E90FE9"/>
    <w:rsid w:val="00EC6694"/>
    <w:rsid w:val="00EC796E"/>
    <w:rsid w:val="00F4325B"/>
    <w:rsid w:val="00F73A93"/>
    <w:rsid w:val="00F7766B"/>
    <w:rsid w:val="00F85570"/>
    <w:rsid w:val="00FC1092"/>
    <w:rsid w:val="00FC79EB"/>
    <w:rsid w:val="00FE3B2D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2021-10-06T11:11:00Z</cp:lastPrinted>
  <dcterms:created xsi:type="dcterms:W3CDTF">2021-09-13T06:43:00Z</dcterms:created>
  <dcterms:modified xsi:type="dcterms:W3CDTF">2021-10-06T11:11:00Z</dcterms:modified>
</cp:coreProperties>
</file>