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3" w:rsidRDefault="00D23BA3" w:rsidP="003738A5">
      <w:pPr>
        <w:jc w:val="center"/>
        <w:rPr>
          <w:i w:val="0"/>
          <w:sz w:val="28"/>
          <w:szCs w:val="28"/>
        </w:rPr>
      </w:pPr>
    </w:p>
    <w:p w:rsidR="00D23BA3" w:rsidRPr="002B5D2B" w:rsidRDefault="00D23BA3" w:rsidP="003738A5">
      <w:pPr>
        <w:jc w:val="center"/>
        <w:rPr>
          <w:i w:val="0"/>
          <w:sz w:val="28"/>
          <w:szCs w:val="28"/>
        </w:rPr>
      </w:pPr>
    </w:p>
    <w:p w:rsidR="00D23BA3" w:rsidRPr="002B5D2B" w:rsidRDefault="00D23BA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289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D23BA3" w:rsidRPr="002B5D2B" w:rsidRDefault="00D23BA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23BA3" w:rsidRPr="002B5D2B" w:rsidRDefault="00D23BA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23BA3" w:rsidRPr="00E70F5D" w:rsidRDefault="00D23BA3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23BA3" w:rsidRPr="00E70F5D" w:rsidRDefault="00D23BA3" w:rsidP="003738A5">
      <w:pPr>
        <w:jc w:val="center"/>
        <w:rPr>
          <w:i w:val="0"/>
          <w:sz w:val="24"/>
          <w:szCs w:val="24"/>
        </w:rPr>
      </w:pPr>
    </w:p>
    <w:p w:rsidR="00D23BA3" w:rsidRPr="00616EF2" w:rsidRDefault="00D23BA3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</w:t>
      </w:r>
      <w:r w:rsidRPr="002B5D2B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29</w:t>
      </w:r>
    </w:p>
    <w:p w:rsidR="00D23BA3" w:rsidRPr="00E70F5D" w:rsidRDefault="00D23BA3" w:rsidP="003738A5">
      <w:pPr>
        <w:rPr>
          <w:b w:val="0"/>
          <w:i w:val="0"/>
          <w:sz w:val="24"/>
          <w:szCs w:val="24"/>
        </w:rPr>
      </w:pPr>
    </w:p>
    <w:p w:rsidR="00D23BA3" w:rsidRPr="002B5D2B" w:rsidRDefault="00D23BA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23BA3" w:rsidRPr="002B5D2B" w:rsidRDefault="00D23BA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23BA3" w:rsidRPr="002B5D2B" w:rsidRDefault="00D23BA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Вознюку В. В.</w:t>
      </w:r>
    </w:p>
    <w:p w:rsidR="00D23BA3" w:rsidRPr="002B5D2B" w:rsidRDefault="00D23BA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23BA3" w:rsidRPr="002B5D2B" w:rsidRDefault="00D23BA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Вознюка В.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4499C">
        <w:rPr>
          <w:b w:val="0"/>
          <w:i w:val="0"/>
          <w:sz w:val="28"/>
          <w:szCs w:val="28"/>
        </w:rPr>
        <w:t xml:space="preserve">                 від 10.12.2021 № 16/22,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23BA3" w:rsidRPr="002B5D2B" w:rsidRDefault="00D23BA3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23BA3" w:rsidRPr="002B5D2B" w:rsidRDefault="00D23BA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Вознюку Вадиму Володимировичу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23BA3" w:rsidRPr="002B5D2B" w:rsidRDefault="00D23BA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23BA3" w:rsidRPr="002B5D2B" w:rsidRDefault="00D23BA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23BA3" w:rsidRPr="002B5D2B" w:rsidRDefault="00D23BA3" w:rsidP="003738A5">
      <w:pPr>
        <w:jc w:val="both"/>
        <w:rPr>
          <w:b w:val="0"/>
          <w:i w:val="0"/>
          <w:sz w:val="28"/>
          <w:szCs w:val="28"/>
        </w:rPr>
      </w:pPr>
    </w:p>
    <w:p w:rsidR="00D23BA3" w:rsidRPr="002B5D2B" w:rsidRDefault="00D23BA3" w:rsidP="003738A5">
      <w:pPr>
        <w:jc w:val="both"/>
        <w:rPr>
          <w:b w:val="0"/>
          <w:i w:val="0"/>
          <w:sz w:val="28"/>
          <w:szCs w:val="28"/>
        </w:rPr>
      </w:pPr>
    </w:p>
    <w:p w:rsidR="00D23BA3" w:rsidRPr="00700047" w:rsidRDefault="00D23BA3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00047">
        <w:rPr>
          <w:i w:val="0"/>
          <w:sz w:val="28"/>
        </w:rPr>
        <w:t>Вячеслав ПОЛІЩУК</w:t>
      </w:r>
    </w:p>
    <w:p w:rsidR="00D23BA3" w:rsidRPr="009D3591" w:rsidRDefault="00D23BA3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23BA3" w:rsidRPr="002B5D2B" w:rsidRDefault="00D23BA3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D23BA3" w:rsidRPr="002B5D2B" w:rsidRDefault="00D23BA3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23BA3" w:rsidRPr="002B5D2B" w:rsidRDefault="00D23BA3" w:rsidP="003738A5">
      <w:pPr>
        <w:rPr>
          <w:szCs w:val="28"/>
        </w:rPr>
      </w:pPr>
    </w:p>
    <w:sectPr w:rsidR="00D23BA3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A3" w:rsidRDefault="00D23BA3" w:rsidP="00CF7DC8">
      <w:r>
        <w:separator/>
      </w:r>
    </w:p>
  </w:endnote>
  <w:endnote w:type="continuationSeparator" w:id="0">
    <w:p w:rsidR="00D23BA3" w:rsidRDefault="00D23BA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A3" w:rsidRDefault="00D23BA3" w:rsidP="00CF7DC8">
      <w:r>
        <w:separator/>
      </w:r>
    </w:p>
  </w:footnote>
  <w:footnote w:type="continuationSeparator" w:id="0">
    <w:p w:rsidR="00D23BA3" w:rsidRDefault="00D23BA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A3" w:rsidRPr="00D433A3" w:rsidRDefault="00D23BA3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75C2"/>
    <w:rsid w:val="0002058F"/>
    <w:rsid w:val="0003140C"/>
    <w:rsid w:val="00031E64"/>
    <w:rsid w:val="0004644A"/>
    <w:rsid w:val="00056528"/>
    <w:rsid w:val="00056663"/>
    <w:rsid w:val="0006672C"/>
    <w:rsid w:val="00092391"/>
    <w:rsid w:val="000A1AFA"/>
    <w:rsid w:val="000D133F"/>
    <w:rsid w:val="00123E8A"/>
    <w:rsid w:val="0012508D"/>
    <w:rsid w:val="00161045"/>
    <w:rsid w:val="001A6B0B"/>
    <w:rsid w:val="001E4FCE"/>
    <w:rsid w:val="001E7317"/>
    <w:rsid w:val="00243D39"/>
    <w:rsid w:val="00264562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077F"/>
    <w:rsid w:val="0039255F"/>
    <w:rsid w:val="003957A4"/>
    <w:rsid w:val="003A5EC1"/>
    <w:rsid w:val="003C66CC"/>
    <w:rsid w:val="003D160F"/>
    <w:rsid w:val="003E3AD8"/>
    <w:rsid w:val="0040278E"/>
    <w:rsid w:val="004373CF"/>
    <w:rsid w:val="004974DE"/>
    <w:rsid w:val="004A1C4D"/>
    <w:rsid w:val="004C6C5A"/>
    <w:rsid w:val="004F1918"/>
    <w:rsid w:val="00511ECC"/>
    <w:rsid w:val="005145FE"/>
    <w:rsid w:val="00561911"/>
    <w:rsid w:val="0056327F"/>
    <w:rsid w:val="0056585A"/>
    <w:rsid w:val="0058316B"/>
    <w:rsid w:val="00597F32"/>
    <w:rsid w:val="005C6E66"/>
    <w:rsid w:val="00616EF2"/>
    <w:rsid w:val="006C2B44"/>
    <w:rsid w:val="006D4961"/>
    <w:rsid w:val="006D53FC"/>
    <w:rsid w:val="006E7956"/>
    <w:rsid w:val="00700047"/>
    <w:rsid w:val="00716ED5"/>
    <w:rsid w:val="007B46F7"/>
    <w:rsid w:val="00814383"/>
    <w:rsid w:val="00826959"/>
    <w:rsid w:val="0085013C"/>
    <w:rsid w:val="00876F05"/>
    <w:rsid w:val="00884213"/>
    <w:rsid w:val="00885912"/>
    <w:rsid w:val="008B3A72"/>
    <w:rsid w:val="008B63E0"/>
    <w:rsid w:val="008B7B46"/>
    <w:rsid w:val="008D63BE"/>
    <w:rsid w:val="008D6D3E"/>
    <w:rsid w:val="00911990"/>
    <w:rsid w:val="00916679"/>
    <w:rsid w:val="009360E8"/>
    <w:rsid w:val="0096324B"/>
    <w:rsid w:val="00972003"/>
    <w:rsid w:val="009B08AB"/>
    <w:rsid w:val="009C64FD"/>
    <w:rsid w:val="009D3591"/>
    <w:rsid w:val="009E4240"/>
    <w:rsid w:val="009E6092"/>
    <w:rsid w:val="009E7DA1"/>
    <w:rsid w:val="00A14FC6"/>
    <w:rsid w:val="00A175A7"/>
    <w:rsid w:val="00A367A9"/>
    <w:rsid w:val="00A4499C"/>
    <w:rsid w:val="00A51A45"/>
    <w:rsid w:val="00A85C8E"/>
    <w:rsid w:val="00AF370A"/>
    <w:rsid w:val="00B21B83"/>
    <w:rsid w:val="00B36F52"/>
    <w:rsid w:val="00B415A2"/>
    <w:rsid w:val="00B466CF"/>
    <w:rsid w:val="00B47824"/>
    <w:rsid w:val="00B805E2"/>
    <w:rsid w:val="00B8696A"/>
    <w:rsid w:val="00BA5A0E"/>
    <w:rsid w:val="00BA785C"/>
    <w:rsid w:val="00BB36A7"/>
    <w:rsid w:val="00BC183B"/>
    <w:rsid w:val="00BD40A3"/>
    <w:rsid w:val="00BE27D1"/>
    <w:rsid w:val="00C25419"/>
    <w:rsid w:val="00C3121D"/>
    <w:rsid w:val="00C32CD3"/>
    <w:rsid w:val="00C36C2B"/>
    <w:rsid w:val="00C72B6B"/>
    <w:rsid w:val="00C84961"/>
    <w:rsid w:val="00CA015E"/>
    <w:rsid w:val="00CB1623"/>
    <w:rsid w:val="00CB7653"/>
    <w:rsid w:val="00CB7B27"/>
    <w:rsid w:val="00CC0EAE"/>
    <w:rsid w:val="00CD6F71"/>
    <w:rsid w:val="00CF6C28"/>
    <w:rsid w:val="00CF7DC8"/>
    <w:rsid w:val="00D11F6F"/>
    <w:rsid w:val="00D23BA3"/>
    <w:rsid w:val="00D34065"/>
    <w:rsid w:val="00D40577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A656D"/>
    <w:rsid w:val="00EB2701"/>
    <w:rsid w:val="00EC0C8D"/>
    <w:rsid w:val="00EC4538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2021-12-17T13:48:00Z</cp:lastPrinted>
  <dcterms:created xsi:type="dcterms:W3CDTF">2021-12-06T14:30:00Z</dcterms:created>
  <dcterms:modified xsi:type="dcterms:W3CDTF">2021-12-17T13:48:00Z</dcterms:modified>
</cp:coreProperties>
</file>