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F6" w:rsidRPr="00895009" w:rsidRDefault="00BC31F6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4032438" r:id="rId7"/>
        </w:object>
      </w:r>
    </w:p>
    <w:p w:rsidR="00BC31F6" w:rsidRPr="00895009" w:rsidRDefault="00BC31F6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BC31F6" w:rsidRPr="00895009" w:rsidRDefault="00BC31F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BC31F6" w:rsidRPr="00895009" w:rsidRDefault="00BC31F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BC31F6" w:rsidRPr="00895009" w:rsidRDefault="00BC31F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BC31F6" w:rsidRPr="00895009" w:rsidRDefault="00BC31F6" w:rsidP="0068270A">
      <w:pPr>
        <w:ind w:right="142"/>
        <w:rPr>
          <w:b w:val="0"/>
          <w:i w:val="0"/>
          <w:sz w:val="24"/>
          <w:szCs w:val="24"/>
        </w:rPr>
      </w:pPr>
    </w:p>
    <w:p w:rsidR="00BC31F6" w:rsidRPr="00895009" w:rsidRDefault="00BC31F6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BC31F6" w:rsidRPr="00895009" w:rsidRDefault="00BC31F6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BC31F6" w:rsidRPr="00DD3DE5" w:rsidTr="00CF7AD0">
        <w:trPr>
          <w:jc w:val="center"/>
        </w:trPr>
        <w:tc>
          <w:tcPr>
            <w:tcW w:w="3128" w:type="dxa"/>
          </w:tcPr>
          <w:p w:rsidR="00BC31F6" w:rsidRPr="00DD3DE5" w:rsidRDefault="00BC31F6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05 квітня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202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:rsidR="00BC31F6" w:rsidRPr="00DD3DE5" w:rsidRDefault="00BC31F6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BC31F6" w:rsidRPr="00DD3DE5" w:rsidRDefault="00BC31F6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№ 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42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41</w:t>
            </w:r>
          </w:p>
        </w:tc>
      </w:tr>
    </w:tbl>
    <w:p w:rsidR="00BC31F6" w:rsidRPr="00DD3DE5" w:rsidRDefault="00BC31F6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:rsidR="00BC31F6" w:rsidRPr="00DD3DE5" w:rsidRDefault="00BC31F6" w:rsidP="005413BD">
      <w:pPr>
        <w:pStyle w:val="HTMLPreformatted"/>
        <w:shd w:val="clear" w:color="auto" w:fill="FFFFFF"/>
        <w:tabs>
          <w:tab w:val="clear" w:pos="5496"/>
          <w:tab w:val="left" w:pos="5940"/>
        </w:tabs>
        <w:ind w:right="420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:rsidR="00BC31F6" w:rsidRPr="00DD3DE5" w:rsidRDefault="00BC31F6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BC31F6" w:rsidRPr="005344E6" w:rsidRDefault="00BC31F6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>заяву</w:t>
      </w:r>
      <w:r w:rsidRPr="00DD3DE5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гр. Мар’яшиної Л. П. 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</w:t>
      </w:r>
      <w:r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 xml:space="preserve">19, 30, 50 Закону України </w:t>
      </w:r>
      <w:r>
        <w:rPr>
          <w:b w:val="0"/>
          <w:i w:val="0"/>
          <w:color w:val="000000"/>
          <w:sz w:val="28"/>
          <w:szCs w:val="28"/>
        </w:rPr>
        <w:t xml:space="preserve">       </w:t>
      </w:r>
      <w:r w:rsidRPr="00DD3DE5">
        <w:rPr>
          <w:b w:val="0"/>
          <w:i w:val="0"/>
          <w:color w:val="000000"/>
          <w:sz w:val="28"/>
          <w:szCs w:val="28"/>
        </w:rPr>
        <w:t>«Про землеустрій», частиною п’ятою статті 16 Закон</w:t>
      </w:r>
      <w:r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>
        <w:rPr>
          <w:b w:val="0"/>
          <w:i w:val="0"/>
          <w:color w:val="000000"/>
          <w:sz w:val="28"/>
          <w:szCs w:val="28"/>
        </w:rPr>
        <w:t xml:space="preserve">  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>
        <w:rPr>
          <w:b w:val="0"/>
          <w:i w:val="0"/>
          <w:color w:val="000000"/>
          <w:sz w:val="28"/>
          <w:szCs w:val="28"/>
        </w:rPr>
        <w:t xml:space="preserve"> 17.10.2012 </w:t>
      </w: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22.03.2024 № 49</w:t>
      </w:r>
      <w:r w:rsidRPr="00A54B6E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18</w:t>
      </w:r>
      <w:r w:rsidRPr="00DD3DE5">
        <w:rPr>
          <w:b w:val="0"/>
          <w:i w:val="0"/>
          <w:sz w:val="28"/>
          <w:szCs w:val="28"/>
        </w:rPr>
        <w:t>, міська рада</w:t>
      </w:r>
    </w:p>
    <w:p w:rsidR="00BC31F6" w:rsidRPr="00DD3DE5" w:rsidRDefault="00BC31F6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:rsidR="00BC31F6" w:rsidRPr="00DD3DE5" w:rsidRDefault="00BC31F6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:rsidR="00BC31F6" w:rsidRPr="00C07314" w:rsidRDefault="00BC31F6" w:rsidP="00C07314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C07314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</w:t>
      </w:r>
      <w:r w:rsidRPr="00C07314">
        <w:rPr>
          <w:b w:val="0"/>
          <w:i w:val="0"/>
          <w:sz w:val="28"/>
          <w:szCs w:val="28"/>
        </w:rPr>
        <w:t>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BC31F6" w:rsidRPr="00DD3DE5" w:rsidRDefault="00BC31F6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3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C31F6" w:rsidRPr="00DD3DE5" w:rsidRDefault="00BC31F6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BC31F6" w:rsidRPr="00DD3DE5" w:rsidRDefault="00BC31F6" w:rsidP="0068270A">
      <w:pPr>
        <w:ind w:right="142"/>
        <w:jc w:val="both"/>
        <w:rPr>
          <w:b w:val="0"/>
          <w:i w:val="0"/>
          <w:sz w:val="28"/>
          <w:szCs w:val="28"/>
        </w:rPr>
      </w:pPr>
    </w:p>
    <w:p w:rsidR="00BC31F6" w:rsidRPr="00DD3DE5" w:rsidRDefault="00BC31F6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:rsidR="00BC31F6" w:rsidRDefault="00BC31F6" w:rsidP="0068270A">
      <w:pPr>
        <w:ind w:right="142"/>
        <w:rPr>
          <w:b w:val="0"/>
          <w:iCs/>
          <w:sz w:val="24"/>
          <w:szCs w:val="24"/>
        </w:rPr>
      </w:pPr>
    </w:p>
    <w:p w:rsidR="00BC31F6" w:rsidRPr="00C07314" w:rsidRDefault="00BC31F6" w:rsidP="0068270A">
      <w:pPr>
        <w:ind w:right="142"/>
        <w:rPr>
          <w:b w:val="0"/>
          <w:i w:val="0"/>
          <w:sz w:val="24"/>
          <w:szCs w:val="24"/>
        </w:rPr>
      </w:pPr>
      <w:r w:rsidRPr="00C07314">
        <w:rPr>
          <w:b w:val="0"/>
          <w:i w:val="0"/>
          <w:sz w:val="24"/>
          <w:szCs w:val="24"/>
        </w:rPr>
        <w:t>Оксана Вавринюк   215 41</w:t>
      </w:r>
    </w:p>
    <w:p w:rsidR="00BC31F6" w:rsidRPr="00C07314" w:rsidRDefault="00BC31F6" w:rsidP="0068270A">
      <w:pPr>
        <w:ind w:right="142"/>
        <w:rPr>
          <w:b w:val="0"/>
          <w:i w:val="0"/>
          <w:sz w:val="24"/>
          <w:szCs w:val="24"/>
        </w:rPr>
      </w:pPr>
      <w:r w:rsidRPr="00C07314">
        <w:rPr>
          <w:b w:val="0"/>
          <w:i w:val="0"/>
          <w:sz w:val="24"/>
          <w:szCs w:val="24"/>
        </w:rPr>
        <w:t>Валентин Кузавка   215 41</w:t>
      </w:r>
    </w:p>
    <w:sectPr w:rsidR="00BC31F6" w:rsidRPr="00C07314" w:rsidSect="006827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F6" w:rsidRDefault="00BC31F6" w:rsidP="00CF7DC8">
      <w:r>
        <w:separator/>
      </w:r>
    </w:p>
  </w:endnote>
  <w:endnote w:type="continuationSeparator" w:id="0">
    <w:p w:rsidR="00BC31F6" w:rsidRDefault="00BC31F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F6" w:rsidRDefault="00BC31F6" w:rsidP="00CF7DC8">
      <w:r>
        <w:separator/>
      </w:r>
    </w:p>
  </w:footnote>
  <w:footnote w:type="continuationSeparator" w:id="0">
    <w:p w:rsidR="00BC31F6" w:rsidRDefault="00BC31F6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0054"/>
    <w:rsid w:val="000A4617"/>
    <w:rsid w:val="000D133F"/>
    <w:rsid w:val="000F03EE"/>
    <w:rsid w:val="001033D8"/>
    <w:rsid w:val="00112B7E"/>
    <w:rsid w:val="00112D91"/>
    <w:rsid w:val="001142CE"/>
    <w:rsid w:val="00123E8A"/>
    <w:rsid w:val="00124F66"/>
    <w:rsid w:val="0012508D"/>
    <w:rsid w:val="0016024D"/>
    <w:rsid w:val="00160475"/>
    <w:rsid w:val="001648CD"/>
    <w:rsid w:val="0017336F"/>
    <w:rsid w:val="001A6B0B"/>
    <w:rsid w:val="001C6C46"/>
    <w:rsid w:val="001F4864"/>
    <w:rsid w:val="00224959"/>
    <w:rsid w:val="00244CD0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55099"/>
    <w:rsid w:val="003610E3"/>
    <w:rsid w:val="003630F7"/>
    <w:rsid w:val="00372AAB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85BE9"/>
    <w:rsid w:val="004974DE"/>
    <w:rsid w:val="004B5856"/>
    <w:rsid w:val="004D1717"/>
    <w:rsid w:val="005145FE"/>
    <w:rsid w:val="00530AB7"/>
    <w:rsid w:val="00531A36"/>
    <w:rsid w:val="005344E6"/>
    <w:rsid w:val="005413BD"/>
    <w:rsid w:val="0056327F"/>
    <w:rsid w:val="0058316B"/>
    <w:rsid w:val="00597F32"/>
    <w:rsid w:val="005C660B"/>
    <w:rsid w:val="00615237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50FBD"/>
    <w:rsid w:val="007664B7"/>
    <w:rsid w:val="007741DE"/>
    <w:rsid w:val="00776151"/>
    <w:rsid w:val="007C4881"/>
    <w:rsid w:val="007E304B"/>
    <w:rsid w:val="00814383"/>
    <w:rsid w:val="00826959"/>
    <w:rsid w:val="008536A1"/>
    <w:rsid w:val="00866B4F"/>
    <w:rsid w:val="00876F05"/>
    <w:rsid w:val="00884213"/>
    <w:rsid w:val="00895009"/>
    <w:rsid w:val="008A486E"/>
    <w:rsid w:val="008B7B46"/>
    <w:rsid w:val="008C3A72"/>
    <w:rsid w:val="008C5408"/>
    <w:rsid w:val="008D63BE"/>
    <w:rsid w:val="00902473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045B"/>
    <w:rsid w:val="00A51A45"/>
    <w:rsid w:val="00A54B6E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A5A0E"/>
    <w:rsid w:val="00BA66D9"/>
    <w:rsid w:val="00BA785C"/>
    <w:rsid w:val="00BC31F6"/>
    <w:rsid w:val="00BE27D1"/>
    <w:rsid w:val="00C07314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D3DE5"/>
    <w:rsid w:val="00DD4BE6"/>
    <w:rsid w:val="00DD5497"/>
    <w:rsid w:val="00DD5941"/>
    <w:rsid w:val="00DE187B"/>
    <w:rsid w:val="00E04D7B"/>
    <w:rsid w:val="00E05408"/>
    <w:rsid w:val="00E12A6A"/>
    <w:rsid w:val="00E201A1"/>
    <w:rsid w:val="00E4011D"/>
    <w:rsid w:val="00E5696E"/>
    <w:rsid w:val="00E60162"/>
    <w:rsid w:val="00E678A1"/>
    <w:rsid w:val="00E706D9"/>
    <w:rsid w:val="00E80177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325B"/>
    <w:rsid w:val="00F445FD"/>
    <w:rsid w:val="00F73A93"/>
    <w:rsid w:val="00F7766B"/>
    <w:rsid w:val="00F85570"/>
    <w:rsid w:val="00FA3102"/>
    <w:rsid w:val="00FB5A9A"/>
    <w:rsid w:val="00FE180D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C07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265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15</cp:revision>
  <cp:lastPrinted>2023-09-15T06:05:00Z</cp:lastPrinted>
  <dcterms:created xsi:type="dcterms:W3CDTF">2023-10-18T06:37:00Z</dcterms:created>
  <dcterms:modified xsi:type="dcterms:W3CDTF">2024-04-07T19:01:00Z</dcterms:modified>
</cp:coreProperties>
</file>