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29" w:rsidRDefault="00645329" w:rsidP="003738A5">
      <w:pPr>
        <w:jc w:val="center"/>
        <w:rPr>
          <w:i w:val="0"/>
          <w:sz w:val="28"/>
          <w:szCs w:val="28"/>
        </w:rPr>
      </w:pPr>
    </w:p>
    <w:p w:rsidR="00645329" w:rsidRPr="002B5D2B" w:rsidRDefault="00645329" w:rsidP="003738A5">
      <w:pPr>
        <w:jc w:val="center"/>
        <w:rPr>
          <w:i w:val="0"/>
          <w:sz w:val="28"/>
          <w:szCs w:val="28"/>
        </w:rPr>
      </w:pPr>
    </w:p>
    <w:p w:rsidR="00645329" w:rsidRPr="002B5D2B" w:rsidRDefault="00645329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279123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645329" w:rsidRPr="002B5D2B" w:rsidRDefault="0064532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45329" w:rsidRPr="002B5D2B" w:rsidRDefault="00645329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45329" w:rsidRPr="00E70F5D" w:rsidRDefault="00645329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645329" w:rsidRPr="00E70F5D" w:rsidRDefault="00645329" w:rsidP="003738A5">
      <w:pPr>
        <w:jc w:val="center"/>
        <w:rPr>
          <w:i w:val="0"/>
          <w:sz w:val="24"/>
          <w:szCs w:val="24"/>
        </w:rPr>
      </w:pPr>
    </w:p>
    <w:p w:rsidR="00645329" w:rsidRPr="002B5D2B" w:rsidRDefault="00645329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26</w:t>
      </w:r>
      <w:r>
        <w:rPr>
          <w:b w:val="0"/>
          <w:i w:val="0"/>
          <w:sz w:val="28"/>
        </w:rPr>
        <w:t xml:space="preserve">    </w:t>
      </w:r>
    </w:p>
    <w:p w:rsidR="00645329" w:rsidRPr="00E70F5D" w:rsidRDefault="00645329" w:rsidP="003738A5">
      <w:pPr>
        <w:rPr>
          <w:b w:val="0"/>
          <w:i w:val="0"/>
          <w:sz w:val="24"/>
          <w:szCs w:val="24"/>
        </w:rPr>
      </w:pPr>
    </w:p>
    <w:p w:rsidR="00645329" w:rsidRPr="002B5D2B" w:rsidRDefault="0064532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45329" w:rsidRPr="002B5D2B" w:rsidRDefault="0064532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45329" w:rsidRPr="002B5D2B" w:rsidRDefault="0064532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Бай Л. І.</w:t>
      </w:r>
    </w:p>
    <w:p w:rsidR="00645329" w:rsidRPr="002B5D2B" w:rsidRDefault="00645329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45329" w:rsidRPr="002B5D2B" w:rsidRDefault="0064532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Бай Л. І.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EF6CBF">
        <w:rPr>
          <w:b w:val="0"/>
          <w:i w:val="0"/>
          <w:sz w:val="28"/>
          <w:szCs w:val="28"/>
        </w:rPr>
        <w:t>/22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45329" w:rsidRPr="002B5D2B" w:rsidRDefault="00645329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45329" w:rsidRPr="002B5D2B" w:rsidRDefault="0064532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Бай Любові Іларіонівні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i w:val="0"/>
            <w:sz w:val="28"/>
            <w:szCs w:val="28"/>
          </w:rPr>
          <w:t>0,5000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45329" w:rsidRPr="002B5D2B" w:rsidRDefault="0064532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45329" w:rsidRPr="002B5D2B" w:rsidRDefault="0064532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45329" w:rsidRPr="002B5D2B" w:rsidRDefault="00645329" w:rsidP="003738A5">
      <w:pPr>
        <w:jc w:val="both"/>
        <w:rPr>
          <w:b w:val="0"/>
          <w:i w:val="0"/>
          <w:sz w:val="28"/>
          <w:szCs w:val="28"/>
        </w:rPr>
      </w:pPr>
    </w:p>
    <w:p w:rsidR="00645329" w:rsidRPr="002B5D2B" w:rsidRDefault="00645329" w:rsidP="003738A5">
      <w:pPr>
        <w:jc w:val="both"/>
        <w:rPr>
          <w:b w:val="0"/>
          <w:i w:val="0"/>
          <w:sz w:val="28"/>
          <w:szCs w:val="28"/>
        </w:rPr>
      </w:pPr>
    </w:p>
    <w:p w:rsidR="00645329" w:rsidRDefault="00645329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11012C">
        <w:rPr>
          <w:i w:val="0"/>
          <w:sz w:val="28"/>
        </w:rPr>
        <w:t>Вячеслав ПОЛІЩУК</w:t>
      </w:r>
    </w:p>
    <w:p w:rsidR="00645329" w:rsidRPr="009D3591" w:rsidRDefault="00645329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45329" w:rsidRPr="002B5D2B" w:rsidRDefault="00645329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645329" w:rsidRPr="002B5D2B" w:rsidRDefault="00645329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645329" w:rsidRPr="002B5D2B" w:rsidRDefault="00645329" w:rsidP="003738A5">
      <w:pPr>
        <w:rPr>
          <w:szCs w:val="28"/>
        </w:rPr>
      </w:pPr>
    </w:p>
    <w:sectPr w:rsidR="00645329" w:rsidRPr="002B5D2B" w:rsidSect="0011012C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29" w:rsidRDefault="00645329" w:rsidP="00CF7DC8">
      <w:r>
        <w:separator/>
      </w:r>
    </w:p>
  </w:endnote>
  <w:endnote w:type="continuationSeparator" w:id="0">
    <w:p w:rsidR="00645329" w:rsidRDefault="0064532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29" w:rsidRDefault="00645329" w:rsidP="00CF7DC8">
      <w:r>
        <w:separator/>
      </w:r>
    </w:p>
  </w:footnote>
  <w:footnote w:type="continuationSeparator" w:id="0">
    <w:p w:rsidR="00645329" w:rsidRDefault="0064532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29" w:rsidRPr="00D433A3" w:rsidRDefault="00645329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3A49"/>
    <w:rsid w:val="0003140C"/>
    <w:rsid w:val="00031E64"/>
    <w:rsid w:val="0004644A"/>
    <w:rsid w:val="0006672C"/>
    <w:rsid w:val="00092391"/>
    <w:rsid w:val="000D133F"/>
    <w:rsid w:val="0011012C"/>
    <w:rsid w:val="00123E8A"/>
    <w:rsid w:val="0012508D"/>
    <w:rsid w:val="001A6B0B"/>
    <w:rsid w:val="00204E8C"/>
    <w:rsid w:val="00286354"/>
    <w:rsid w:val="00292917"/>
    <w:rsid w:val="002B122C"/>
    <w:rsid w:val="002B230D"/>
    <w:rsid w:val="002B5D2B"/>
    <w:rsid w:val="002C6F6D"/>
    <w:rsid w:val="002C781F"/>
    <w:rsid w:val="002C7F40"/>
    <w:rsid w:val="002E0DC4"/>
    <w:rsid w:val="00300EFF"/>
    <w:rsid w:val="003040FB"/>
    <w:rsid w:val="003176E0"/>
    <w:rsid w:val="00320212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0457A"/>
    <w:rsid w:val="004373CF"/>
    <w:rsid w:val="00494FE5"/>
    <w:rsid w:val="004974DE"/>
    <w:rsid w:val="004A1C4D"/>
    <w:rsid w:val="004C1FF9"/>
    <w:rsid w:val="004C6C5A"/>
    <w:rsid w:val="005145FE"/>
    <w:rsid w:val="00533BB2"/>
    <w:rsid w:val="005360FA"/>
    <w:rsid w:val="00540F42"/>
    <w:rsid w:val="0056327F"/>
    <w:rsid w:val="0056585A"/>
    <w:rsid w:val="0058316B"/>
    <w:rsid w:val="00597F32"/>
    <w:rsid w:val="005C6E66"/>
    <w:rsid w:val="00645329"/>
    <w:rsid w:val="006C2B44"/>
    <w:rsid w:val="006D4961"/>
    <w:rsid w:val="006D53FC"/>
    <w:rsid w:val="006E7956"/>
    <w:rsid w:val="007562F1"/>
    <w:rsid w:val="0080056E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C64FD"/>
    <w:rsid w:val="009D3591"/>
    <w:rsid w:val="009D4078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4174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90868"/>
    <w:rsid w:val="00CA015E"/>
    <w:rsid w:val="00CB7653"/>
    <w:rsid w:val="00CD1F42"/>
    <w:rsid w:val="00CF6C28"/>
    <w:rsid w:val="00CF7DC8"/>
    <w:rsid w:val="00D11F6F"/>
    <w:rsid w:val="00D15284"/>
    <w:rsid w:val="00D34065"/>
    <w:rsid w:val="00D433A3"/>
    <w:rsid w:val="00D53BC2"/>
    <w:rsid w:val="00D72235"/>
    <w:rsid w:val="00D9223F"/>
    <w:rsid w:val="00D928FB"/>
    <w:rsid w:val="00D92FF6"/>
    <w:rsid w:val="00DA4F69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EF6CBF"/>
    <w:rsid w:val="00F4325B"/>
    <w:rsid w:val="00F73A93"/>
    <w:rsid w:val="00F7766B"/>
    <w:rsid w:val="00F8167C"/>
    <w:rsid w:val="00F85570"/>
    <w:rsid w:val="00F9662E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2022-01-10T05:54:00Z</dcterms:created>
  <dcterms:modified xsi:type="dcterms:W3CDTF">2022-02-13T15:39:00Z</dcterms:modified>
</cp:coreProperties>
</file>