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72" w:rsidRPr="00D07484" w:rsidRDefault="00096572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81004072" r:id="rId7"/>
        </w:object>
      </w:r>
    </w:p>
    <w:p w:rsidR="00096572" w:rsidRPr="00D07484" w:rsidRDefault="00096572" w:rsidP="00B50378">
      <w:pPr>
        <w:jc w:val="center"/>
        <w:rPr>
          <w:b w:val="0"/>
          <w:i w:val="0"/>
          <w:sz w:val="6"/>
          <w:szCs w:val="6"/>
        </w:rPr>
      </w:pPr>
    </w:p>
    <w:p w:rsidR="00096572" w:rsidRPr="00D07484" w:rsidRDefault="00096572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096572" w:rsidRPr="00D07484" w:rsidRDefault="00096572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096572" w:rsidRPr="00D07484" w:rsidRDefault="00096572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096572" w:rsidRPr="00D07484" w:rsidRDefault="00096572" w:rsidP="00B50378">
      <w:pPr>
        <w:rPr>
          <w:b w:val="0"/>
          <w:i w:val="0"/>
          <w:sz w:val="24"/>
          <w:szCs w:val="24"/>
        </w:rPr>
      </w:pPr>
    </w:p>
    <w:p w:rsidR="00096572" w:rsidRPr="00D07484" w:rsidRDefault="00096572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096572" w:rsidRPr="00D07484" w:rsidRDefault="00096572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096572" w:rsidRPr="00D07484" w:rsidTr="00CF7AD0">
        <w:trPr>
          <w:jc w:val="center"/>
        </w:trPr>
        <w:tc>
          <w:tcPr>
            <w:tcW w:w="3128" w:type="dxa"/>
          </w:tcPr>
          <w:p w:rsidR="00096572" w:rsidRPr="00D07484" w:rsidRDefault="00096572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26 червня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096572" w:rsidRPr="00D07484" w:rsidRDefault="00096572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096572" w:rsidRPr="00073295" w:rsidRDefault="00096572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45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32</w:t>
            </w:r>
          </w:p>
        </w:tc>
      </w:tr>
    </w:tbl>
    <w:p w:rsidR="00096572" w:rsidRPr="00D07484" w:rsidRDefault="00096572" w:rsidP="003738A5">
      <w:pPr>
        <w:tabs>
          <w:tab w:val="left" w:pos="4230"/>
        </w:tabs>
        <w:rPr>
          <w:b w:val="0"/>
          <w:i w:val="0"/>
          <w:sz w:val="28"/>
        </w:rPr>
      </w:pPr>
    </w:p>
    <w:p w:rsidR="00096572" w:rsidRPr="00D07484" w:rsidRDefault="00096572" w:rsidP="00A012B4">
      <w:pPr>
        <w:pStyle w:val="HTMLPreformatted"/>
        <w:shd w:val="clear" w:color="auto" w:fill="FFFFFF"/>
        <w:ind w:right="333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внесення змін до рішення Рожищенської міської ради від 14 вересня 2023 року № 36/38 «Про надання дозволу на розроблення проекту землеустрою щодо відведення земельної ділянки 1 державному пожежно-рятувальному загону ГУ ДСНС України у Волинській області»</w:t>
      </w:r>
    </w:p>
    <w:p w:rsidR="00096572" w:rsidRPr="00D07484" w:rsidRDefault="00096572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96572" w:rsidRPr="00A012B4" w:rsidRDefault="00096572" w:rsidP="005C4661">
      <w:pPr>
        <w:tabs>
          <w:tab w:val="left" w:pos="567"/>
        </w:tabs>
        <w:jc w:val="both"/>
        <w:rPr>
          <w:b w:val="0"/>
          <w:i w:val="0"/>
          <w:sz w:val="27"/>
          <w:szCs w:val="27"/>
        </w:rPr>
      </w:pPr>
      <w:r>
        <w:rPr>
          <w:b w:val="0"/>
          <w:i w:val="0"/>
          <w:sz w:val="28"/>
          <w:szCs w:val="28"/>
        </w:rPr>
        <w:tab/>
      </w:r>
      <w:r w:rsidRPr="00A012B4">
        <w:rPr>
          <w:b w:val="0"/>
          <w:i w:val="0"/>
          <w:sz w:val="27"/>
          <w:szCs w:val="27"/>
        </w:rPr>
        <w:t>Розглянувши клопотання 1 державного пожежно-рятувального загону ГУ ДСНС України у Волинській області, керуючись пунктом 34 частини 1 статті 26 Закону України «Про місцеве самоврядування в Україні», статтями 12, 83, 92, 116, 122, 123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</w:t>
      </w:r>
      <w:r>
        <w:rPr>
          <w:b w:val="0"/>
          <w:i w:val="0"/>
          <w:sz w:val="27"/>
          <w:szCs w:val="27"/>
        </w:rPr>
        <w:t>ого середовища від 17.06.2024 № 52</w:t>
      </w:r>
      <w:r w:rsidRPr="004D4546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>23</w:t>
      </w:r>
      <w:r w:rsidRPr="00A012B4">
        <w:rPr>
          <w:b w:val="0"/>
          <w:i w:val="0"/>
          <w:sz w:val="27"/>
          <w:szCs w:val="27"/>
        </w:rPr>
        <w:t xml:space="preserve">, міська рада  </w:t>
      </w:r>
    </w:p>
    <w:p w:rsidR="00096572" w:rsidRPr="00A012B4" w:rsidRDefault="00096572" w:rsidP="00476F54">
      <w:pPr>
        <w:rPr>
          <w:i w:val="0"/>
          <w:sz w:val="27"/>
          <w:szCs w:val="27"/>
        </w:rPr>
      </w:pPr>
      <w:r w:rsidRPr="00A012B4">
        <w:rPr>
          <w:i w:val="0"/>
          <w:sz w:val="27"/>
          <w:szCs w:val="27"/>
        </w:rPr>
        <w:t>ВИРІШИЛА:</w:t>
      </w:r>
    </w:p>
    <w:p w:rsidR="00096572" w:rsidRPr="00A012B4" w:rsidRDefault="00096572" w:rsidP="003B7FFD">
      <w:pPr>
        <w:ind w:firstLine="709"/>
        <w:jc w:val="both"/>
        <w:rPr>
          <w:b w:val="0"/>
          <w:i w:val="0"/>
          <w:sz w:val="27"/>
          <w:szCs w:val="27"/>
        </w:rPr>
      </w:pPr>
      <w:r w:rsidRPr="00A012B4">
        <w:rPr>
          <w:b w:val="0"/>
          <w:i w:val="0"/>
          <w:sz w:val="27"/>
          <w:szCs w:val="27"/>
        </w:rPr>
        <w:t xml:space="preserve">1. Внести зміни до рішення </w:t>
      </w:r>
      <w:r>
        <w:rPr>
          <w:b w:val="0"/>
          <w:i w:val="0"/>
          <w:sz w:val="27"/>
          <w:szCs w:val="27"/>
        </w:rPr>
        <w:t xml:space="preserve">Рожищенської міської ради                                  </w:t>
      </w:r>
      <w:r w:rsidRPr="00A012B4">
        <w:rPr>
          <w:b w:val="0"/>
          <w:i w:val="0"/>
          <w:sz w:val="27"/>
          <w:szCs w:val="27"/>
        </w:rPr>
        <w:t xml:space="preserve">від 14 вересня 2023 року № 36/38 «Про надання дозволу на розроблення проекту землеустрою щодо відведення земельної ділянки 1 державному пожежно-рятувальному загону ГУ ДСНС України у Волинській області» (далі – рішення), а саме, п. 1 рішення викласти в такій редакції: </w:t>
      </w:r>
    </w:p>
    <w:p w:rsidR="00096572" w:rsidRPr="00A012B4" w:rsidRDefault="00096572" w:rsidP="00E731B5">
      <w:pPr>
        <w:ind w:firstLine="709"/>
        <w:jc w:val="both"/>
        <w:rPr>
          <w:b w:val="0"/>
          <w:i w:val="0"/>
          <w:sz w:val="27"/>
          <w:szCs w:val="27"/>
        </w:rPr>
      </w:pPr>
      <w:r w:rsidRPr="00A012B4">
        <w:rPr>
          <w:b w:val="0"/>
          <w:i w:val="0"/>
          <w:sz w:val="27"/>
          <w:szCs w:val="27"/>
        </w:rPr>
        <w:t xml:space="preserve">«1. Надати дозвіл на розроблення проекту землеустрою щодо відведення земельної ділянки в постійне користування 1 державному пожежно-рятувальному загону ГУ ДСНС України у Волинській області  в селищі Дубище, вул. Зелена, 47-А, Луцького району Волинської області, орієнтовною площею </w:t>
      </w:r>
      <w:smartTag w:uri="urn:schemas-microsoft-com:office:smarttags" w:element="metricconverter">
        <w:smartTagPr>
          <w:attr w:name="ProductID" w:val="0,07 га"/>
        </w:smartTagPr>
        <w:r w:rsidRPr="00A012B4">
          <w:rPr>
            <w:b w:val="0"/>
            <w:i w:val="0"/>
            <w:sz w:val="27"/>
            <w:szCs w:val="27"/>
          </w:rPr>
          <w:t>0,07 га</w:t>
        </w:r>
      </w:smartTag>
      <w:r w:rsidRPr="00A012B4">
        <w:rPr>
          <w:b w:val="0"/>
          <w:i w:val="0"/>
          <w:sz w:val="27"/>
          <w:szCs w:val="27"/>
        </w:rPr>
        <w:t>, для розміщення та постійної діяльності органів і підрозділів ДСНС (03.14).».</w:t>
      </w:r>
    </w:p>
    <w:p w:rsidR="00096572" w:rsidRPr="00A012B4" w:rsidRDefault="00096572" w:rsidP="003B7FFD">
      <w:pPr>
        <w:ind w:firstLine="709"/>
        <w:jc w:val="both"/>
        <w:rPr>
          <w:b w:val="0"/>
          <w:i w:val="0"/>
          <w:sz w:val="27"/>
          <w:szCs w:val="27"/>
        </w:rPr>
      </w:pPr>
      <w:r w:rsidRPr="00A012B4">
        <w:rPr>
          <w:b w:val="0"/>
          <w:i w:val="0"/>
          <w:sz w:val="27"/>
          <w:szCs w:val="27"/>
        </w:rPr>
        <w:t>2.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096572" w:rsidRPr="00A012B4" w:rsidRDefault="00096572" w:rsidP="00476F54">
      <w:pPr>
        <w:jc w:val="both"/>
        <w:rPr>
          <w:b w:val="0"/>
          <w:i w:val="0"/>
          <w:sz w:val="27"/>
          <w:szCs w:val="27"/>
        </w:rPr>
      </w:pPr>
      <w:r w:rsidRPr="00A012B4">
        <w:rPr>
          <w:b w:val="0"/>
          <w:i w:val="0"/>
          <w:sz w:val="27"/>
          <w:szCs w:val="27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96572" w:rsidRPr="00D07484" w:rsidRDefault="00096572" w:rsidP="003738A5">
      <w:pPr>
        <w:jc w:val="both"/>
        <w:rPr>
          <w:b w:val="0"/>
          <w:i w:val="0"/>
          <w:sz w:val="28"/>
          <w:szCs w:val="28"/>
        </w:rPr>
      </w:pPr>
    </w:p>
    <w:p w:rsidR="00096572" w:rsidRDefault="00096572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096572" w:rsidRDefault="00096572" w:rsidP="00B50378">
      <w:pPr>
        <w:rPr>
          <w:b w:val="0"/>
          <w:iCs/>
          <w:sz w:val="24"/>
          <w:szCs w:val="24"/>
        </w:rPr>
      </w:pPr>
    </w:p>
    <w:p w:rsidR="00096572" w:rsidRPr="00A012B4" w:rsidRDefault="00096572" w:rsidP="00B50378">
      <w:pPr>
        <w:rPr>
          <w:b w:val="0"/>
          <w:i w:val="0"/>
          <w:sz w:val="24"/>
          <w:szCs w:val="24"/>
          <w:lang w:val="ru-RU"/>
        </w:rPr>
      </w:pPr>
      <w:r w:rsidRPr="0020440A">
        <w:rPr>
          <w:b w:val="0"/>
          <w:i w:val="0"/>
          <w:sz w:val="24"/>
          <w:szCs w:val="24"/>
        </w:rPr>
        <w:t>Ангеліна Пазюк 215 41</w:t>
      </w:r>
    </w:p>
    <w:sectPr w:rsidR="00096572" w:rsidRPr="00A012B4" w:rsidSect="00A012B4">
      <w:headerReference w:type="default" r:id="rId8"/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72" w:rsidRDefault="00096572" w:rsidP="00CF7DC8">
      <w:r>
        <w:separator/>
      </w:r>
    </w:p>
  </w:endnote>
  <w:endnote w:type="continuationSeparator" w:id="0">
    <w:p w:rsidR="00096572" w:rsidRDefault="00096572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72" w:rsidRDefault="00096572" w:rsidP="00CF7DC8">
      <w:r>
        <w:separator/>
      </w:r>
    </w:p>
  </w:footnote>
  <w:footnote w:type="continuationSeparator" w:id="0">
    <w:p w:rsidR="00096572" w:rsidRDefault="00096572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72" w:rsidRPr="00987FBA" w:rsidRDefault="00096572" w:rsidP="00987FBA">
    <w:pPr>
      <w:pStyle w:val="Header"/>
      <w:jc w:val="right"/>
      <w:rPr>
        <w:i w:val="0"/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7EFC"/>
    <w:rsid w:val="0002058F"/>
    <w:rsid w:val="0003140C"/>
    <w:rsid w:val="0004644A"/>
    <w:rsid w:val="00062A1A"/>
    <w:rsid w:val="00065BB0"/>
    <w:rsid w:val="0006672C"/>
    <w:rsid w:val="00073295"/>
    <w:rsid w:val="00087931"/>
    <w:rsid w:val="00096572"/>
    <w:rsid w:val="000A4617"/>
    <w:rsid w:val="000B2A25"/>
    <w:rsid w:val="000B3ACA"/>
    <w:rsid w:val="000B79E6"/>
    <w:rsid w:val="000C45C6"/>
    <w:rsid w:val="000D133F"/>
    <w:rsid w:val="00100D49"/>
    <w:rsid w:val="001030C4"/>
    <w:rsid w:val="001142CE"/>
    <w:rsid w:val="00123E8A"/>
    <w:rsid w:val="0012508D"/>
    <w:rsid w:val="00135502"/>
    <w:rsid w:val="00154F51"/>
    <w:rsid w:val="00160475"/>
    <w:rsid w:val="00167D70"/>
    <w:rsid w:val="001903F4"/>
    <w:rsid w:val="001A6B0B"/>
    <w:rsid w:val="0020440A"/>
    <w:rsid w:val="0021366C"/>
    <w:rsid w:val="00216BC5"/>
    <w:rsid w:val="002B122C"/>
    <w:rsid w:val="002B230D"/>
    <w:rsid w:val="002B5D2B"/>
    <w:rsid w:val="002C7F40"/>
    <w:rsid w:val="00304412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B7FFD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67569"/>
    <w:rsid w:val="00476F54"/>
    <w:rsid w:val="004974DE"/>
    <w:rsid w:val="004B1DAC"/>
    <w:rsid w:val="004B5856"/>
    <w:rsid w:val="004D1717"/>
    <w:rsid w:val="004D4546"/>
    <w:rsid w:val="005073A7"/>
    <w:rsid w:val="00512F62"/>
    <w:rsid w:val="005145FE"/>
    <w:rsid w:val="00523AE7"/>
    <w:rsid w:val="0052484D"/>
    <w:rsid w:val="00553498"/>
    <w:rsid w:val="00561888"/>
    <w:rsid w:val="0056327F"/>
    <w:rsid w:val="0058316B"/>
    <w:rsid w:val="00597F32"/>
    <w:rsid w:val="005A1187"/>
    <w:rsid w:val="005C4661"/>
    <w:rsid w:val="005D1688"/>
    <w:rsid w:val="006327E0"/>
    <w:rsid w:val="00643B17"/>
    <w:rsid w:val="00665649"/>
    <w:rsid w:val="00671ABD"/>
    <w:rsid w:val="006835A2"/>
    <w:rsid w:val="006A013B"/>
    <w:rsid w:val="006A0A86"/>
    <w:rsid w:val="006C2B44"/>
    <w:rsid w:val="006D4961"/>
    <w:rsid w:val="006D53FC"/>
    <w:rsid w:val="006F4CC2"/>
    <w:rsid w:val="006F500E"/>
    <w:rsid w:val="00713B49"/>
    <w:rsid w:val="007172D3"/>
    <w:rsid w:val="00747545"/>
    <w:rsid w:val="0077174F"/>
    <w:rsid w:val="00780D0F"/>
    <w:rsid w:val="007861F8"/>
    <w:rsid w:val="00800477"/>
    <w:rsid w:val="00801A80"/>
    <w:rsid w:val="00814383"/>
    <w:rsid w:val="00826959"/>
    <w:rsid w:val="008425D9"/>
    <w:rsid w:val="00850212"/>
    <w:rsid w:val="008536A1"/>
    <w:rsid w:val="00876F05"/>
    <w:rsid w:val="00884213"/>
    <w:rsid w:val="00895009"/>
    <w:rsid w:val="008B7B46"/>
    <w:rsid w:val="008C1C35"/>
    <w:rsid w:val="008C5408"/>
    <w:rsid w:val="008D63BE"/>
    <w:rsid w:val="008F0888"/>
    <w:rsid w:val="008F4657"/>
    <w:rsid w:val="00920E13"/>
    <w:rsid w:val="009360E8"/>
    <w:rsid w:val="00944A58"/>
    <w:rsid w:val="009539E7"/>
    <w:rsid w:val="00954BCA"/>
    <w:rsid w:val="0096324B"/>
    <w:rsid w:val="00987FBA"/>
    <w:rsid w:val="009A0D86"/>
    <w:rsid w:val="009A1078"/>
    <w:rsid w:val="009C64FD"/>
    <w:rsid w:val="009E7DA1"/>
    <w:rsid w:val="00A012B4"/>
    <w:rsid w:val="00A07107"/>
    <w:rsid w:val="00A175A7"/>
    <w:rsid w:val="00A34DFE"/>
    <w:rsid w:val="00A35E45"/>
    <w:rsid w:val="00A46AC0"/>
    <w:rsid w:val="00A51A45"/>
    <w:rsid w:val="00A85C8E"/>
    <w:rsid w:val="00A867D7"/>
    <w:rsid w:val="00AC45C4"/>
    <w:rsid w:val="00AC5394"/>
    <w:rsid w:val="00AF370A"/>
    <w:rsid w:val="00AF59F1"/>
    <w:rsid w:val="00B21B83"/>
    <w:rsid w:val="00B36F52"/>
    <w:rsid w:val="00B50378"/>
    <w:rsid w:val="00B56D59"/>
    <w:rsid w:val="00B8696A"/>
    <w:rsid w:val="00B95521"/>
    <w:rsid w:val="00BA5A0E"/>
    <w:rsid w:val="00BA785C"/>
    <w:rsid w:val="00BE27D1"/>
    <w:rsid w:val="00BE474D"/>
    <w:rsid w:val="00BF69E7"/>
    <w:rsid w:val="00C36C2B"/>
    <w:rsid w:val="00C41139"/>
    <w:rsid w:val="00C57B87"/>
    <w:rsid w:val="00C72B6B"/>
    <w:rsid w:val="00CA015E"/>
    <w:rsid w:val="00CA1848"/>
    <w:rsid w:val="00CB7653"/>
    <w:rsid w:val="00CF5815"/>
    <w:rsid w:val="00CF6C28"/>
    <w:rsid w:val="00CF7AD0"/>
    <w:rsid w:val="00CF7DC8"/>
    <w:rsid w:val="00D07484"/>
    <w:rsid w:val="00D11F6F"/>
    <w:rsid w:val="00D33BF5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71919"/>
    <w:rsid w:val="00E731B5"/>
    <w:rsid w:val="00E90FE9"/>
    <w:rsid w:val="00E91762"/>
    <w:rsid w:val="00E9587B"/>
    <w:rsid w:val="00E96537"/>
    <w:rsid w:val="00EA4AAB"/>
    <w:rsid w:val="00EC2A16"/>
    <w:rsid w:val="00EC6694"/>
    <w:rsid w:val="00EC796E"/>
    <w:rsid w:val="00EE1697"/>
    <w:rsid w:val="00EE1E07"/>
    <w:rsid w:val="00F0652A"/>
    <w:rsid w:val="00F33140"/>
    <w:rsid w:val="00F4325B"/>
    <w:rsid w:val="00F73A93"/>
    <w:rsid w:val="00F7766B"/>
    <w:rsid w:val="00F85570"/>
    <w:rsid w:val="00FA3102"/>
    <w:rsid w:val="00FA5E16"/>
    <w:rsid w:val="00FB5A9A"/>
    <w:rsid w:val="00FE14BC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AC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2024-06-10T12:33:00Z</cp:lastPrinted>
  <dcterms:created xsi:type="dcterms:W3CDTF">2024-06-03T08:23:00Z</dcterms:created>
  <dcterms:modified xsi:type="dcterms:W3CDTF">2024-06-27T11:35:00Z</dcterms:modified>
</cp:coreProperties>
</file>