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40" w:rsidRDefault="00AA2340" w:rsidP="003738A5">
      <w:pPr>
        <w:jc w:val="center"/>
        <w:rPr>
          <w:i w:val="0"/>
          <w:sz w:val="28"/>
          <w:szCs w:val="28"/>
        </w:rPr>
      </w:pPr>
    </w:p>
    <w:p w:rsidR="00AA2340" w:rsidRPr="002B5D2B" w:rsidRDefault="00AA2340" w:rsidP="003738A5">
      <w:pPr>
        <w:jc w:val="center"/>
        <w:rPr>
          <w:i w:val="0"/>
          <w:sz w:val="28"/>
          <w:szCs w:val="28"/>
        </w:rPr>
      </w:pPr>
    </w:p>
    <w:p w:rsidR="00AA2340" w:rsidRPr="002B5D2B" w:rsidRDefault="00AA234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1445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AA2340" w:rsidRPr="002B5D2B" w:rsidRDefault="00AA2340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AA2340" w:rsidRPr="002B5D2B" w:rsidRDefault="00AA2340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AA2340" w:rsidRPr="00E70F5D" w:rsidRDefault="00AA2340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AA2340" w:rsidRPr="00E70F5D" w:rsidRDefault="00AA2340" w:rsidP="003738A5">
      <w:pPr>
        <w:jc w:val="center"/>
        <w:rPr>
          <w:i w:val="0"/>
          <w:sz w:val="24"/>
          <w:szCs w:val="24"/>
        </w:rPr>
      </w:pPr>
    </w:p>
    <w:p w:rsidR="00AA2340" w:rsidRPr="002747CF" w:rsidRDefault="00AA2340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32</w:t>
      </w:r>
    </w:p>
    <w:p w:rsidR="00AA2340" w:rsidRPr="00E70F5D" w:rsidRDefault="00AA2340" w:rsidP="003738A5">
      <w:pPr>
        <w:rPr>
          <w:b w:val="0"/>
          <w:i w:val="0"/>
          <w:sz w:val="24"/>
          <w:szCs w:val="24"/>
        </w:rPr>
      </w:pPr>
    </w:p>
    <w:p w:rsidR="00AA2340" w:rsidRPr="002B5D2B" w:rsidRDefault="00AA234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AA2340" w:rsidRPr="002B5D2B" w:rsidRDefault="00AA234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AA2340" w:rsidRPr="002B5D2B" w:rsidRDefault="00AA234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89757920"/>
      <w:r>
        <w:rPr>
          <w:rFonts w:ascii="Times New Roman" w:hAnsi="Times New Roman"/>
          <w:b/>
          <w:iCs/>
          <w:sz w:val="28"/>
          <w:szCs w:val="28"/>
          <w:lang w:val="uk-UA"/>
        </w:rPr>
        <w:t>Зую Ю. В.</w:t>
      </w:r>
      <w:bookmarkEnd w:id="0"/>
    </w:p>
    <w:p w:rsidR="00AA2340" w:rsidRPr="002B5D2B" w:rsidRDefault="00AA2340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A2340" w:rsidRPr="002B5D2B" w:rsidRDefault="00AA234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Зуя Ю.В.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FC2901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FC2901">
        <w:rPr>
          <w:b w:val="0"/>
          <w:i w:val="0"/>
          <w:sz w:val="28"/>
          <w:szCs w:val="28"/>
        </w:rPr>
        <w:t>25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AA2340" w:rsidRPr="002B5D2B" w:rsidRDefault="00AA2340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AA2340" w:rsidRPr="002B5D2B" w:rsidRDefault="00AA234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Зую Юрію Васильовичу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AA2340" w:rsidRPr="002B5D2B" w:rsidRDefault="00AA234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A2340" w:rsidRPr="002B5D2B" w:rsidRDefault="00AA234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A2340" w:rsidRPr="002B5D2B" w:rsidRDefault="00AA2340" w:rsidP="003738A5">
      <w:pPr>
        <w:jc w:val="both"/>
        <w:rPr>
          <w:b w:val="0"/>
          <w:i w:val="0"/>
          <w:sz w:val="28"/>
          <w:szCs w:val="28"/>
        </w:rPr>
      </w:pPr>
    </w:p>
    <w:p w:rsidR="00AA2340" w:rsidRPr="002B5D2B" w:rsidRDefault="00AA2340" w:rsidP="003738A5">
      <w:pPr>
        <w:jc w:val="both"/>
        <w:rPr>
          <w:b w:val="0"/>
          <w:i w:val="0"/>
          <w:sz w:val="28"/>
          <w:szCs w:val="28"/>
        </w:rPr>
      </w:pPr>
    </w:p>
    <w:p w:rsidR="00AA2340" w:rsidRDefault="00AA2340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906005">
        <w:rPr>
          <w:i w:val="0"/>
          <w:sz w:val="28"/>
        </w:rPr>
        <w:t>Вячеслав ПОЛІЩУК</w:t>
      </w:r>
    </w:p>
    <w:p w:rsidR="00AA2340" w:rsidRPr="009D3591" w:rsidRDefault="00AA2340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AA2340" w:rsidRPr="002B5D2B" w:rsidRDefault="00AA2340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AA2340" w:rsidRPr="002B5D2B" w:rsidRDefault="00AA2340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AA2340" w:rsidRPr="002B5D2B" w:rsidRDefault="00AA2340" w:rsidP="003738A5">
      <w:pPr>
        <w:rPr>
          <w:szCs w:val="28"/>
        </w:rPr>
      </w:pPr>
    </w:p>
    <w:sectPr w:rsidR="00AA2340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40" w:rsidRDefault="00AA2340" w:rsidP="00CF7DC8">
      <w:r>
        <w:separator/>
      </w:r>
    </w:p>
  </w:endnote>
  <w:endnote w:type="continuationSeparator" w:id="0">
    <w:p w:rsidR="00AA2340" w:rsidRDefault="00AA2340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40" w:rsidRDefault="00AA2340" w:rsidP="00CF7DC8">
      <w:r>
        <w:separator/>
      </w:r>
    </w:p>
  </w:footnote>
  <w:footnote w:type="continuationSeparator" w:id="0">
    <w:p w:rsidR="00AA2340" w:rsidRDefault="00AA2340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40" w:rsidRPr="00D433A3" w:rsidRDefault="00AA2340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7D2C"/>
    <w:rsid w:val="0002058F"/>
    <w:rsid w:val="00023DDC"/>
    <w:rsid w:val="0003140C"/>
    <w:rsid w:val="00031E64"/>
    <w:rsid w:val="0004644A"/>
    <w:rsid w:val="0006672C"/>
    <w:rsid w:val="00092391"/>
    <w:rsid w:val="000C2458"/>
    <w:rsid w:val="000C48C1"/>
    <w:rsid w:val="000D133F"/>
    <w:rsid w:val="00123E8A"/>
    <w:rsid w:val="0012508D"/>
    <w:rsid w:val="001A6B0B"/>
    <w:rsid w:val="001E4FCE"/>
    <w:rsid w:val="00245EC1"/>
    <w:rsid w:val="00264562"/>
    <w:rsid w:val="002747CF"/>
    <w:rsid w:val="002B122C"/>
    <w:rsid w:val="002B230D"/>
    <w:rsid w:val="002B5D2B"/>
    <w:rsid w:val="002B61C5"/>
    <w:rsid w:val="002C781F"/>
    <w:rsid w:val="002C7F40"/>
    <w:rsid w:val="003040FB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0CFA"/>
    <w:rsid w:val="0038419C"/>
    <w:rsid w:val="0039077F"/>
    <w:rsid w:val="0039255F"/>
    <w:rsid w:val="003957A4"/>
    <w:rsid w:val="003A5EC1"/>
    <w:rsid w:val="003D160F"/>
    <w:rsid w:val="003E3AD8"/>
    <w:rsid w:val="0040278E"/>
    <w:rsid w:val="004373CF"/>
    <w:rsid w:val="004640E2"/>
    <w:rsid w:val="004974DE"/>
    <w:rsid w:val="004A1C4D"/>
    <w:rsid w:val="004C6C5A"/>
    <w:rsid w:val="005145FE"/>
    <w:rsid w:val="0056327F"/>
    <w:rsid w:val="0056585A"/>
    <w:rsid w:val="0058316B"/>
    <w:rsid w:val="00597F32"/>
    <w:rsid w:val="005C6E66"/>
    <w:rsid w:val="00600856"/>
    <w:rsid w:val="006024BF"/>
    <w:rsid w:val="006C2B44"/>
    <w:rsid w:val="006D4961"/>
    <w:rsid w:val="006D53FC"/>
    <w:rsid w:val="006E7956"/>
    <w:rsid w:val="00716ED5"/>
    <w:rsid w:val="007B46F7"/>
    <w:rsid w:val="00814383"/>
    <w:rsid w:val="00826959"/>
    <w:rsid w:val="0085013C"/>
    <w:rsid w:val="00876F05"/>
    <w:rsid w:val="00884213"/>
    <w:rsid w:val="008B3A72"/>
    <w:rsid w:val="008B4803"/>
    <w:rsid w:val="008B63E0"/>
    <w:rsid w:val="008B7B46"/>
    <w:rsid w:val="008D63BE"/>
    <w:rsid w:val="00906005"/>
    <w:rsid w:val="00911990"/>
    <w:rsid w:val="009360E8"/>
    <w:rsid w:val="009400F8"/>
    <w:rsid w:val="0096324B"/>
    <w:rsid w:val="00972003"/>
    <w:rsid w:val="009B08AB"/>
    <w:rsid w:val="009C64FD"/>
    <w:rsid w:val="009D3591"/>
    <w:rsid w:val="009E4240"/>
    <w:rsid w:val="009E6092"/>
    <w:rsid w:val="009E7DA1"/>
    <w:rsid w:val="00A14FC6"/>
    <w:rsid w:val="00A175A7"/>
    <w:rsid w:val="00A367A9"/>
    <w:rsid w:val="00A51A45"/>
    <w:rsid w:val="00A85C8E"/>
    <w:rsid w:val="00AA2340"/>
    <w:rsid w:val="00AF370A"/>
    <w:rsid w:val="00B21B83"/>
    <w:rsid w:val="00B36F52"/>
    <w:rsid w:val="00B42614"/>
    <w:rsid w:val="00B466CF"/>
    <w:rsid w:val="00B47824"/>
    <w:rsid w:val="00B805E2"/>
    <w:rsid w:val="00B8696A"/>
    <w:rsid w:val="00BA5A0E"/>
    <w:rsid w:val="00BA785C"/>
    <w:rsid w:val="00BB36A7"/>
    <w:rsid w:val="00BB55BF"/>
    <w:rsid w:val="00BD40A3"/>
    <w:rsid w:val="00BE27D1"/>
    <w:rsid w:val="00C25419"/>
    <w:rsid w:val="00C3121D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0577"/>
    <w:rsid w:val="00D42222"/>
    <w:rsid w:val="00D433A3"/>
    <w:rsid w:val="00D53BC2"/>
    <w:rsid w:val="00D657A9"/>
    <w:rsid w:val="00D72235"/>
    <w:rsid w:val="00D90A2D"/>
    <w:rsid w:val="00D9115E"/>
    <w:rsid w:val="00D92FF6"/>
    <w:rsid w:val="00DB0285"/>
    <w:rsid w:val="00DB6427"/>
    <w:rsid w:val="00DD4BE6"/>
    <w:rsid w:val="00E04D7B"/>
    <w:rsid w:val="00E15F10"/>
    <w:rsid w:val="00E36CDB"/>
    <w:rsid w:val="00E5696E"/>
    <w:rsid w:val="00E60162"/>
    <w:rsid w:val="00E678A1"/>
    <w:rsid w:val="00E70F5D"/>
    <w:rsid w:val="00E90FE9"/>
    <w:rsid w:val="00EA1B9F"/>
    <w:rsid w:val="00EB2701"/>
    <w:rsid w:val="00EC0C8D"/>
    <w:rsid w:val="00EC6694"/>
    <w:rsid w:val="00EC796E"/>
    <w:rsid w:val="00EE2E57"/>
    <w:rsid w:val="00EE3088"/>
    <w:rsid w:val="00F07A5D"/>
    <w:rsid w:val="00F4325B"/>
    <w:rsid w:val="00F60568"/>
    <w:rsid w:val="00F73A93"/>
    <w:rsid w:val="00F7766B"/>
    <w:rsid w:val="00F85570"/>
    <w:rsid w:val="00FA51F1"/>
    <w:rsid w:val="00FC04D2"/>
    <w:rsid w:val="00FC290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256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2021-12-17T13:51:00Z</cp:lastPrinted>
  <dcterms:created xsi:type="dcterms:W3CDTF">2021-12-06T14:32:00Z</dcterms:created>
  <dcterms:modified xsi:type="dcterms:W3CDTF">2021-12-17T13:51:00Z</dcterms:modified>
</cp:coreProperties>
</file>