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5" w:rsidRPr="00B310E9" w:rsidRDefault="00773AD5" w:rsidP="00B310E9">
      <w:pPr>
        <w:ind w:left="1416"/>
        <w:jc w:val="right"/>
        <w:rPr>
          <w:b/>
          <w:sz w:val="28"/>
          <w:szCs w:val="28"/>
        </w:rPr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5374787" r:id="rId6"/>
        </w:pict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B310E9">
        <w:rPr>
          <w:b/>
          <w:sz w:val="28"/>
          <w:szCs w:val="28"/>
        </w:rPr>
        <w:t>ПРОЄКТ</w:t>
      </w:r>
      <w:r w:rsidRPr="00B310E9">
        <w:rPr>
          <w:b/>
          <w:sz w:val="28"/>
          <w:szCs w:val="28"/>
        </w:rPr>
        <w:tab/>
      </w:r>
      <w:r w:rsidRPr="00B310E9">
        <w:rPr>
          <w:b/>
          <w:sz w:val="28"/>
          <w:szCs w:val="28"/>
        </w:rPr>
        <w:tab/>
        <w:t xml:space="preserve">   </w:t>
      </w:r>
      <w:r w:rsidRPr="00B310E9">
        <w:rPr>
          <w:b/>
          <w:sz w:val="28"/>
          <w:szCs w:val="28"/>
        </w:rPr>
        <w:br w:type="textWrapping" w:clear="all"/>
      </w:r>
    </w:p>
    <w:p w:rsidR="00773AD5" w:rsidRPr="00B310E9" w:rsidRDefault="00773AD5" w:rsidP="00B310E9">
      <w:pPr>
        <w:jc w:val="center"/>
        <w:rPr>
          <w:b/>
          <w:sz w:val="28"/>
          <w:szCs w:val="28"/>
        </w:rPr>
      </w:pPr>
      <w:r w:rsidRPr="00B310E9">
        <w:rPr>
          <w:b/>
          <w:sz w:val="28"/>
          <w:szCs w:val="28"/>
        </w:rPr>
        <w:t>РОЖИЩЕНСЬКА МІСЬКА РАДА</w:t>
      </w:r>
    </w:p>
    <w:p w:rsidR="00773AD5" w:rsidRPr="00B310E9" w:rsidRDefault="00773AD5" w:rsidP="00B310E9">
      <w:pPr>
        <w:jc w:val="center"/>
        <w:rPr>
          <w:b/>
          <w:sz w:val="28"/>
          <w:szCs w:val="28"/>
        </w:rPr>
      </w:pPr>
      <w:r w:rsidRPr="00B310E9">
        <w:rPr>
          <w:b/>
          <w:sz w:val="28"/>
          <w:szCs w:val="28"/>
        </w:rPr>
        <w:t>ВОЛИНСЬКОЇ ОБЛАСТІ</w:t>
      </w:r>
    </w:p>
    <w:p w:rsidR="00773AD5" w:rsidRPr="00B310E9" w:rsidRDefault="00773AD5" w:rsidP="00B310E9">
      <w:pPr>
        <w:jc w:val="center"/>
        <w:rPr>
          <w:b/>
          <w:sz w:val="28"/>
          <w:szCs w:val="28"/>
        </w:rPr>
      </w:pPr>
      <w:r w:rsidRPr="00B310E9">
        <w:rPr>
          <w:b/>
          <w:sz w:val="28"/>
          <w:szCs w:val="28"/>
        </w:rPr>
        <w:t>ВОСЬМЕ СКЛИКАННЯ</w:t>
      </w:r>
    </w:p>
    <w:p w:rsidR="00773AD5" w:rsidRPr="00B310E9" w:rsidRDefault="00773AD5" w:rsidP="00B310E9">
      <w:pPr>
        <w:jc w:val="center"/>
        <w:rPr>
          <w:b/>
          <w:sz w:val="28"/>
          <w:szCs w:val="28"/>
        </w:rPr>
      </w:pPr>
    </w:p>
    <w:p w:rsidR="00773AD5" w:rsidRPr="00B310E9" w:rsidRDefault="00773AD5" w:rsidP="00B310E9">
      <w:pPr>
        <w:jc w:val="center"/>
        <w:rPr>
          <w:b/>
          <w:sz w:val="32"/>
          <w:szCs w:val="32"/>
        </w:rPr>
      </w:pPr>
      <w:r w:rsidRPr="00B310E9">
        <w:rPr>
          <w:b/>
          <w:sz w:val="32"/>
          <w:szCs w:val="32"/>
        </w:rPr>
        <w:t>РІШЕННЯ</w:t>
      </w:r>
    </w:p>
    <w:p w:rsidR="00773AD5" w:rsidRPr="007277F3" w:rsidRDefault="00773AD5" w:rsidP="00B310E9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773AD5" w:rsidRPr="007277F3" w:rsidTr="00E3031A">
        <w:trPr>
          <w:jc w:val="center"/>
        </w:trPr>
        <w:tc>
          <w:tcPr>
            <w:tcW w:w="3128" w:type="dxa"/>
          </w:tcPr>
          <w:p w:rsidR="00773AD5" w:rsidRPr="007277F3" w:rsidRDefault="00773AD5" w:rsidP="00E3031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вересня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773AD5" w:rsidRPr="007277F3" w:rsidRDefault="00773AD5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773AD5" w:rsidRPr="00290062" w:rsidRDefault="00773AD5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36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773AD5" w:rsidRPr="00E50BAE" w:rsidRDefault="00773AD5" w:rsidP="00FD076D">
      <w:pPr>
        <w:pStyle w:val="caaieiaie4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773AD5" w:rsidRDefault="00773AD5" w:rsidP="00FD076D">
      <w:pPr>
        <w:ind w:right="36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матеріальних запасів з балансу</w:t>
      </w:r>
      <w:r w:rsidRPr="00FD0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гуманітарного відділу Рожищенської міської ради</w:t>
      </w:r>
    </w:p>
    <w:p w:rsidR="00773AD5" w:rsidRDefault="00773AD5" w:rsidP="00FD076D">
      <w:pPr>
        <w:ind w:right="3697"/>
        <w:jc w:val="both"/>
        <w:rPr>
          <w:b/>
          <w:sz w:val="28"/>
          <w:szCs w:val="28"/>
          <w:lang w:val="uk-UA"/>
        </w:rPr>
      </w:pPr>
    </w:p>
    <w:p w:rsidR="00773AD5" w:rsidRDefault="00773AD5" w:rsidP="00A10B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гуманітарного відділу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30</w:t>
      </w:r>
      <w:r w:rsidRPr="00F26DB6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F26DB6">
        <w:rPr>
          <w:sz w:val="28"/>
          <w:lang w:val="uk-UA"/>
        </w:rPr>
        <w:t>.2023 №</w:t>
      </w:r>
      <w:r>
        <w:rPr>
          <w:sz w:val="28"/>
          <w:lang w:val="uk-UA"/>
        </w:rPr>
        <w:t>941</w:t>
      </w:r>
      <w:r w:rsidRPr="00F26DB6">
        <w:rPr>
          <w:sz w:val="28"/>
          <w:lang w:val="uk-UA"/>
        </w:rPr>
        <w:t>/01-10/2-23,</w:t>
      </w:r>
      <w:r>
        <w:rPr>
          <w:sz w:val="28"/>
          <w:lang w:val="uk-UA"/>
        </w:rPr>
        <w:t xml:space="preserve"> від 04.09.2023 №967/01-10/2-23,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773AD5" w:rsidRDefault="00773AD5" w:rsidP="00A10BA7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773AD5" w:rsidRPr="000711B7" w:rsidRDefault="00773AD5" w:rsidP="00A10BA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засоби, матеріальні запаси згідно додатка.</w:t>
      </w:r>
    </w:p>
    <w:p w:rsidR="00773AD5" w:rsidRDefault="00773AD5" w:rsidP="00A10BA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засобів, матеріальних запасів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773AD5" w:rsidRPr="002C1496" w:rsidRDefault="00773AD5" w:rsidP="00A10BA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773AD5" w:rsidRPr="002C1496" w:rsidRDefault="00773AD5" w:rsidP="00A10BA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73AD5" w:rsidRDefault="00773AD5" w:rsidP="006D2D6A">
      <w:pPr>
        <w:rPr>
          <w:sz w:val="28"/>
          <w:szCs w:val="28"/>
          <w:lang w:val="uk-UA"/>
        </w:rPr>
      </w:pPr>
    </w:p>
    <w:p w:rsidR="00773AD5" w:rsidRPr="00BA5ABC" w:rsidRDefault="00773AD5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773AD5" w:rsidRDefault="00773AD5" w:rsidP="007F6610">
      <w:pPr>
        <w:rPr>
          <w:i/>
          <w:lang w:val="uk-UA"/>
        </w:rPr>
      </w:pPr>
    </w:p>
    <w:p w:rsidR="00773AD5" w:rsidRPr="00FD076D" w:rsidRDefault="00773AD5" w:rsidP="007F6610">
      <w:pPr>
        <w:rPr>
          <w:lang w:val="uk-UA"/>
        </w:rPr>
      </w:pPr>
      <w:r w:rsidRPr="00FD076D">
        <w:rPr>
          <w:lang w:val="uk-UA"/>
        </w:rPr>
        <w:t>Олена Войтович 215 41</w:t>
      </w:r>
    </w:p>
    <w:p w:rsidR="00773AD5" w:rsidRDefault="00773AD5">
      <w:pPr>
        <w:rPr>
          <w:i/>
          <w:lang w:val="uk-UA"/>
        </w:rPr>
      </w:pPr>
    </w:p>
    <w:p w:rsidR="00773AD5" w:rsidRDefault="00773AD5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773AD5" w:rsidRDefault="00773AD5">
      <w:pPr>
        <w:rPr>
          <w:i/>
          <w:lang w:val="uk-UA"/>
        </w:rPr>
      </w:pPr>
    </w:p>
    <w:p w:rsidR="00773AD5" w:rsidRDefault="00773AD5">
      <w:pPr>
        <w:rPr>
          <w:i/>
          <w:lang w:val="uk-UA"/>
        </w:rPr>
      </w:pPr>
    </w:p>
    <w:p w:rsidR="00773AD5" w:rsidRDefault="00773AD5">
      <w:pPr>
        <w:rPr>
          <w:i/>
          <w:lang w:val="uk-UA"/>
        </w:rPr>
      </w:pPr>
    </w:p>
    <w:p w:rsidR="00773AD5" w:rsidRDefault="00773AD5">
      <w:pPr>
        <w:rPr>
          <w:i/>
          <w:lang w:val="uk-UA"/>
        </w:rPr>
      </w:pPr>
    </w:p>
    <w:p w:rsidR="00773AD5" w:rsidRDefault="00773AD5">
      <w:pPr>
        <w:rPr>
          <w:i/>
          <w:lang w:val="uk-UA"/>
        </w:rPr>
      </w:pPr>
    </w:p>
    <w:p w:rsidR="00773AD5" w:rsidRDefault="00773AD5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773AD5" w:rsidRDefault="00773AD5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773AD5" w:rsidRDefault="00773AD5" w:rsidP="00FC7769">
      <w:pPr>
        <w:jc w:val="center"/>
        <w:rPr>
          <w:b/>
          <w:bCs/>
          <w:lang w:val="uk-UA" w:eastAsia="en-US"/>
        </w:rPr>
      </w:pPr>
    </w:p>
    <w:p w:rsidR="00773AD5" w:rsidRDefault="00773AD5" w:rsidP="00FD076D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</w:t>
      </w:r>
    </w:p>
    <w:p w:rsidR="00773AD5" w:rsidRPr="00FD076D" w:rsidRDefault="00773AD5" w:rsidP="00FC7769">
      <w:pPr>
        <w:jc w:val="center"/>
        <w:rPr>
          <w:bCs/>
          <w:lang w:val="uk-UA" w:eastAsia="en-US"/>
        </w:rPr>
      </w:pPr>
      <w:r w:rsidRPr="00FD076D">
        <w:rPr>
          <w:bCs/>
          <w:lang w:val="uk-UA" w:eastAsia="en-US"/>
        </w:rPr>
        <w:t xml:space="preserve">                                                                                </w:t>
      </w:r>
      <w:r w:rsidRPr="00FD076D">
        <w:rPr>
          <w:bCs/>
          <w:lang w:eastAsia="en-US"/>
        </w:rPr>
        <w:t xml:space="preserve"> Додаток </w:t>
      </w:r>
    </w:p>
    <w:p w:rsidR="00773AD5" w:rsidRPr="00FD076D" w:rsidRDefault="00773AD5" w:rsidP="00503FEA">
      <w:pPr>
        <w:jc w:val="both"/>
        <w:rPr>
          <w:bCs/>
          <w:lang w:eastAsia="en-US"/>
        </w:rPr>
      </w:pPr>
      <w:r w:rsidRPr="00FD076D">
        <w:rPr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FD076D">
        <w:rPr>
          <w:bCs/>
          <w:lang w:eastAsia="en-US"/>
        </w:rPr>
        <w:t>до рішення міської ради</w:t>
      </w:r>
    </w:p>
    <w:p w:rsidR="00773AD5" w:rsidRPr="00A10BA7" w:rsidRDefault="00773AD5" w:rsidP="00A10BA7">
      <w:pPr>
        <w:ind w:left="6237"/>
        <w:jc w:val="both"/>
        <w:rPr>
          <w:bCs/>
          <w:lang w:val="uk-UA" w:eastAsia="en-US"/>
        </w:rPr>
      </w:pPr>
      <w:r w:rsidRPr="00FD076D">
        <w:rPr>
          <w:bCs/>
          <w:lang w:eastAsia="en-US"/>
        </w:rPr>
        <w:t xml:space="preserve">         від</w:t>
      </w:r>
      <w:r w:rsidRPr="00FD076D">
        <w:rPr>
          <w:bCs/>
          <w:lang w:val="uk-UA" w:eastAsia="en-US"/>
        </w:rPr>
        <w:t xml:space="preserve">       .</w:t>
      </w:r>
      <w:r w:rsidRPr="00FD076D">
        <w:rPr>
          <w:bCs/>
          <w:lang w:eastAsia="en-US"/>
        </w:rPr>
        <w:t>202</w:t>
      </w:r>
      <w:r w:rsidRPr="00FD076D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36</w:t>
      </w:r>
      <w:r w:rsidRPr="00A10BA7">
        <w:rPr>
          <w:bCs/>
          <w:lang w:eastAsia="en-US"/>
        </w:rPr>
        <w:t>/</w:t>
      </w:r>
    </w:p>
    <w:p w:rsidR="00773AD5" w:rsidRDefault="00773AD5" w:rsidP="00A10BA7">
      <w:pPr>
        <w:ind w:left="6237"/>
        <w:jc w:val="center"/>
        <w:rPr>
          <w:b/>
          <w:bCs/>
          <w:lang w:val="uk-UA"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2693"/>
        <w:gridCol w:w="851"/>
        <w:gridCol w:w="1417"/>
        <w:gridCol w:w="1418"/>
      </w:tblGrid>
      <w:tr w:rsidR="00773AD5" w:rsidTr="00E3031A">
        <w:trPr>
          <w:jc w:val="center"/>
        </w:trPr>
        <w:tc>
          <w:tcPr>
            <w:tcW w:w="562" w:type="dxa"/>
          </w:tcPr>
          <w:p w:rsidR="00773AD5" w:rsidRPr="00A10BA7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№ з/п</w:t>
            </w:r>
          </w:p>
        </w:tc>
        <w:tc>
          <w:tcPr>
            <w:tcW w:w="1843" w:type="dxa"/>
          </w:tcPr>
          <w:p w:rsidR="00773AD5" w:rsidRPr="00A10BA7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2693" w:type="dxa"/>
          </w:tcPr>
          <w:p w:rsidR="00773AD5" w:rsidRPr="00A10BA7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851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Кіль</w:t>
            </w:r>
          </w:p>
          <w:p w:rsidR="00773AD5" w:rsidRPr="00A10BA7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кість (шт.)</w:t>
            </w:r>
          </w:p>
        </w:tc>
        <w:tc>
          <w:tcPr>
            <w:tcW w:w="1417" w:type="dxa"/>
          </w:tcPr>
          <w:p w:rsidR="00773AD5" w:rsidRPr="00A10BA7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418" w:type="dxa"/>
          </w:tcPr>
          <w:p w:rsidR="00773AD5" w:rsidRPr="00A10BA7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773AD5" w:rsidTr="00E3031A">
        <w:trPr>
          <w:jc w:val="center"/>
        </w:trPr>
        <w:tc>
          <w:tcPr>
            <w:tcW w:w="562" w:type="dxa"/>
          </w:tcPr>
          <w:p w:rsidR="00773AD5" w:rsidRPr="00944DE0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843" w:type="dxa"/>
          </w:tcPr>
          <w:p w:rsidR="00773AD5" w:rsidRPr="00E8642D" w:rsidRDefault="00773AD5" w:rsidP="00E3031A">
            <w:pPr>
              <w:rPr>
                <w:bCs/>
                <w:lang w:val="en-US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Підлогомийна машина промислова </w:t>
            </w:r>
            <w:r>
              <w:rPr>
                <w:sz w:val="20"/>
                <w:szCs w:val="20"/>
                <w:lang w:val="en-US"/>
              </w:rPr>
              <w:t>Becker</w:t>
            </w:r>
          </w:p>
        </w:tc>
        <w:tc>
          <w:tcPr>
            <w:tcW w:w="2693" w:type="dxa"/>
          </w:tcPr>
          <w:p w:rsidR="00773AD5" w:rsidRPr="0012785E" w:rsidRDefault="00773AD5" w:rsidP="00E3031A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2785E">
              <w:rPr>
                <w:bCs/>
                <w:sz w:val="20"/>
                <w:szCs w:val="20"/>
                <w:lang w:val="en-US" w:eastAsia="en-US"/>
              </w:rPr>
              <w:t xml:space="preserve">1014830473 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                  </w:t>
            </w:r>
            <w:r w:rsidRPr="0012785E">
              <w:rPr>
                <w:bCs/>
                <w:sz w:val="20"/>
                <w:szCs w:val="20"/>
                <w:lang w:val="en-US" w:eastAsia="en-US"/>
              </w:rPr>
              <w:t xml:space="preserve"> CT15 B35 Li-Titan</w:t>
            </w:r>
          </w:p>
          <w:p w:rsidR="00773AD5" w:rsidRPr="00E8642D" w:rsidRDefault="00773AD5" w:rsidP="00E3031A">
            <w:pPr>
              <w:jc w:val="center"/>
              <w:rPr>
                <w:bCs/>
                <w:lang w:val="en-US" w:eastAsia="en-US"/>
              </w:rPr>
            </w:pPr>
            <w:r w:rsidRPr="0012785E">
              <w:rPr>
                <w:bCs/>
                <w:sz w:val="20"/>
                <w:szCs w:val="20"/>
                <w:lang w:val="en-US" w:eastAsia="en-US"/>
              </w:rPr>
              <w:t>(8000486559)</w:t>
            </w: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143A4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143A4">
              <w:rPr>
                <w:bCs/>
                <w:sz w:val="20"/>
                <w:szCs w:val="20"/>
                <w:lang w:val="en-US" w:eastAsia="en-US"/>
              </w:rPr>
              <w:t>105825</w:t>
            </w:r>
            <w:r w:rsidRPr="00D143A4">
              <w:rPr>
                <w:bCs/>
                <w:sz w:val="20"/>
                <w:szCs w:val="20"/>
                <w:lang w:val="uk-UA" w:eastAsia="en-US"/>
              </w:rPr>
              <w:t>,</w:t>
            </w:r>
            <w:r w:rsidRPr="00D143A4">
              <w:rPr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105825,14</w:t>
            </w:r>
          </w:p>
        </w:tc>
      </w:tr>
      <w:tr w:rsidR="00773AD5" w:rsidTr="00E3031A">
        <w:trPr>
          <w:jc w:val="center"/>
        </w:trPr>
        <w:tc>
          <w:tcPr>
            <w:tcW w:w="562" w:type="dxa"/>
          </w:tcPr>
          <w:p w:rsidR="00773AD5" w:rsidRPr="00944DE0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843" w:type="dxa"/>
          </w:tcPr>
          <w:p w:rsidR="00773AD5" w:rsidRPr="0012785E" w:rsidRDefault="00773AD5" w:rsidP="00E3031A">
            <w:pPr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 xml:space="preserve">Шафа холодильна промислова Forcold1 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12785E">
                <w:rPr>
                  <w:bCs/>
                  <w:sz w:val="20"/>
                  <w:szCs w:val="20"/>
                  <w:lang w:val="uk-UA" w:eastAsia="en-US"/>
                </w:rPr>
                <w:t>1200 л</w:t>
              </w:r>
            </w:smartTag>
          </w:p>
        </w:tc>
        <w:tc>
          <w:tcPr>
            <w:tcW w:w="2693" w:type="dxa"/>
          </w:tcPr>
          <w:p w:rsidR="00773AD5" w:rsidRPr="0012785E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101483047</w:t>
            </w:r>
            <w:r>
              <w:rPr>
                <w:bCs/>
                <w:sz w:val="20"/>
                <w:szCs w:val="20"/>
                <w:lang w:val="uk-UA" w:eastAsia="en-US"/>
              </w:rPr>
              <w:t>5</w:t>
            </w:r>
          </w:p>
          <w:p w:rsidR="00773AD5" w:rsidRPr="0012785E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G-GN1200TN-FC</w:t>
            </w:r>
          </w:p>
          <w:p w:rsidR="00773AD5" w:rsidRPr="0012785E" w:rsidRDefault="00773AD5" w:rsidP="00E3031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SK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222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F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uk-UA"/>
              </w:rPr>
              <w:t>3055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G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12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T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01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73AD5" w:rsidRPr="0012785E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101483047</w:t>
            </w:r>
            <w:r>
              <w:rPr>
                <w:bCs/>
                <w:sz w:val="20"/>
                <w:szCs w:val="20"/>
                <w:lang w:val="uk-UA" w:eastAsia="en-US"/>
              </w:rPr>
              <w:t>6</w:t>
            </w:r>
          </w:p>
          <w:p w:rsidR="00773AD5" w:rsidRPr="0012785E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G-GN1200TN-FC</w:t>
            </w:r>
          </w:p>
          <w:p w:rsidR="00773AD5" w:rsidRPr="0012785E" w:rsidRDefault="00773AD5" w:rsidP="00E3031A">
            <w:pPr>
              <w:jc w:val="center"/>
              <w:rPr>
                <w:bCs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SK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2223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F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uk-UA"/>
              </w:rPr>
              <w:t>986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G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12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T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40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145905,06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145905,06</w:t>
            </w:r>
          </w:p>
        </w:tc>
      </w:tr>
      <w:tr w:rsidR="00773AD5" w:rsidTr="00E3031A">
        <w:trPr>
          <w:jc w:val="center"/>
        </w:trPr>
        <w:tc>
          <w:tcPr>
            <w:tcW w:w="562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843" w:type="dxa"/>
          </w:tcPr>
          <w:p w:rsidR="00773AD5" w:rsidRPr="00CC39D6" w:rsidRDefault="00773AD5" w:rsidP="00E3031A">
            <w:pPr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 xml:space="preserve">Морозильна шафа дводверна Forcold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CC39D6">
                <w:rPr>
                  <w:bCs/>
                  <w:sz w:val="20"/>
                  <w:szCs w:val="20"/>
                  <w:lang w:val="uk-UA" w:eastAsia="en-US"/>
                </w:rPr>
                <w:t>1200 л</w:t>
              </w:r>
            </w:smartTag>
          </w:p>
        </w:tc>
        <w:tc>
          <w:tcPr>
            <w:tcW w:w="2693" w:type="dxa"/>
          </w:tcPr>
          <w:p w:rsidR="00773AD5" w:rsidRPr="00CC39D6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>10148304</w:t>
            </w:r>
            <w:r>
              <w:rPr>
                <w:bCs/>
                <w:sz w:val="20"/>
                <w:szCs w:val="20"/>
                <w:lang w:val="uk-UA" w:eastAsia="en-US"/>
              </w:rPr>
              <w:t>78</w:t>
            </w:r>
          </w:p>
          <w:p w:rsidR="00773AD5" w:rsidRPr="00CC39D6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>G-GN1200ВТ-F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SK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2223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F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986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G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12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B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01</w:t>
            </w:r>
            <w:r>
              <w:rPr>
                <w:bCs/>
                <w:sz w:val="20"/>
                <w:szCs w:val="20"/>
                <w:lang w:val="uk-UA" w:eastAsia="en-US"/>
              </w:rPr>
              <w:t>3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)</w:t>
            </w:r>
          </w:p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1014830479</w:t>
            </w:r>
          </w:p>
          <w:p w:rsidR="00773AD5" w:rsidRPr="00CC39D6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>G-GN1200ВТ-F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 xml:space="preserve"> (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SK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2223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F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986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G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12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B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01</w:t>
            </w:r>
            <w:r>
              <w:rPr>
                <w:bCs/>
                <w:sz w:val="20"/>
                <w:szCs w:val="20"/>
                <w:lang w:val="uk-UA" w:eastAsia="en-US"/>
              </w:rPr>
              <w:t>1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)</w:t>
            </w:r>
          </w:p>
          <w:p w:rsidR="00773AD5" w:rsidRPr="00CC39D6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  <w:p w:rsidR="00773AD5" w:rsidRPr="00CC39D6" w:rsidRDefault="00773AD5" w:rsidP="00E3031A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173088,7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173088,70</w:t>
            </w:r>
          </w:p>
        </w:tc>
      </w:tr>
      <w:tr w:rsidR="00773AD5" w:rsidTr="00E3031A">
        <w:trPr>
          <w:jc w:val="center"/>
        </w:trPr>
        <w:tc>
          <w:tcPr>
            <w:tcW w:w="562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843" w:type="dxa"/>
          </w:tcPr>
          <w:p w:rsidR="00773AD5" w:rsidRPr="00473B67" w:rsidRDefault="00773AD5" w:rsidP="00E303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Стелаж кондитерський  1- секційний на 16 рівнів</w:t>
            </w:r>
          </w:p>
        </w:tc>
        <w:tc>
          <w:tcPr>
            <w:tcW w:w="2693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13373,88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13373,88</w:t>
            </w:r>
          </w:p>
        </w:tc>
      </w:tr>
      <w:tr w:rsidR="00773AD5" w:rsidRPr="004A4264" w:rsidTr="00E3031A">
        <w:trPr>
          <w:jc w:val="center"/>
        </w:trPr>
        <w:tc>
          <w:tcPr>
            <w:tcW w:w="562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843" w:type="dxa"/>
          </w:tcPr>
          <w:p w:rsidR="00773AD5" w:rsidRPr="004A4264" w:rsidRDefault="00773AD5" w:rsidP="00E3031A">
            <w:pPr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Класична гітара STRUNAL.Струни в комплекті: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4264">
              <w:rPr>
                <w:sz w:val="20"/>
                <w:szCs w:val="20"/>
                <w:lang w:val="uk-UA"/>
              </w:rPr>
              <w:t>D’</w:t>
            </w:r>
            <w:r w:rsidRPr="004A4264">
              <w:rPr>
                <w:sz w:val="20"/>
                <w:szCs w:val="20"/>
                <w:lang w:val="en-US"/>
              </w:rPr>
              <w:t>Addario</w:t>
            </w:r>
          </w:p>
        </w:tc>
        <w:tc>
          <w:tcPr>
            <w:tcW w:w="2693" w:type="dxa"/>
          </w:tcPr>
          <w:p w:rsidR="00773AD5" w:rsidRPr="004A426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4A4264">
              <w:rPr>
                <w:bCs/>
                <w:sz w:val="20"/>
                <w:szCs w:val="20"/>
                <w:lang w:val="uk-UA" w:eastAsia="en-US"/>
              </w:rPr>
              <w:t xml:space="preserve">Модель 601 </w:t>
            </w:r>
          </w:p>
          <w:p w:rsidR="00773AD5" w:rsidRPr="004A426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4A4264">
              <w:rPr>
                <w:bCs/>
                <w:sz w:val="20"/>
                <w:szCs w:val="20"/>
                <w:lang w:val="uk-UA" w:eastAsia="en-US"/>
              </w:rPr>
              <w:t>1-2010</w:t>
            </w: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9062,40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9062,40</w:t>
            </w:r>
          </w:p>
        </w:tc>
      </w:tr>
      <w:tr w:rsidR="00773AD5" w:rsidTr="00E3031A">
        <w:trPr>
          <w:jc w:val="center"/>
        </w:trPr>
        <w:tc>
          <w:tcPr>
            <w:tcW w:w="562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843" w:type="dxa"/>
          </w:tcPr>
          <w:p w:rsidR="00773AD5" w:rsidRPr="004A4264" w:rsidRDefault="00773AD5" w:rsidP="00E3031A">
            <w:pPr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Флейта ARMSTRONG, посріблена в комплекті з футляром</w:t>
            </w:r>
          </w:p>
        </w:tc>
        <w:tc>
          <w:tcPr>
            <w:tcW w:w="2693" w:type="dxa"/>
          </w:tcPr>
          <w:p w:rsidR="00773AD5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1016303070</w:t>
            </w:r>
          </w:p>
          <w:p w:rsidR="00773AD5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Модель 104</w:t>
            </w:r>
          </w:p>
          <w:p w:rsidR="00773AD5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(8113680)</w:t>
            </w:r>
          </w:p>
          <w:p w:rsidR="00773AD5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1016303071</w:t>
            </w:r>
          </w:p>
          <w:p w:rsidR="00773AD5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Модель 104</w:t>
            </w:r>
          </w:p>
          <w:p w:rsidR="00773AD5" w:rsidRPr="004A4264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(8113705)</w:t>
            </w:r>
          </w:p>
          <w:p w:rsidR="00773AD5" w:rsidRPr="004A4264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73AD5" w:rsidRPr="004A426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60831,36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60831,36</w:t>
            </w:r>
          </w:p>
        </w:tc>
      </w:tr>
      <w:tr w:rsidR="00773AD5" w:rsidTr="00E3031A">
        <w:trPr>
          <w:jc w:val="center"/>
        </w:trPr>
        <w:tc>
          <w:tcPr>
            <w:tcW w:w="562" w:type="dxa"/>
          </w:tcPr>
          <w:p w:rsidR="00773AD5" w:rsidRDefault="00773AD5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843" w:type="dxa"/>
          </w:tcPr>
          <w:p w:rsidR="00773AD5" w:rsidRPr="004A4264" w:rsidRDefault="00773AD5" w:rsidP="00E3031A">
            <w:pPr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Труба King в комплекті з мундштуком та футляром</w:t>
            </w:r>
          </w:p>
        </w:tc>
        <w:tc>
          <w:tcPr>
            <w:tcW w:w="2693" w:type="dxa"/>
          </w:tcPr>
          <w:p w:rsidR="00773AD5" w:rsidRPr="00377D31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1016303072</w:t>
            </w:r>
          </w:p>
          <w:p w:rsidR="00773AD5" w:rsidRPr="00377D31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Модель 601</w:t>
            </w:r>
          </w:p>
          <w:p w:rsidR="00773AD5" w:rsidRPr="00377D31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(592780)</w:t>
            </w:r>
          </w:p>
          <w:p w:rsidR="00773AD5" w:rsidRPr="00377D31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101630307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773AD5" w:rsidRPr="00377D31" w:rsidRDefault="00773AD5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Модель 601</w:t>
            </w:r>
          </w:p>
          <w:p w:rsidR="00773AD5" w:rsidRPr="004A426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77D31">
              <w:rPr>
                <w:sz w:val="20"/>
                <w:szCs w:val="20"/>
                <w:lang w:val="uk-UA"/>
              </w:rPr>
              <w:t>(5927</w:t>
            </w:r>
            <w:r>
              <w:rPr>
                <w:sz w:val="20"/>
                <w:szCs w:val="20"/>
                <w:lang w:val="uk-UA"/>
              </w:rPr>
              <w:t>33</w:t>
            </w:r>
            <w:r w:rsidRPr="00377D3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69120,00</w:t>
            </w:r>
          </w:p>
        </w:tc>
        <w:tc>
          <w:tcPr>
            <w:tcW w:w="1418" w:type="dxa"/>
          </w:tcPr>
          <w:p w:rsidR="00773AD5" w:rsidRPr="00D143A4" w:rsidRDefault="00773AD5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69120,00</w:t>
            </w:r>
          </w:p>
        </w:tc>
      </w:tr>
    </w:tbl>
    <w:p w:rsidR="00773AD5" w:rsidRPr="006959BE" w:rsidRDefault="00773AD5" w:rsidP="00A10BA7">
      <w:pPr>
        <w:rPr>
          <w:b/>
          <w:bCs/>
          <w:lang w:val="uk-UA" w:eastAsia="en-US"/>
        </w:rPr>
      </w:pPr>
    </w:p>
    <w:p w:rsidR="00773AD5" w:rsidRDefault="00773AD5" w:rsidP="006959BE">
      <w:pPr>
        <w:ind w:left="6237"/>
        <w:jc w:val="center"/>
        <w:rPr>
          <w:b/>
          <w:bCs/>
          <w:lang w:val="uk-UA" w:eastAsia="en-US"/>
        </w:rPr>
      </w:pPr>
    </w:p>
    <w:sectPr w:rsidR="00773AD5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71C6"/>
    <w:rsid w:val="00045CAB"/>
    <w:rsid w:val="00055A4D"/>
    <w:rsid w:val="000711B7"/>
    <w:rsid w:val="00081EE5"/>
    <w:rsid w:val="000E279D"/>
    <w:rsid w:val="00112B60"/>
    <w:rsid w:val="0012785E"/>
    <w:rsid w:val="00131E3C"/>
    <w:rsid w:val="00133F84"/>
    <w:rsid w:val="00135581"/>
    <w:rsid w:val="001556DD"/>
    <w:rsid w:val="00171F87"/>
    <w:rsid w:val="001740A7"/>
    <w:rsid w:val="00191F3C"/>
    <w:rsid w:val="00194D5E"/>
    <w:rsid w:val="001B54F9"/>
    <w:rsid w:val="001C369F"/>
    <w:rsid w:val="001C6E16"/>
    <w:rsid w:val="001E0A19"/>
    <w:rsid w:val="001F4CCC"/>
    <w:rsid w:val="001F5DCA"/>
    <w:rsid w:val="001F6576"/>
    <w:rsid w:val="002307BD"/>
    <w:rsid w:val="00237432"/>
    <w:rsid w:val="00251672"/>
    <w:rsid w:val="00267B7C"/>
    <w:rsid w:val="00290062"/>
    <w:rsid w:val="002A52E1"/>
    <w:rsid w:val="002C1496"/>
    <w:rsid w:val="002D2720"/>
    <w:rsid w:val="002F0C7E"/>
    <w:rsid w:val="00323E66"/>
    <w:rsid w:val="0032633B"/>
    <w:rsid w:val="00371E0A"/>
    <w:rsid w:val="00377D31"/>
    <w:rsid w:val="003979E7"/>
    <w:rsid w:val="00403BE1"/>
    <w:rsid w:val="00403F7C"/>
    <w:rsid w:val="00406EB0"/>
    <w:rsid w:val="00425604"/>
    <w:rsid w:val="00457087"/>
    <w:rsid w:val="00473B67"/>
    <w:rsid w:val="00492042"/>
    <w:rsid w:val="004A4264"/>
    <w:rsid w:val="004A5BC1"/>
    <w:rsid w:val="004B1ED0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B52F0"/>
    <w:rsid w:val="005C67B4"/>
    <w:rsid w:val="00614533"/>
    <w:rsid w:val="00631D50"/>
    <w:rsid w:val="0063200B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02373"/>
    <w:rsid w:val="00710C11"/>
    <w:rsid w:val="00716C07"/>
    <w:rsid w:val="007277F3"/>
    <w:rsid w:val="00752C83"/>
    <w:rsid w:val="00764B3C"/>
    <w:rsid w:val="00773AD5"/>
    <w:rsid w:val="00792C4B"/>
    <w:rsid w:val="007A5107"/>
    <w:rsid w:val="007B29AF"/>
    <w:rsid w:val="007C64F6"/>
    <w:rsid w:val="007D0AC6"/>
    <w:rsid w:val="007F6610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083D"/>
    <w:rsid w:val="009336FC"/>
    <w:rsid w:val="00944DE0"/>
    <w:rsid w:val="0097427B"/>
    <w:rsid w:val="009819CC"/>
    <w:rsid w:val="009A14F2"/>
    <w:rsid w:val="009B44BE"/>
    <w:rsid w:val="009D6C68"/>
    <w:rsid w:val="009E4236"/>
    <w:rsid w:val="00A0382D"/>
    <w:rsid w:val="00A07C3F"/>
    <w:rsid w:val="00A10BA7"/>
    <w:rsid w:val="00A372EC"/>
    <w:rsid w:val="00A43D1B"/>
    <w:rsid w:val="00A44280"/>
    <w:rsid w:val="00A4467F"/>
    <w:rsid w:val="00A466AA"/>
    <w:rsid w:val="00A61827"/>
    <w:rsid w:val="00A76A92"/>
    <w:rsid w:val="00AA7881"/>
    <w:rsid w:val="00AC391E"/>
    <w:rsid w:val="00AE3CA4"/>
    <w:rsid w:val="00B1047E"/>
    <w:rsid w:val="00B11907"/>
    <w:rsid w:val="00B14269"/>
    <w:rsid w:val="00B15E42"/>
    <w:rsid w:val="00B222BC"/>
    <w:rsid w:val="00B310E9"/>
    <w:rsid w:val="00B42583"/>
    <w:rsid w:val="00B46B2B"/>
    <w:rsid w:val="00B7186B"/>
    <w:rsid w:val="00B956C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B0056"/>
    <w:rsid w:val="00CC39D6"/>
    <w:rsid w:val="00CC7552"/>
    <w:rsid w:val="00D002FD"/>
    <w:rsid w:val="00D143A4"/>
    <w:rsid w:val="00D210C0"/>
    <w:rsid w:val="00D30D54"/>
    <w:rsid w:val="00D66BCF"/>
    <w:rsid w:val="00DB4761"/>
    <w:rsid w:val="00DE2796"/>
    <w:rsid w:val="00DE2F9B"/>
    <w:rsid w:val="00DE78D6"/>
    <w:rsid w:val="00E07117"/>
    <w:rsid w:val="00E21704"/>
    <w:rsid w:val="00E24911"/>
    <w:rsid w:val="00E25D37"/>
    <w:rsid w:val="00E3031A"/>
    <w:rsid w:val="00E44F61"/>
    <w:rsid w:val="00E50BAE"/>
    <w:rsid w:val="00E71379"/>
    <w:rsid w:val="00E8462B"/>
    <w:rsid w:val="00E8642D"/>
    <w:rsid w:val="00E929D8"/>
    <w:rsid w:val="00E9348F"/>
    <w:rsid w:val="00EA28D1"/>
    <w:rsid w:val="00EA2E80"/>
    <w:rsid w:val="00EB7045"/>
    <w:rsid w:val="00EE0157"/>
    <w:rsid w:val="00F05346"/>
    <w:rsid w:val="00F1334C"/>
    <w:rsid w:val="00F16E9B"/>
    <w:rsid w:val="00F26DB6"/>
    <w:rsid w:val="00F26FF3"/>
    <w:rsid w:val="00F42E68"/>
    <w:rsid w:val="00F55298"/>
    <w:rsid w:val="00F71973"/>
    <w:rsid w:val="00F744E5"/>
    <w:rsid w:val="00F7460B"/>
    <w:rsid w:val="00F75548"/>
    <w:rsid w:val="00FA4859"/>
    <w:rsid w:val="00FB20A4"/>
    <w:rsid w:val="00FC7769"/>
    <w:rsid w:val="00FD076D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B310E9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8</cp:revision>
  <cp:lastPrinted>2023-05-09T11:35:00Z</cp:lastPrinted>
  <dcterms:created xsi:type="dcterms:W3CDTF">2023-09-01T07:43:00Z</dcterms:created>
  <dcterms:modified xsi:type="dcterms:W3CDTF">2023-09-04T20:20:00Z</dcterms:modified>
</cp:coreProperties>
</file>