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CB" w:rsidRPr="00737D66" w:rsidRDefault="00387FCB" w:rsidP="00737D66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я</w:t>
      </w:r>
    </w:p>
    <w:p w:rsidR="00387FCB" w:rsidRPr="00737D66" w:rsidRDefault="00387FCB" w:rsidP="00737D66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43.45pt;width:33.3pt;height:43.2pt;z-index:251658240" fillcolor="window">
            <v:imagedata r:id="rId7" o:title=""/>
          </v:shape>
          <o:OLEObject Type="Embed" ProgID="Word.Picture.8" ShapeID="_x0000_s1026" DrawAspect="Content" ObjectID="_1696426997" r:id="rId8"/>
        </w:pict>
      </w:r>
      <w:r w:rsidRPr="00737D66">
        <w:rPr>
          <w:rFonts w:cs="Times New Roman"/>
          <w:b/>
          <w:szCs w:val="28"/>
          <w:lang w:eastAsia="ru-RU"/>
        </w:rPr>
        <w:t>РОЖИЩЕНСЬКА МІСЬКА РАДА</w:t>
      </w:r>
    </w:p>
    <w:p w:rsidR="00387FCB" w:rsidRPr="00737D66" w:rsidRDefault="00387FCB" w:rsidP="00737D66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:rsidR="00387FCB" w:rsidRPr="00737D66" w:rsidRDefault="00387FCB" w:rsidP="00737D66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восьмого скликання</w:t>
      </w:r>
    </w:p>
    <w:p w:rsidR="00387FCB" w:rsidRPr="00737D66" w:rsidRDefault="00387FCB" w:rsidP="005A3295">
      <w:pPr>
        <w:tabs>
          <w:tab w:val="left" w:pos="5550"/>
        </w:tabs>
        <w:spacing w:after="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737D66">
        <w:rPr>
          <w:rFonts w:cs="Times New Roman"/>
          <w:b/>
          <w:sz w:val="32"/>
          <w:szCs w:val="32"/>
          <w:lang w:eastAsia="ru-RU"/>
        </w:rPr>
        <w:t>РІШЕННЯ</w:t>
      </w:r>
    </w:p>
    <w:p w:rsidR="00387FCB" w:rsidRPr="00737D66" w:rsidRDefault="00387FCB" w:rsidP="00737D66">
      <w:pPr>
        <w:tabs>
          <w:tab w:val="left" w:pos="5550"/>
        </w:tabs>
        <w:spacing w:after="0" w:line="240" w:lineRule="auto"/>
        <w:rPr>
          <w:rFonts w:cs="Times New Roman"/>
          <w:szCs w:val="20"/>
          <w:lang w:eastAsia="ru-RU"/>
        </w:rPr>
      </w:pPr>
      <w:r w:rsidRPr="00737D66">
        <w:rPr>
          <w:rFonts w:cs="Times New Roman"/>
          <w:szCs w:val="20"/>
          <w:lang w:eastAsia="ru-RU"/>
        </w:rPr>
        <w:tab/>
      </w:r>
    </w:p>
    <w:p w:rsidR="00387FCB" w:rsidRPr="00737D66" w:rsidRDefault="00387FCB" w:rsidP="00737D66">
      <w:pPr>
        <w:tabs>
          <w:tab w:val="left" w:pos="4230"/>
        </w:tabs>
        <w:spacing w:after="0" w:line="240" w:lineRule="auto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 22 жовтня</w:t>
      </w:r>
      <w:r w:rsidRPr="00737D66">
        <w:rPr>
          <w:rFonts w:cs="Times New Roman"/>
          <w:szCs w:val="20"/>
          <w:lang w:eastAsia="ru-RU"/>
        </w:rPr>
        <w:t xml:space="preserve"> 2021 року                                                    </w:t>
      </w:r>
      <w:r>
        <w:rPr>
          <w:rFonts w:cs="Times New Roman"/>
          <w:szCs w:val="20"/>
          <w:lang w:eastAsia="ru-RU"/>
        </w:rPr>
        <w:t xml:space="preserve">                              </w:t>
      </w:r>
      <w:r w:rsidRPr="00737D66">
        <w:rPr>
          <w:rFonts w:cs="Times New Roman"/>
          <w:szCs w:val="20"/>
          <w:lang w:eastAsia="ru-RU"/>
        </w:rPr>
        <w:t xml:space="preserve">№ </w:t>
      </w:r>
      <w:r>
        <w:rPr>
          <w:rFonts w:cs="Times New Roman"/>
          <w:szCs w:val="20"/>
          <w:lang w:eastAsia="ru-RU"/>
        </w:rPr>
        <w:t>12</w:t>
      </w:r>
      <w:r w:rsidRPr="00737D66">
        <w:rPr>
          <w:rFonts w:cs="Times New Roman"/>
          <w:szCs w:val="20"/>
          <w:lang w:eastAsia="ru-RU"/>
        </w:rPr>
        <w:t>/</w:t>
      </w:r>
      <w:r>
        <w:rPr>
          <w:rFonts w:cs="Times New Roman"/>
          <w:szCs w:val="20"/>
          <w:lang w:eastAsia="ru-RU"/>
        </w:rPr>
        <w:t>14</w:t>
      </w:r>
    </w:p>
    <w:p w:rsidR="00387FCB" w:rsidRPr="00B25CFA" w:rsidRDefault="00387FCB" w:rsidP="00737D66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</w:p>
    <w:p w:rsidR="00387FCB" w:rsidRPr="00737D66" w:rsidRDefault="00387FCB" w:rsidP="00737D66">
      <w:pPr>
        <w:spacing w:after="0" w:line="240" w:lineRule="auto"/>
        <w:rPr>
          <w:rFonts w:cs="Times New Roman"/>
          <w:b/>
          <w:szCs w:val="28"/>
          <w:lang w:eastAsia="ru-RU"/>
        </w:rPr>
      </w:pPr>
      <w:bookmarkStart w:id="0" w:name="_Hlk67575384"/>
      <w:r w:rsidRPr="00737D66">
        <w:rPr>
          <w:rFonts w:cs="Times New Roman"/>
          <w:b/>
          <w:szCs w:val="28"/>
          <w:lang w:eastAsia="ru-RU"/>
        </w:rPr>
        <w:t xml:space="preserve">Про затвердження проектів землеустрою </w:t>
      </w:r>
    </w:p>
    <w:p w:rsidR="00387FCB" w:rsidRPr="00737D66" w:rsidRDefault="00387FCB" w:rsidP="00737D66">
      <w:pPr>
        <w:spacing w:after="0" w:line="240" w:lineRule="auto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 xml:space="preserve">щодо відведення земельної ділянки, </w:t>
      </w:r>
    </w:p>
    <w:p w:rsidR="00387FCB" w:rsidRPr="00737D66" w:rsidRDefault="00387FCB" w:rsidP="00737D66">
      <w:pPr>
        <w:spacing w:after="0" w:line="240" w:lineRule="auto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передачу земельних ділянок у власність</w:t>
      </w:r>
    </w:p>
    <w:bookmarkEnd w:id="0"/>
    <w:p w:rsidR="00387FCB" w:rsidRPr="00737D66" w:rsidRDefault="00387FCB" w:rsidP="00737D66">
      <w:pPr>
        <w:spacing w:after="0" w:line="240" w:lineRule="auto"/>
        <w:rPr>
          <w:rFonts w:cs="Times New Roman"/>
          <w:b/>
          <w:szCs w:val="28"/>
          <w:lang w:eastAsia="ru-RU"/>
        </w:rPr>
      </w:pPr>
    </w:p>
    <w:p w:rsidR="00387FCB" w:rsidRPr="00737D66" w:rsidRDefault="00387FCB" w:rsidP="00AE02B8">
      <w:pPr>
        <w:spacing w:after="0" w:line="240" w:lineRule="auto"/>
        <w:ind w:firstLine="720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Розглянувши заяви громадян</w:t>
      </w:r>
      <w:r>
        <w:rPr>
          <w:rFonts w:cs="Times New Roman"/>
          <w:szCs w:val="28"/>
          <w:lang w:eastAsia="ru-RU"/>
        </w:rPr>
        <w:t xml:space="preserve"> </w:t>
      </w:r>
      <w:r w:rsidRPr="00737D66">
        <w:rPr>
          <w:rFonts w:cs="Times New Roman"/>
          <w:szCs w:val="28"/>
          <w:lang w:eastAsia="ru-RU"/>
        </w:rPr>
        <w:t>та проекти землеустрою щодо відведення земельної ділянки, керуючись пунктом 34 частини 1 статті 26, пунктом 9 частини "б" статті 33  Закону України «Про місцеве самоврядування в Україні», статями 12, 22, 116, 118, 121, 122 Земельного кодексу України, статтями 19, 25, 30, 50 За</w:t>
      </w:r>
      <w:r>
        <w:rPr>
          <w:rFonts w:cs="Times New Roman"/>
          <w:szCs w:val="28"/>
          <w:lang w:eastAsia="ru-RU"/>
        </w:rPr>
        <w:t xml:space="preserve">кону України «Про землеустрій», </w:t>
      </w:r>
      <w:r w:rsidRPr="00A67612">
        <w:rPr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</w:t>
      </w:r>
      <w:r>
        <w:rPr>
          <w:szCs w:val="28"/>
        </w:rPr>
        <w:t>від 07.10</w:t>
      </w:r>
      <w:r w:rsidRPr="00A67612">
        <w:rPr>
          <w:szCs w:val="28"/>
        </w:rPr>
        <w:t>.2021 року</w:t>
      </w:r>
      <w:r>
        <w:rPr>
          <w:szCs w:val="28"/>
        </w:rPr>
        <w:t xml:space="preserve"> № 14/3</w:t>
      </w:r>
      <w:r w:rsidRPr="00A67612">
        <w:rPr>
          <w:szCs w:val="28"/>
        </w:rPr>
        <w:t>,</w:t>
      </w:r>
      <w:r>
        <w:rPr>
          <w:szCs w:val="28"/>
        </w:rPr>
        <w:t xml:space="preserve"> </w:t>
      </w:r>
      <w:r w:rsidRPr="00737D66">
        <w:rPr>
          <w:rFonts w:cs="Times New Roman"/>
          <w:szCs w:val="28"/>
          <w:lang w:eastAsia="ru-RU"/>
        </w:rPr>
        <w:t xml:space="preserve">міська рада </w:t>
      </w:r>
    </w:p>
    <w:p w:rsidR="00387FCB" w:rsidRPr="00737D66" w:rsidRDefault="00387FCB" w:rsidP="00737D66">
      <w:pPr>
        <w:spacing w:after="0" w:line="240" w:lineRule="auto"/>
        <w:jc w:val="both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ВИРІШИЛА:</w:t>
      </w:r>
    </w:p>
    <w:p w:rsidR="00387FCB" w:rsidRDefault="00387FCB" w:rsidP="008B2806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cs="Times New Roman"/>
          <w:szCs w:val="28"/>
          <w:lang w:eastAsia="ru-RU"/>
        </w:rPr>
      </w:pPr>
      <w:r w:rsidRPr="008B2806">
        <w:rPr>
          <w:rFonts w:cs="Times New Roman"/>
          <w:szCs w:val="28"/>
          <w:lang w:eastAsia="ru-RU"/>
        </w:rPr>
        <w:t>Затвердити проекти землеустрою щодо відведення земельної ділянки та передати безоплатно у власність земельні ділянки для будівництва та обслуговування жилого будинку, господарських будівель і споруд (присадибна ділянка), для ведення особистого селянського господарства громадянам згідно додатку 1.</w:t>
      </w:r>
    </w:p>
    <w:p w:rsidR="00387FCB" w:rsidRDefault="00387FCB" w:rsidP="0006480A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cs="Times New Roman"/>
          <w:szCs w:val="28"/>
          <w:lang w:eastAsia="ru-RU"/>
        </w:rPr>
      </w:pPr>
      <w:r w:rsidRPr="0006480A">
        <w:rPr>
          <w:rFonts w:cs="Times New Roman"/>
          <w:szCs w:val="28"/>
          <w:lang w:eastAsia="ru-RU"/>
        </w:rPr>
        <w:t>Встановити обмеження у використанні земельних ділянок та земельні сервітути згідно додатку 1.</w:t>
      </w:r>
    </w:p>
    <w:p w:rsidR="00387FCB" w:rsidRPr="0006480A" w:rsidRDefault="00387FCB" w:rsidP="0006480A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cs="Times New Roman"/>
          <w:szCs w:val="28"/>
          <w:lang w:eastAsia="ru-RU"/>
        </w:rPr>
      </w:pPr>
      <w:r w:rsidRPr="0006480A">
        <w:rPr>
          <w:rFonts w:cs="Times New Roman"/>
          <w:szCs w:val="28"/>
          <w:lang w:eastAsia="ru-RU"/>
        </w:rPr>
        <w:t>Зобов’язати громадян:</w:t>
      </w:r>
    </w:p>
    <w:p w:rsidR="00387FCB" w:rsidRPr="00737D66" w:rsidRDefault="00387FCB" w:rsidP="00737D66">
      <w:pPr>
        <w:spacing w:after="0" w:line="240" w:lineRule="auto"/>
        <w:ind w:firstLine="426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1) Виконувати обов’язки землевласника  земельної ділянки відповідно до вимог ст. 91 Земельного кодексу України.</w:t>
      </w:r>
    </w:p>
    <w:p w:rsidR="00387FCB" w:rsidRDefault="00387FCB" w:rsidP="00737D66">
      <w:pPr>
        <w:spacing w:after="0" w:line="240" w:lineRule="auto"/>
        <w:ind w:firstLine="426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2) Зареєструвати право на земельну ділянку відповідно до статті 125 Земельного кодексу України.</w:t>
      </w:r>
    </w:p>
    <w:p w:rsidR="00387FCB" w:rsidRPr="00737D66" w:rsidRDefault="00387FCB" w:rsidP="0006480A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87FCB" w:rsidRPr="00737D66" w:rsidRDefault="00387FCB" w:rsidP="00737D66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387FCB" w:rsidRPr="00737D66" w:rsidRDefault="00387FCB" w:rsidP="00737D66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387FCB" w:rsidRDefault="00387FCB" w:rsidP="00737D66">
      <w:pPr>
        <w:tabs>
          <w:tab w:val="left" w:pos="5550"/>
        </w:tabs>
        <w:spacing w:after="0" w:line="240" w:lineRule="auto"/>
        <w:rPr>
          <w:rFonts w:cs="Times New Roman"/>
          <w:b/>
          <w:i/>
          <w:szCs w:val="20"/>
          <w:lang w:eastAsia="ru-RU"/>
        </w:rPr>
      </w:pPr>
      <w:r w:rsidRPr="00737D66">
        <w:rPr>
          <w:rFonts w:cs="Times New Roman"/>
          <w:szCs w:val="20"/>
          <w:lang w:eastAsia="ru-RU"/>
        </w:rPr>
        <w:t xml:space="preserve">Міський голова                       </w:t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737D66">
        <w:rPr>
          <w:rFonts w:cs="Times New Roman"/>
          <w:b/>
          <w:i/>
          <w:szCs w:val="20"/>
          <w:lang w:eastAsia="ru-RU"/>
        </w:rPr>
        <w:tab/>
        <w:t>Вячеслав ПОЛІЩУК</w:t>
      </w:r>
    </w:p>
    <w:p w:rsidR="00387FCB" w:rsidRPr="00364478" w:rsidRDefault="00387FCB" w:rsidP="00652719">
      <w:pPr>
        <w:spacing w:after="0" w:line="240" w:lineRule="auto"/>
        <w:rPr>
          <w:rFonts w:cs="Times New Roman"/>
          <w:i/>
          <w:sz w:val="20"/>
          <w:szCs w:val="20"/>
          <w:lang w:eastAsia="ru-RU"/>
        </w:rPr>
      </w:pPr>
      <w:r w:rsidRPr="00364478">
        <w:rPr>
          <w:rFonts w:cs="Times New Roman"/>
          <w:i/>
          <w:sz w:val="20"/>
          <w:szCs w:val="20"/>
          <w:lang w:eastAsia="ru-RU"/>
        </w:rPr>
        <w:t>Данилюк 21541</w:t>
      </w:r>
    </w:p>
    <w:p w:rsidR="00387FCB" w:rsidRPr="00364478" w:rsidRDefault="00387FCB" w:rsidP="00652719">
      <w:pPr>
        <w:spacing w:after="0" w:line="240" w:lineRule="auto"/>
        <w:rPr>
          <w:rFonts w:cs="Times New Roman"/>
          <w:i/>
          <w:sz w:val="20"/>
          <w:szCs w:val="20"/>
          <w:lang w:eastAsia="ru-RU"/>
        </w:rPr>
      </w:pPr>
      <w:r w:rsidRPr="00364478">
        <w:rPr>
          <w:rFonts w:cs="Times New Roman"/>
          <w:i/>
          <w:sz w:val="20"/>
          <w:szCs w:val="20"/>
          <w:lang w:eastAsia="ru-RU"/>
        </w:rPr>
        <w:t>Вербицький 21541</w:t>
      </w:r>
    </w:p>
    <w:p w:rsidR="00387FCB" w:rsidRPr="00364478" w:rsidRDefault="00387FCB" w:rsidP="00652719">
      <w:pPr>
        <w:spacing w:after="0" w:line="240" w:lineRule="auto"/>
        <w:rPr>
          <w:rFonts w:cs="Times New Roman"/>
          <w:i/>
          <w:sz w:val="20"/>
          <w:szCs w:val="20"/>
          <w:lang w:eastAsia="ru-RU"/>
        </w:rPr>
      </w:pPr>
      <w:r w:rsidRPr="00364478">
        <w:rPr>
          <w:rFonts w:cs="Times New Roman"/>
          <w:i/>
          <w:sz w:val="20"/>
          <w:szCs w:val="20"/>
          <w:lang w:eastAsia="ru-RU"/>
        </w:rPr>
        <w:t>Супрун 21541</w:t>
      </w:r>
    </w:p>
    <w:p w:rsidR="00387FCB" w:rsidRPr="00364478" w:rsidRDefault="00387FCB" w:rsidP="00737D66">
      <w:pPr>
        <w:spacing w:after="0" w:line="240" w:lineRule="auto"/>
        <w:rPr>
          <w:rFonts w:cs="Times New Roman"/>
          <w:i/>
          <w:sz w:val="20"/>
          <w:szCs w:val="20"/>
          <w:lang w:eastAsia="ru-RU"/>
        </w:rPr>
      </w:pPr>
      <w:r w:rsidRPr="00364478">
        <w:rPr>
          <w:rFonts w:cs="Times New Roman"/>
          <w:i/>
          <w:sz w:val="20"/>
          <w:szCs w:val="20"/>
          <w:lang w:eastAsia="ru-RU"/>
        </w:rPr>
        <w:t>Вавринюк 21541</w:t>
      </w:r>
    </w:p>
    <w:p w:rsidR="00387FCB" w:rsidRPr="00364478" w:rsidRDefault="00387FCB" w:rsidP="00737D66">
      <w:pPr>
        <w:spacing w:after="0" w:line="240" w:lineRule="auto"/>
        <w:rPr>
          <w:rFonts w:cs="Times New Roman"/>
          <w:i/>
          <w:sz w:val="20"/>
          <w:szCs w:val="20"/>
          <w:lang w:eastAsia="ru-RU"/>
        </w:rPr>
      </w:pPr>
      <w:r w:rsidRPr="00364478">
        <w:rPr>
          <w:rFonts w:cs="Times New Roman"/>
          <w:i/>
          <w:sz w:val="20"/>
          <w:szCs w:val="20"/>
          <w:lang w:eastAsia="ru-RU"/>
        </w:rPr>
        <w:t>Пазюк 21541</w:t>
      </w:r>
    </w:p>
    <w:p w:rsidR="00387FCB" w:rsidRDefault="00387FCB"/>
    <w:sectPr w:rsidR="00387FCB" w:rsidSect="00EB0097">
      <w:headerReference w:type="default" r:id="rId9"/>
      <w:pgSz w:w="11906" w:h="16838"/>
      <w:pgMar w:top="709" w:right="850" w:bottom="709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CB" w:rsidRDefault="00387FCB">
      <w:pPr>
        <w:spacing w:after="0" w:line="240" w:lineRule="auto"/>
      </w:pPr>
      <w:r>
        <w:separator/>
      </w:r>
    </w:p>
  </w:endnote>
  <w:endnote w:type="continuationSeparator" w:id="0">
    <w:p w:rsidR="00387FCB" w:rsidRDefault="0038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CB" w:rsidRDefault="00387FCB">
      <w:pPr>
        <w:spacing w:after="0" w:line="240" w:lineRule="auto"/>
      </w:pPr>
      <w:r>
        <w:separator/>
      </w:r>
    </w:p>
  </w:footnote>
  <w:footnote w:type="continuationSeparator" w:id="0">
    <w:p w:rsidR="00387FCB" w:rsidRDefault="0038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CB" w:rsidRPr="00E60C1F" w:rsidRDefault="00387FCB" w:rsidP="00EB0097">
    <w:pPr>
      <w:pStyle w:val="Header"/>
      <w:jc w:val="right"/>
      <w:rPr>
        <w:i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7C28"/>
    <w:multiLevelType w:val="hybridMultilevel"/>
    <w:tmpl w:val="79401E74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61853A8"/>
    <w:multiLevelType w:val="hybridMultilevel"/>
    <w:tmpl w:val="DABE26C0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55F0278D"/>
    <w:multiLevelType w:val="hybridMultilevel"/>
    <w:tmpl w:val="431C032E"/>
    <w:lvl w:ilvl="0" w:tplc="1B2011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4F1CD9"/>
    <w:multiLevelType w:val="hybridMultilevel"/>
    <w:tmpl w:val="537402AE"/>
    <w:lvl w:ilvl="0" w:tplc="0422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E615CB"/>
    <w:multiLevelType w:val="hybridMultilevel"/>
    <w:tmpl w:val="2FC29C1A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02"/>
    <w:rsid w:val="00015613"/>
    <w:rsid w:val="000244AA"/>
    <w:rsid w:val="0006480A"/>
    <w:rsid w:val="000F026E"/>
    <w:rsid w:val="00130F9B"/>
    <w:rsid w:val="0014168B"/>
    <w:rsid w:val="001446A5"/>
    <w:rsid w:val="001D170A"/>
    <w:rsid w:val="002C7756"/>
    <w:rsid w:val="003033FD"/>
    <w:rsid w:val="00325F07"/>
    <w:rsid w:val="00337779"/>
    <w:rsid w:val="00364478"/>
    <w:rsid w:val="00387FCB"/>
    <w:rsid w:val="0039255F"/>
    <w:rsid w:val="00431BC8"/>
    <w:rsid w:val="00462D5A"/>
    <w:rsid w:val="00480D01"/>
    <w:rsid w:val="004B64DA"/>
    <w:rsid w:val="004C3D02"/>
    <w:rsid w:val="0050224D"/>
    <w:rsid w:val="0052459C"/>
    <w:rsid w:val="00557D62"/>
    <w:rsid w:val="0059063F"/>
    <w:rsid w:val="005A3295"/>
    <w:rsid w:val="005B1F24"/>
    <w:rsid w:val="0061138C"/>
    <w:rsid w:val="00652719"/>
    <w:rsid w:val="0065401D"/>
    <w:rsid w:val="0066506E"/>
    <w:rsid w:val="006721E9"/>
    <w:rsid w:val="00686755"/>
    <w:rsid w:val="006D1956"/>
    <w:rsid w:val="006E2B95"/>
    <w:rsid w:val="00706891"/>
    <w:rsid w:val="00706C8F"/>
    <w:rsid w:val="0072507F"/>
    <w:rsid w:val="00737D66"/>
    <w:rsid w:val="007819AE"/>
    <w:rsid w:val="00795B62"/>
    <w:rsid w:val="0079656D"/>
    <w:rsid w:val="007C20B9"/>
    <w:rsid w:val="00802E6B"/>
    <w:rsid w:val="00816824"/>
    <w:rsid w:val="00826959"/>
    <w:rsid w:val="008B2806"/>
    <w:rsid w:val="008B7B46"/>
    <w:rsid w:val="00960EEB"/>
    <w:rsid w:val="00990DF0"/>
    <w:rsid w:val="009B0508"/>
    <w:rsid w:val="009C113B"/>
    <w:rsid w:val="00A2280F"/>
    <w:rsid w:val="00A50724"/>
    <w:rsid w:val="00A671AD"/>
    <w:rsid w:val="00A67612"/>
    <w:rsid w:val="00AD0B0C"/>
    <w:rsid w:val="00AD5495"/>
    <w:rsid w:val="00AE02B8"/>
    <w:rsid w:val="00B01FB3"/>
    <w:rsid w:val="00B05169"/>
    <w:rsid w:val="00B25CFA"/>
    <w:rsid w:val="00BA785C"/>
    <w:rsid w:val="00BE794F"/>
    <w:rsid w:val="00C14BD7"/>
    <w:rsid w:val="00C458A0"/>
    <w:rsid w:val="00C81F9F"/>
    <w:rsid w:val="00CE3AB9"/>
    <w:rsid w:val="00CF10A0"/>
    <w:rsid w:val="00DF25AF"/>
    <w:rsid w:val="00E60C1F"/>
    <w:rsid w:val="00E71C54"/>
    <w:rsid w:val="00EB0097"/>
    <w:rsid w:val="00EC26A8"/>
    <w:rsid w:val="00F0493F"/>
    <w:rsid w:val="00FC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AD"/>
    <w:pPr>
      <w:spacing w:after="160" w:line="259" w:lineRule="auto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7D66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2806"/>
    <w:pPr>
      <w:ind w:left="720"/>
      <w:contextualSpacing/>
    </w:pPr>
  </w:style>
  <w:style w:type="table" w:styleId="TableGrid">
    <w:name w:val="Table Grid"/>
    <w:basedOn w:val="TableNormal"/>
    <w:uiPriority w:val="99"/>
    <w:rsid w:val="00337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25C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8D5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294</Words>
  <Characters>1678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24</cp:revision>
  <cp:lastPrinted>2021-10-22T13:57:00Z</cp:lastPrinted>
  <dcterms:created xsi:type="dcterms:W3CDTF">2021-05-05T05:10:00Z</dcterms:created>
  <dcterms:modified xsi:type="dcterms:W3CDTF">2021-10-22T13:57:00Z</dcterms:modified>
</cp:coreProperties>
</file>