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4" w:rsidRPr="00737D66" w:rsidRDefault="00A23E74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я</w:t>
      </w:r>
    </w:p>
    <w:p w:rsidR="00A23E74" w:rsidRPr="00737D66" w:rsidRDefault="00A23E74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699438337" r:id="rId8"/>
        </w:pict>
      </w: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:rsidR="00A23E74" w:rsidRPr="00737D66" w:rsidRDefault="00A23E74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A23E74" w:rsidRPr="00737D66" w:rsidRDefault="00A23E74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:rsidR="00A23E74" w:rsidRPr="00737D66" w:rsidRDefault="00A23E74" w:rsidP="005A3295">
      <w:pPr>
        <w:tabs>
          <w:tab w:val="left" w:pos="5550"/>
        </w:tabs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:rsidR="00A23E74" w:rsidRPr="00D0299F" w:rsidRDefault="00A23E74" w:rsidP="00737D66">
      <w:pPr>
        <w:tabs>
          <w:tab w:val="left" w:pos="555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:rsidR="00A23E74" w:rsidRPr="00737D66" w:rsidRDefault="00A23E74" w:rsidP="00737D66">
      <w:pPr>
        <w:tabs>
          <w:tab w:val="left" w:pos="4230"/>
        </w:tabs>
        <w:spacing w:after="0" w:line="240" w:lineRule="auto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25 листопада</w:t>
      </w:r>
      <w:r w:rsidRPr="00737D66">
        <w:rPr>
          <w:rFonts w:cs="Times New Roman"/>
          <w:szCs w:val="20"/>
          <w:lang w:eastAsia="ru-RU"/>
        </w:rPr>
        <w:t xml:space="preserve"> 2021 року                                                    </w:t>
      </w:r>
      <w:r>
        <w:rPr>
          <w:rFonts w:cs="Times New Roman"/>
          <w:szCs w:val="20"/>
          <w:lang w:eastAsia="ru-RU"/>
        </w:rPr>
        <w:t xml:space="preserve">                              </w:t>
      </w:r>
      <w:r w:rsidRPr="00737D66">
        <w:rPr>
          <w:rFonts w:cs="Times New Roman"/>
          <w:szCs w:val="20"/>
          <w:lang w:eastAsia="ru-RU"/>
        </w:rPr>
        <w:t xml:space="preserve">№ </w:t>
      </w:r>
      <w:r>
        <w:rPr>
          <w:rFonts w:cs="Times New Roman"/>
          <w:szCs w:val="20"/>
          <w:lang w:eastAsia="ru-RU"/>
        </w:rPr>
        <w:t>1</w:t>
      </w:r>
      <w:r w:rsidRPr="00573C31">
        <w:rPr>
          <w:rFonts w:cs="Times New Roman"/>
          <w:szCs w:val="20"/>
          <w:lang w:val="ru-RU" w:eastAsia="ru-RU"/>
        </w:rPr>
        <w:t>3</w:t>
      </w:r>
      <w:r w:rsidRPr="00737D66">
        <w:rPr>
          <w:rFonts w:cs="Times New Roman"/>
          <w:szCs w:val="20"/>
          <w:lang w:eastAsia="ru-RU"/>
        </w:rPr>
        <w:t>/</w:t>
      </w:r>
      <w:r>
        <w:rPr>
          <w:rFonts w:cs="Times New Roman"/>
          <w:szCs w:val="20"/>
          <w:lang w:eastAsia="ru-RU"/>
        </w:rPr>
        <w:t>13</w:t>
      </w:r>
    </w:p>
    <w:p w:rsidR="00A23E74" w:rsidRPr="00D0299F" w:rsidRDefault="00A23E74" w:rsidP="00737D66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A23E74" w:rsidRPr="00737D66" w:rsidRDefault="00A23E74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:rsidR="00A23E74" w:rsidRPr="00737D66" w:rsidRDefault="00A23E74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:rsidR="00A23E74" w:rsidRPr="00737D66" w:rsidRDefault="00A23E74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:rsidR="00A23E74" w:rsidRPr="00737D66" w:rsidRDefault="00A23E74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</w:p>
    <w:p w:rsidR="00A23E74" w:rsidRPr="00737D66" w:rsidRDefault="00A23E74" w:rsidP="00AE02B8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проекти землеустрою щодо відведення земельної ділянки, керуючись пунктом 34 частини 1 статті 26, пунктом 9 частини "б" статті 33  Закону України «Про місцеве самоврядування в Україні», статями 12, 22, 116, 118, 121, 122 Земельного кодексу України, статтями 19, 25, 30, 50 Закону України «Про землеустрій»,</w:t>
      </w:r>
      <w:r w:rsidRPr="001C6409">
        <w:rPr>
          <w:szCs w:val="28"/>
        </w:rPr>
        <w:t xml:space="preserve"> </w:t>
      </w:r>
      <w:r w:rsidRPr="00A67612">
        <w:rPr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</w:t>
      </w:r>
      <w:r>
        <w:rPr>
          <w:szCs w:val="28"/>
        </w:rPr>
        <w:t>від 18.11</w:t>
      </w:r>
      <w:r w:rsidRPr="00A67612">
        <w:rPr>
          <w:szCs w:val="28"/>
        </w:rPr>
        <w:t>.2021 року</w:t>
      </w:r>
      <w:r>
        <w:rPr>
          <w:szCs w:val="28"/>
        </w:rPr>
        <w:t xml:space="preserve"> № 15/3,</w:t>
      </w:r>
      <w:r w:rsidRPr="00737D66">
        <w:rPr>
          <w:rFonts w:cs="Times New Roman"/>
          <w:szCs w:val="28"/>
          <w:lang w:eastAsia="ru-RU"/>
        </w:rPr>
        <w:t xml:space="preserve"> міська рада </w:t>
      </w:r>
    </w:p>
    <w:p w:rsidR="00A23E74" w:rsidRPr="00737D66" w:rsidRDefault="00A23E74" w:rsidP="00737D66">
      <w:pPr>
        <w:spacing w:after="0" w:line="240" w:lineRule="auto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:rsidR="00A23E74" w:rsidRDefault="00A23E74" w:rsidP="008B2806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:rsidR="00A23E74" w:rsidRDefault="00A23E74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:rsidR="00A23E74" w:rsidRPr="0006480A" w:rsidRDefault="00A23E74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:rsidR="00A23E74" w:rsidRPr="00737D66" w:rsidRDefault="00A23E74" w:rsidP="00737D66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:rsidR="00A23E74" w:rsidRDefault="00A23E74" w:rsidP="00737D66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:rsidR="00A23E74" w:rsidRPr="00737D66" w:rsidRDefault="00A23E74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23E74" w:rsidRPr="00737D66" w:rsidRDefault="00A23E74" w:rsidP="00737D66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A23E74" w:rsidRPr="00737D66" w:rsidRDefault="00A23E74" w:rsidP="00737D66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A23E74" w:rsidRDefault="00A23E74" w:rsidP="00737D66">
      <w:pPr>
        <w:tabs>
          <w:tab w:val="left" w:pos="5550"/>
        </w:tabs>
        <w:spacing w:after="0" w:line="240" w:lineRule="auto"/>
        <w:rPr>
          <w:rFonts w:cs="Times New Roman"/>
          <w:b/>
          <w:i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  <w:t>Вячеслав ПОЛІЩУК</w:t>
      </w:r>
    </w:p>
    <w:p w:rsidR="00A23E74" w:rsidRPr="00AE18E5" w:rsidRDefault="00A23E74" w:rsidP="00737D66">
      <w:pPr>
        <w:tabs>
          <w:tab w:val="left" w:pos="5550"/>
        </w:tabs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AE18E5">
        <w:rPr>
          <w:rFonts w:cs="Times New Roman"/>
          <w:i/>
          <w:sz w:val="20"/>
          <w:szCs w:val="20"/>
          <w:lang w:eastAsia="ru-RU"/>
        </w:rPr>
        <w:t xml:space="preserve">Данилюк </w:t>
      </w:r>
      <w:r w:rsidRPr="00364478">
        <w:rPr>
          <w:rFonts w:cs="Times New Roman"/>
          <w:i/>
          <w:sz w:val="20"/>
          <w:szCs w:val="20"/>
          <w:lang w:eastAsia="ru-RU"/>
        </w:rPr>
        <w:t>21541</w:t>
      </w:r>
    </w:p>
    <w:p w:rsidR="00A23E74" w:rsidRPr="00364478" w:rsidRDefault="00A23E74" w:rsidP="00652719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Вербицький 21541</w:t>
      </w:r>
    </w:p>
    <w:p w:rsidR="00A23E74" w:rsidRPr="00364478" w:rsidRDefault="00A23E74" w:rsidP="00652719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Супрун 21541</w:t>
      </w:r>
    </w:p>
    <w:p w:rsidR="00A23E74" w:rsidRPr="00364478" w:rsidRDefault="00A23E74" w:rsidP="00737D66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Вавринюк 21541</w:t>
      </w:r>
    </w:p>
    <w:p w:rsidR="00A23E74" w:rsidRPr="00364478" w:rsidRDefault="00A23E74" w:rsidP="00737D66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>
        <w:rPr>
          <w:rFonts w:cs="Times New Roman"/>
          <w:i/>
          <w:sz w:val="20"/>
          <w:szCs w:val="20"/>
          <w:lang w:eastAsia="ru-RU"/>
        </w:rPr>
        <w:t>Кудиньчук 21541</w:t>
      </w:r>
    </w:p>
    <w:p w:rsidR="00A23E74" w:rsidRPr="00125213" w:rsidRDefault="00A23E74" w:rsidP="00125213">
      <w:pPr>
        <w:rPr>
          <w:rFonts w:cs="Times New Roman"/>
          <w:i/>
          <w:sz w:val="20"/>
          <w:szCs w:val="20"/>
          <w:lang w:eastAsia="ru-RU"/>
        </w:rPr>
      </w:pPr>
      <w:r w:rsidRPr="00125213">
        <w:rPr>
          <w:rFonts w:cs="Times New Roman"/>
          <w:i/>
          <w:sz w:val="20"/>
          <w:szCs w:val="20"/>
          <w:lang w:eastAsia="ru-RU"/>
        </w:rPr>
        <w:t>Кузавка 21541</w:t>
      </w:r>
    </w:p>
    <w:p w:rsidR="00A23E74" w:rsidRDefault="00A23E74"/>
    <w:sectPr w:rsidR="00A23E74" w:rsidSect="001B53FC">
      <w:headerReference w:type="default" r:id="rId9"/>
      <w:pgSz w:w="11906" w:h="16838"/>
      <w:pgMar w:top="709" w:right="567" w:bottom="709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74" w:rsidRDefault="00A23E74">
      <w:pPr>
        <w:spacing w:after="0" w:line="240" w:lineRule="auto"/>
      </w:pPr>
      <w:r>
        <w:separator/>
      </w:r>
    </w:p>
  </w:endnote>
  <w:endnote w:type="continuationSeparator" w:id="0">
    <w:p w:rsidR="00A23E74" w:rsidRDefault="00A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74" w:rsidRDefault="00A23E74">
      <w:pPr>
        <w:spacing w:after="0" w:line="240" w:lineRule="auto"/>
      </w:pPr>
      <w:r>
        <w:separator/>
      </w:r>
    </w:p>
  </w:footnote>
  <w:footnote w:type="continuationSeparator" w:id="0">
    <w:p w:rsidR="00A23E74" w:rsidRDefault="00A2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74" w:rsidRPr="00E60C1F" w:rsidRDefault="00A23E74" w:rsidP="00EB0097">
    <w:pPr>
      <w:pStyle w:val="Header"/>
      <w:jc w:val="right"/>
      <w:rPr>
        <w:i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2"/>
    <w:rsid w:val="00015613"/>
    <w:rsid w:val="000244AA"/>
    <w:rsid w:val="00051333"/>
    <w:rsid w:val="0006480A"/>
    <w:rsid w:val="000F026E"/>
    <w:rsid w:val="00125213"/>
    <w:rsid w:val="0014168B"/>
    <w:rsid w:val="001446A5"/>
    <w:rsid w:val="001B53FC"/>
    <w:rsid w:val="001C6409"/>
    <w:rsid w:val="00212B6D"/>
    <w:rsid w:val="002E4A3A"/>
    <w:rsid w:val="003033FD"/>
    <w:rsid w:val="00337779"/>
    <w:rsid w:val="00364478"/>
    <w:rsid w:val="0039255F"/>
    <w:rsid w:val="003F2CED"/>
    <w:rsid w:val="003F485C"/>
    <w:rsid w:val="00462D5A"/>
    <w:rsid w:val="00480D01"/>
    <w:rsid w:val="004B64DA"/>
    <w:rsid w:val="004C2D36"/>
    <w:rsid w:val="004C3D02"/>
    <w:rsid w:val="0050224D"/>
    <w:rsid w:val="0051350A"/>
    <w:rsid w:val="0052459C"/>
    <w:rsid w:val="00550A0B"/>
    <w:rsid w:val="00557D62"/>
    <w:rsid w:val="00573C31"/>
    <w:rsid w:val="0059063F"/>
    <w:rsid w:val="005A3295"/>
    <w:rsid w:val="005B1F24"/>
    <w:rsid w:val="0061138C"/>
    <w:rsid w:val="00652719"/>
    <w:rsid w:val="0065401D"/>
    <w:rsid w:val="0066506E"/>
    <w:rsid w:val="006721E9"/>
    <w:rsid w:val="00686755"/>
    <w:rsid w:val="006D1956"/>
    <w:rsid w:val="006E2B95"/>
    <w:rsid w:val="00706891"/>
    <w:rsid w:val="00706C8F"/>
    <w:rsid w:val="0072507F"/>
    <w:rsid w:val="00737D66"/>
    <w:rsid w:val="007819AE"/>
    <w:rsid w:val="00795B62"/>
    <w:rsid w:val="0079656D"/>
    <w:rsid w:val="00802E6B"/>
    <w:rsid w:val="00816824"/>
    <w:rsid w:val="00826959"/>
    <w:rsid w:val="008B2806"/>
    <w:rsid w:val="008B7B46"/>
    <w:rsid w:val="00960EEB"/>
    <w:rsid w:val="00990DF0"/>
    <w:rsid w:val="009B0508"/>
    <w:rsid w:val="009C113B"/>
    <w:rsid w:val="00A2280F"/>
    <w:rsid w:val="00A23E74"/>
    <w:rsid w:val="00A50724"/>
    <w:rsid w:val="00A671AD"/>
    <w:rsid w:val="00A67612"/>
    <w:rsid w:val="00AD5495"/>
    <w:rsid w:val="00AE02B8"/>
    <w:rsid w:val="00AE18E5"/>
    <w:rsid w:val="00B01FB3"/>
    <w:rsid w:val="00B05169"/>
    <w:rsid w:val="00B46049"/>
    <w:rsid w:val="00BA785C"/>
    <w:rsid w:val="00C14BD7"/>
    <w:rsid w:val="00C458A0"/>
    <w:rsid w:val="00C81F9F"/>
    <w:rsid w:val="00C85F4F"/>
    <w:rsid w:val="00CE3AB9"/>
    <w:rsid w:val="00CF10A0"/>
    <w:rsid w:val="00D0299F"/>
    <w:rsid w:val="00D626E2"/>
    <w:rsid w:val="00DF25AF"/>
    <w:rsid w:val="00E60C1F"/>
    <w:rsid w:val="00EB0097"/>
    <w:rsid w:val="00EC26A8"/>
    <w:rsid w:val="00EE55AB"/>
    <w:rsid w:val="00F0493F"/>
    <w:rsid w:val="00FC2139"/>
    <w:rsid w:val="00FE3007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AD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D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806"/>
    <w:pPr>
      <w:ind w:left="720"/>
      <w:contextualSpacing/>
    </w:pPr>
  </w:style>
  <w:style w:type="table" w:styleId="TableGrid">
    <w:name w:val="Table Grid"/>
    <w:basedOn w:val="TableNormal"/>
    <w:uiPriority w:val="99"/>
    <w:rsid w:val="00337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029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6EC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30</cp:revision>
  <cp:lastPrinted>2021-11-26T11:26:00Z</cp:lastPrinted>
  <dcterms:created xsi:type="dcterms:W3CDTF">2021-05-05T05:10:00Z</dcterms:created>
  <dcterms:modified xsi:type="dcterms:W3CDTF">2021-11-26T11:26:00Z</dcterms:modified>
</cp:coreProperties>
</file>