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E" w:rsidRPr="00124E90" w:rsidRDefault="0024209E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16016158" r:id="rId8"/>
        </w:pict>
      </w:r>
    </w:p>
    <w:p w:rsidR="0024209E" w:rsidRPr="00124E90" w:rsidRDefault="0024209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24209E" w:rsidRPr="00124E90" w:rsidRDefault="0024209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24209E" w:rsidRPr="00124E90" w:rsidRDefault="0024209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24209E" w:rsidRPr="00124E90" w:rsidRDefault="0024209E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24209E" w:rsidRPr="00124E90" w:rsidRDefault="0024209E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24209E" w:rsidRPr="00BA7A3A" w:rsidRDefault="0024209E" w:rsidP="00335C9D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03 червня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F81E23">
        <w:rPr>
          <w:b w:val="0"/>
          <w:i w:val="0"/>
          <w:sz w:val="28"/>
        </w:rPr>
        <w:t>1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20</w:t>
      </w:r>
    </w:p>
    <w:p w:rsidR="0024209E" w:rsidRPr="00124E90" w:rsidRDefault="0024209E" w:rsidP="00F40EB3">
      <w:pPr>
        <w:rPr>
          <w:i w:val="0"/>
          <w:sz w:val="28"/>
          <w:szCs w:val="28"/>
        </w:rPr>
      </w:pPr>
    </w:p>
    <w:p w:rsidR="0024209E" w:rsidRPr="00124E90" w:rsidRDefault="0024209E" w:rsidP="000226E6">
      <w:pPr>
        <w:ind w:right="387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24209E" w:rsidRPr="00124E90" w:rsidRDefault="0024209E" w:rsidP="00133365">
      <w:pPr>
        <w:ind w:right="2976"/>
        <w:rPr>
          <w:i w:val="0"/>
          <w:sz w:val="28"/>
          <w:szCs w:val="28"/>
        </w:rPr>
      </w:pPr>
    </w:p>
    <w:p w:rsidR="0024209E" w:rsidRPr="00A5414F" w:rsidRDefault="0024209E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0F1BF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24209E" w:rsidRPr="00A5414F" w:rsidRDefault="0024209E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24209E" w:rsidRPr="00A5414F" w:rsidRDefault="0024209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24209E" w:rsidRPr="00A5414F" w:rsidRDefault="0024209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24209E" w:rsidRPr="00A5414F" w:rsidRDefault="0024209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24209E" w:rsidRPr="00A5414F" w:rsidRDefault="0024209E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24209E" w:rsidRPr="00A5414F" w:rsidRDefault="0024209E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24209E" w:rsidRPr="00A5414F" w:rsidRDefault="0024209E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24209E" w:rsidRPr="00A5414F" w:rsidRDefault="0024209E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4209E" w:rsidRPr="00A5414F" w:rsidRDefault="0024209E" w:rsidP="00772230">
      <w:pPr>
        <w:rPr>
          <w:b w:val="0"/>
          <w:i w:val="0"/>
          <w:sz w:val="28"/>
          <w:szCs w:val="28"/>
        </w:rPr>
      </w:pPr>
    </w:p>
    <w:p w:rsidR="0024209E" w:rsidRPr="00A5414F" w:rsidRDefault="0024209E" w:rsidP="00B95A91">
      <w:pPr>
        <w:rPr>
          <w:i w:val="0"/>
          <w:sz w:val="28"/>
          <w:szCs w:val="28"/>
          <w:lang w:val="ru-RU"/>
        </w:rPr>
      </w:pPr>
    </w:p>
    <w:p w:rsidR="0024209E" w:rsidRPr="00F71422" w:rsidRDefault="0024209E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24209E" w:rsidRPr="00A5414F" w:rsidRDefault="0024209E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24209E" w:rsidRPr="00C9732D" w:rsidRDefault="0024209E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Вербицький Микола 21541</w:t>
      </w:r>
    </w:p>
    <w:p w:rsidR="0024209E" w:rsidRPr="00C9732D" w:rsidRDefault="0024209E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sectPr w:rsidR="0024209E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9E" w:rsidRDefault="0024209E" w:rsidP="00F40EB3">
      <w:r>
        <w:separator/>
      </w:r>
    </w:p>
  </w:endnote>
  <w:endnote w:type="continuationSeparator" w:id="0">
    <w:p w:rsidR="0024209E" w:rsidRDefault="0024209E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9E" w:rsidRDefault="0024209E" w:rsidP="00F40EB3">
      <w:r>
        <w:separator/>
      </w:r>
    </w:p>
  </w:footnote>
  <w:footnote w:type="continuationSeparator" w:id="0">
    <w:p w:rsidR="0024209E" w:rsidRDefault="0024209E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9E" w:rsidRPr="00F81E23" w:rsidRDefault="0024209E" w:rsidP="00F40EB3">
    <w:pPr>
      <w:pStyle w:val="Header"/>
      <w:jc w:val="right"/>
      <w:rPr>
        <w:iCs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26E6"/>
    <w:rsid w:val="0002386C"/>
    <w:rsid w:val="00035A94"/>
    <w:rsid w:val="000408C0"/>
    <w:rsid w:val="00062BA2"/>
    <w:rsid w:val="00075A9A"/>
    <w:rsid w:val="0008532E"/>
    <w:rsid w:val="000967EE"/>
    <w:rsid w:val="000A3351"/>
    <w:rsid w:val="000D01CE"/>
    <w:rsid w:val="000E4428"/>
    <w:rsid w:val="000F1BF8"/>
    <w:rsid w:val="000F5A7F"/>
    <w:rsid w:val="001124D1"/>
    <w:rsid w:val="00115E96"/>
    <w:rsid w:val="001214A3"/>
    <w:rsid w:val="00122F92"/>
    <w:rsid w:val="00124E90"/>
    <w:rsid w:val="00131352"/>
    <w:rsid w:val="00133365"/>
    <w:rsid w:val="00141214"/>
    <w:rsid w:val="001470D3"/>
    <w:rsid w:val="001562CA"/>
    <w:rsid w:val="001965B4"/>
    <w:rsid w:val="00196AB6"/>
    <w:rsid w:val="001970A0"/>
    <w:rsid w:val="001A225C"/>
    <w:rsid w:val="001A70CA"/>
    <w:rsid w:val="001B4C2E"/>
    <w:rsid w:val="001C6517"/>
    <w:rsid w:val="001D4AE4"/>
    <w:rsid w:val="001F3360"/>
    <w:rsid w:val="001F48A6"/>
    <w:rsid w:val="00201547"/>
    <w:rsid w:val="00210B72"/>
    <w:rsid w:val="00236564"/>
    <w:rsid w:val="0024209E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911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1382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B743E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42A02"/>
    <w:rsid w:val="008469D7"/>
    <w:rsid w:val="00846FC2"/>
    <w:rsid w:val="00850C42"/>
    <w:rsid w:val="00856EA8"/>
    <w:rsid w:val="00864CB9"/>
    <w:rsid w:val="00873D37"/>
    <w:rsid w:val="00881CFB"/>
    <w:rsid w:val="00894914"/>
    <w:rsid w:val="00896075"/>
    <w:rsid w:val="008A016C"/>
    <w:rsid w:val="008B7B46"/>
    <w:rsid w:val="008D0596"/>
    <w:rsid w:val="008D0643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43E71"/>
    <w:rsid w:val="0095496C"/>
    <w:rsid w:val="009606E8"/>
    <w:rsid w:val="00965833"/>
    <w:rsid w:val="009660C4"/>
    <w:rsid w:val="00970AF9"/>
    <w:rsid w:val="0097359C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392C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12573"/>
    <w:rsid w:val="00B30EAC"/>
    <w:rsid w:val="00B3154B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A7A3A"/>
    <w:rsid w:val="00BD022C"/>
    <w:rsid w:val="00BF21A3"/>
    <w:rsid w:val="00BF27FA"/>
    <w:rsid w:val="00BF5536"/>
    <w:rsid w:val="00C02441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179"/>
    <w:rsid w:val="00D04E4A"/>
    <w:rsid w:val="00D04F0A"/>
    <w:rsid w:val="00D34191"/>
    <w:rsid w:val="00D44816"/>
    <w:rsid w:val="00D546D5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11002"/>
    <w:rsid w:val="00F209FB"/>
    <w:rsid w:val="00F21239"/>
    <w:rsid w:val="00F22BA7"/>
    <w:rsid w:val="00F23612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80AFB"/>
    <w:rsid w:val="00F81E23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404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59</cp:revision>
  <cp:lastPrinted>2022-06-06T07:23:00Z</cp:lastPrinted>
  <dcterms:created xsi:type="dcterms:W3CDTF">2021-05-05T06:40:00Z</dcterms:created>
  <dcterms:modified xsi:type="dcterms:W3CDTF">2022-06-06T07:23:00Z</dcterms:modified>
</cp:coreProperties>
</file>