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16" w:rsidRPr="00124E90" w:rsidRDefault="006E5016" w:rsidP="00422795">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3.3pt;height:43.2pt;z-index:251658240" fillcolor="window">
            <v:imagedata r:id="rId7" o:title=""/>
          </v:shape>
          <o:OLEObject Type="Embed" ProgID="Word.Picture.8" ShapeID="_x0000_s1026" DrawAspect="Content" ObjectID="_1736756318" r:id="rId8"/>
        </w:pict>
      </w:r>
    </w:p>
    <w:p w:rsidR="006E5016" w:rsidRPr="00124E90" w:rsidRDefault="006E5016" w:rsidP="00F40EB3">
      <w:pPr>
        <w:jc w:val="center"/>
        <w:rPr>
          <w:i w:val="0"/>
          <w:sz w:val="28"/>
          <w:szCs w:val="28"/>
        </w:rPr>
      </w:pPr>
      <w:r w:rsidRPr="00124E90">
        <w:rPr>
          <w:i w:val="0"/>
          <w:sz w:val="28"/>
          <w:szCs w:val="28"/>
        </w:rPr>
        <w:t>РОЖИЩЕНСЬКА МІСЬКА РАДА</w:t>
      </w:r>
    </w:p>
    <w:p w:rsidR="006E5016" w:rsidRPr="00124E90" w:rsidRDefault="006E5016" w:rsidP="00F40EB3">
      <w:pPr>
        <w:jc w:val="center"/>
        <w:rPr>
          <w:i w:val="0"/>
          <w:sz w:val="28"/>
          <w:szCs w:val="28"/>
        </w:rPr>
      </w:pPr>
      <w:r w:rsidRPr="00124E90">
        <w:rPr>
          <w:i w:val="0"/>
          <w:sz w:val="28"/>
          <w:szCs w:val="28"/>
        </w:rPr>
        <w:t>ЛУЦЬКОГО РАЙОНУ ВОЛИНСЬКОЇ ОБЛАСТІ</w:t>
      </w:r>
    </w:p>
    <w:p w:rsidR="006E5016" w:rsidRPr="00124E90" w:rsidRDefault="006E5016" w:rsidP="00F40EB3">
      <w:pPr>
        <w:jc w:val="center"/>
        <w:rPr>
          <w:i w:val="0"/>
          <w:sz w:val="28"/>
          <w:szCs w:val="28"/>
        </w:rPr>
      </w:pPr>
      <w:r w:rsidRPr="00124E90">
        <w:rPr>
          <w:i w:val="0"/>
          <w:sz w:val="28"/>
          <w:szCs w:val="28"/>
        </w:rPr>
        <w:t>восьмого скликання</w:t>
      </w:r>
    </w:p>
    <w:p w:rsidR="006E5016" w:rsidRPr="00124E90" w:rsidRDefault="006E5016" w:rsidP="00DC17CF">
      <w:pPr>
        <w:tabs>
          <w:tab w:val="left" w:pos="5550"/>
        </w:tabs>
        <w:jc w:val="center"/>
        <w:rPr>
          <w:i w:val="0"/>
          <w:sz w:val="32"/>
          <w:szCs w:val="32"/>
        </w:rPr>
      </w:pPr>
      <w:r w:rsidRPr="00124E90">
        <w:rPr>
          <w:i w:val="0"/>
          <w:sz w:val="32"/>
          <w:szCs w:val="32"/>
        </w:rPr>
        <w:t>РІШЕННЯ</w:t>
      </w:r>
    </w:p>
    <w:p w:rsidR="006E5016" w:rsidRPr="00124E90" w:rsidRDefault="006E5016" w:rsidP="00F40EB3">
      <w:pPr>
        <w:tabs>
          <w:tab w:val="left" w:pos="5550"/>
        </w:tabs>
        <w:rPr>
          <w:b w:val="0"/>
          <w:i w:val="0"/>
          <w:sz w:val="28"/>
        </w:rPr>
      </w:pPr>
      <w:r w:rsidRPr="00124E90">
        <w:rPr>
          <w:b w:val="0"/>
          <w:i w:val="0"/>
          <w:sz w:val="28"/>
        </w:rPr>
        <w:tab/>
      </w:r>
    </w:p>
    <w:p w:rsidR="006E5016" w:rsidRPr="00021B38" w:rsidRDefault="006E5016" w:rsidP="00531C9D">
      <w:pPr>
        <w:rPr>
          <w:b w:val="0"/>
          <w:i w:val="0"/>
          <w:sz w:val="28"/>
        </w:rPr>
      </w:pPr>
      <w:r>
        <w:rPr>
          <w:b w:val="0"/>
          <w:i w:val="0"/>
          <w:sz w:val="28"/>
        </w:rPr>
        <w:t xml:space="preserve">  31 січня </w:t>
      </w:r>
      <w:r w:rsidRPr="00DC17CF">
        <w:rPr>
          <w:b w:val="0"/>
          <w:i w:val="0"/>
          <w:sz w:val="28"/>
        </w:rPr>
        <w:t>202</w:t>
      </w:r>
      <w:r>
        <w:rPr>
          <w:b w:val="0"/>
          <w:i w:val="0"/>
          <w:sz w:val="28"/>
        </w:rPr>
        <w:t>3</w:t>
      </w:r>
      <w:r w:rsidRPr="00DC17CF">
        <w:rPr>
          <w:b w:val="0"/>
          <w:i w:val="0"/>
          <w:sz w:val="28"/>
        </w:rPr>
        <w:t xml:space="preserve"> року                                                                               </w:t>
      </w:r>
      <w:r>
        <w:rPr>
          <w:b w:val="0"/>
          <w:i w:val="0"/>
          <w:sz w:val="28"/>
        </w:rPr>
        <w:t xml:space="preserve">  </w:t>
      </w:r>
      <w:r w:rsidRPr="00F71422">
        <w:rPr>
          <w:b w:val="0"/>
          <w:i w:val="0"/>
          <w:sz w:val="28"/>
        </w:rPr>
        <w:t xml:space="preserve"> </w:t>
      </w:r>
      <w:r w:rsidRPr="00021B38">
        <w:rPr>
          <w:b w:val="0"/>
          <w:i w:val="0"/>
          <w:sz w:val="28"/>
        </w:rPr>
        <w:t xml:space="preserve">   </w:t>
      </w:r>
      <w:r>
        <w:rPr>
          <w:b w:val="0"/>
          <w:i w:val="0"/>
          <w:sz w:val="28"/>
        </w:rPr>
        <w:t xml:space="preserve"> </w:t>
      </w:r>
      <w:r w:rsidRPr="00DC17CF">
        <w:rPr>
          <w:b w:val="0"/>
          <w:i w:val="0"/>
          <w:sz w:val="28"/>
        </w:rPr>
        <w:t xml:space="preserve"> № </w:t>
      </w:r>
      <w:r w:rsidRPr="00021B38">
        <w:rPr>
          <w:b w:val="0"/>
          <w:i w:val="0"/>
          <w:sz w:val="28"/>
        </w:rPr>
        <w:t>30</w:t>
      </w:r>
      <w:r w:rsidRPr="00DC17CF">
        <w:rPr>
          <w:b w:val="0"/>
          <w:i w:val="0"/>
          <w:sz w:val="28"/>
        </w:rPr>
        <w:t>/</w:t>
      </w:r>
      <w:r>
        <w:rPr>
          <w:b w:val="0"/>
          <w:i w:val="0"/>
          <w:sz w:val="28"/>
        </w:rPr>
        <w:t>21</w:t>
      </w:r>
    </w:p>
    <w:p w:rsidR="006E5016" w:rsidRPr="00124E90" w:rsidRDefault="006E5016" w:rsidP="00F40EB3">
      <w:pPr>
        <w:rPr>
          <w:i w:val="0"/>
          <w:sz w:val="28"/>
          <w:szCs w:val="28"/>
        </w:rPr>
      </w:pPr>
    </w:p>
    <w:p w:rsidR="006E5016" w:rsidRPr="00124E90" w:rsidRDefault="006E5016" w:rsidP="009F3A37">
      <w:pPr>
        <w:ind w:right="3878"/>
        <w:jc w:val="both"/>
        <w:rPr>
          <w:i w:val="0"/>
          <w:sz w:val="28"/>
          <w:szCs w:val="28"/>
        </w:rPr>
      </w:pPr>
      <w:r w:rsidRPr="00124E90">
        <w:rPr>
          <w:i w:val="0"/>
          <w:sz w:val="28"/>
          <w:szCs w:val="28"/>
        </w:rPr>
        <w:t>Про затвердження технічних докум</w:t>
      </w:r>
      <w:r>
        <w:rPr>
          <w:i w:val="0"/>
          <w:sz w:val="28"/>
          <w:szCs w:val="28"/>
        </w:rPr>
        <w:t xml:space="preserve">ентацій із </w:t>
      </w:r>
      <w:r w:rsidRPr="00124E90">
        <w:rPr>
          <w:i w:val="0"/>
          <w:sz w:val="28"/>
          <w:szCs w:val="28"/>
        </w:rPr>
        <w:t xml:space="preserve">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rsidR="006E5016" w:rsidRPr="00124E90" w:rsidRDefault="006E5016" w:rsidP="00133365">
      <w:pPr>
        <w:ind w:right="2976"/>
        <w:rPr>
          <w:i w:val="0"/>
          <w:sz w:val="28"/>
          <w:szCs w:val="28"/>
        </w:rPr>
      </w:pPr>
    </w:p>
    <w:p w:rsidR="006E5016" w:rsidRPr="00531C9D" w:rsidRDefault="006E5016" w:rsidP="00732C5A">
      <w:pPr>
        <w:ind w:firstLine="720"/>
        <w:jc w:val="both"/>
        <w:rPr>
          <w:b w:val="0"/>
          <w:i w:val="0"/>
          <w:sz w:val="28"/>
          <w:szCs w:val="28"/>
        </w:rPr>
      </w:pPr>
      <w:r w:rsidRPr="00531C9D">
        <w:rPr>
          <w:b w:val="0"/>
          <w:i w:val="0"/>
          <w:sz w:val="28"/>
          <w:szCs w:val="28"/>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статтею 33 Закону України «Про місцеве самоврядування в Україні», статтями 12, 22, 81, 116, 118, 121,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27.01.2023 № 32</w:t>
      </w:r>
      <w:r w:rsidRPr="00531C9D">
        <w:rPr>
          <w:b w:val="0"/>
          <w:i w:val="0"/>
          <w:sz w:val="28"/>
          <w:szCs w:val="28"/>
        </w:rPr>
        <w:t>/</w:t>
      </w:r>
      <w:r>
        <w:rPr>
          <w:b w:val="0"/>
          <w:i w:val="0"/>
          <w:sz w:val="28"/>
          <w:szCs w:val="28"/>
        </w:rPr>
        <w:t>5</w:t>
      </w:r>
      <w:r w:rsidRPr="00531C9D">
        <w:rPr>
          <w:b w:val="0"/>
          <w:i w:val="0"/>
          <w:sz w:val="28"/>
          <w:szCs w:val="28"/>
        </w:rPr>
        <w:t xml:space="preserve">, міська рада   </w:t>
      </w:r>
    </w:p>
    <w:p w:rsidR="006E5016" w:rsidRPr="00A5414F" w:rsidRDefault="006E5016" w:rsidP="001970A0">
      <w:pPr>
        <w:rPr>
          <w:b w:val="0"/>
          <w:i w:val="0"/>
          <w:sz w:val="28"/>
          <w:szCs w:val="28"/>
        </w:rPr>
      </w:pPr>
      <w:r w:rsidRPr="00A5414F">
        <w:rPr>
          <w:i w:val="0"/>
          <w:sz w:val="28"/>
          <w:szCs w:val="28"/>
        </w:rPr>
        <w:t>ВИРІШИЛА:</w:t>
      </w:r>
    </w:p>
    <w:p w:rsidR="006E5016" w:rsidRPr="00A5414F" w:rsidRDefault="006E5016" w:rsidP="006C63C5">
      <w:pPr>
        <w:jc w:val="both"/>
        <w:rPr>
          <w:b w:val="0"/>
          <w:i w:val="0"/>
          <w:sz w:val="28"/>
          <w:szCs w:val="28"/>
        </w:rPr>
      </w:pPr>
      <w:r w:rsidRPr="00A5414F">
        <w:rPr>
          <w:b w:val="0"/>
          <w:i w:val="0"/>
          <w:sz w:val="28"/>
          <w:szCs w:val="28"/>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6E5016" w:rsidRPr="00A5414F" w:rsidRDefault="006E5016" w:rsidP="006C63C5">
      <w:pPr>
        <w:jc w:val="both"/>
        <w:rPr>
          <w:b w:val="0"/>
          <w:i w:val="0"/>
          <w:sz w:val="28"/>
          <w:szCs w:val="28"/>
        </w:rPr>
      </w:pPr>
      <w:r w:rsidRPr="00A5414F">
        <w:rPr>
          <w:b w:val="0"/>
          <w:i w:val="0"/>
          <w:sz w:val="28"/>
          <w:szCs w:val="28"/>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6E5016" w:rsidRPr="00A5414F" w:rsidRDefault="006E5016" w:rsidP="006C63C5">
      <w:pPr>
        <w:jc w:val="both"/>
        <w:rPr>
          <w:b w:val="0"/>
          <w:i w:val="0"/>
          <w:sz w:val="28"/>
          <w:szCs w:val="28"/>
        </w:rPr>
      </w:pPr>
      <w:r w:rsidRPr="00A5414F">
        <w:rPr>
          <w:b w:val="0"/>
          <w:i w:val="0"/>
          <w:sz w:val="28"/>
          <w:szCs w:val="28"/>
        </w:rPr>
        <w:tab/>
        <w:t>3. Встановити обмеження у використанні земельних ділянок та земельні сервітути згідно додатку 1.</w:t>
      </w:r>
    </w:p>
    <w:p w:rsidR="006E5016" w:rsidRPr="00A5414F" w:rsidRDefault="006E5016" w:rsidP="006C63C5">
      <w:pPr>
        <w:tabs>
          <w:tab w:val="left" w:pos="426"/>
        </w:tabs>
        <w:ind w:firstLine="567"/>
        <w:jc w:val="both"/>
        <w:rPr>
          <w:b w:val="0"/>
          <w:i w:val="0"/>
          <w:sz w:val="28"/>
          <w:szCs w:val="28"/>
        </w:rPr>
      </w:pPr>
      <w:r w:rsidRPr="00A5414F">
        <w:rPr>
          <w:b w:val="0"/>
          <w:i w:val="0"/>
          <w:sz w:val="28"/>
          <w:szCs w:val="28"/>
        </w:rPr>
        <w:tab/>
        <w:t>4. Зобов’язати власників земельної частки (паю):</w:t>
      </w:r>
    </w:p>
    <w:p w:rsidR="006E5016" w:rsidRPr="00A5414F" w:rsidRDefault="006E5016" w:rsidP="006C63C5">
      <w:pPr>
        <w:ind w:firstLine="567"/>
        <w:jc w:val="both"/>
        <w:rPr>
          <w:b w:val="0"/>
          <w:i w:val="0"/>
          <w:sz w:val="28"/>
          <w:szCs w:val="28"/>
        </w:rPr>
      </w:pPr>
      <w:r w:rsidRPr="00A5414F">
        <w:rPr>
          <w:b w:val="0"/>
          <w:i w:val="0"/>
          <w:sz w:val="28"/>
          <w:szCs w:val="28"/>
        </w:rPr>
        <w:t>1) Виконувати обов’язки землевласника земельної ділянки відповідно до вимог ст</w:t>
      </w:r>
      <w:r>
        <w:rPr>
          <w:b w:val="0"/>
          <w:i w:val="0"/>
          <w:sz w:val="28"/>
          <w:szCs w:val="28"/>
        </w:rPr>
        <w:t>. 91 Земельного кодексу України;</w:t>
      </w:r>
    </w:p>
    <w:p w:rsidR="006E5016" w:rsidRPr="00A5414F" w:rsidRDefault="006E5016" w:rsidP="006C63C5">
      <w:pPr>
        <w:ind w:firstLine="567"/>
        <w:jc w:val="both"/>
        <w:rPr>
          <w:b w:val="0"/>
          <w:i w:val="0"/>
          <w:sz w:val="28"/>
          <w:szCs w:val="28"/>
        </w:rPr>
      </w:pPr>
      <w:r w:rsidRPr="00A5414F">
        <w:rPr>
          <w:b w:val="0"/>
          <w:i w:val="0"/>
          <w:sz w:val="28"/>
          <w:szCs w:val="28"/>
        </w:rPr>
        <w:t>2) Зареєструвати право на земельну ділянку відповідно до статті 125 Земельного кодексу України.</w:t>
      </w:r>
    </w:p>
    <w:p w:rsidR="006E5016" w:rsidRDefault="006E5016" w:rsidP="006C63C5">
      <w:pPr>
        <w:ind w:firstLine="720"/>
        <w:jc w:val="both"/>
        <w:rPr>
          <w:b w:val="0"/>
          <w:i w:val="0"/>
          <w:sz w:val="28"/>
          <w:szCs w:val="28"/>
        </w:rPr>
      </w:pPr>
    </w:p>
    <w:p w:rsidR="006E5016" w:rsidRPr="00A5414F" w:rsidRDefault="006E5016" w:rsidP="006C63C5">
      <w:pPr>
        <w:ind w:firstLine="720"/>
        <w:jc w:val="both"/>
        <w:rPr>
          <w:b w:val="0"/>
          <w:i w:val="0"/>
          <w:sz w:val="28"/>
          <w:szCs w:val="28"/>
          <w:lang w:val="ru-RU"/>
        </w:rPr>
      </w:pPr>
      <w:r w:rsidRPr="00A5414F">
        <w:rPr>
          <w:b w:val="0"/>
          <w:i w:val="0"/>
          <w:sz w:val="28"/>
          <w:szCs w:val="28"/>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6E5016" w:rsidRPr="00A5414F" w:rsidRDefault="006E5016" w:rsidP="00772230">
      <w:pPr>
        <w:rPr>
          <w:b w:val="0"/>
          <w:i w:val="0"/>
          <w:sz w:val="28"/>
          <w:szCs w:val="28"/>
        </w:rPr>
      </w:pPr>
    </w:p>
    <w:p w:rsidR="006E5016" w:rsidRPr="00A5414F" w:rsidRDefault="006E5016" w:rsidP="00B95A91">
      <w:pPr>
        <w:rPr>
          <w:i w:val="0"/>
          <w:sz w:val="28"/>
          <w:szCs w:val="28"/>
          <w:lang w:val="ru-RU"/>
        </w:rPr>
      </w:pPr>
    </w:p>
    <w:p w:rsidR="006E5016" w:rsidRPr="00F71422" w:rsidRDefault="006E5016" w:rsidP="009C55B5">
      <w:pPr>
        <w:tabs>
          <w:tab w:val="left" w:pos="5550"/>
        </w:tabs>
        <w:rPr>
          <w:i w:val="0"/>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F71422">
        <w:rPr>
          <w:i w:val="0"/>
          <w:sz w:val="28"/>
          <w:szCs w:val="28"/>
        </w:rPr>
        <w:t>Вячеслав ПОЛІЩУК</w:t>
      </w:r>
    </w:p>
    <w:p w:rsidR="006E5016" w:rsidRPr="00A5414F" w:rsidRDefault="006E5016" w:rsidP="009C55B5">
      <w:pPr>
        <w:tabs>
          <w:tab w:val="left" w:pos="5550"/>
        </w:tabs>
        <w:rPr>
          <w:b w:val="0"/>
          <w:bCs/>
          <w:i w:val="0"/>
          <w:iCs/>
          <w:sz w:val="24"/>
          <w:szCs w:val="24"/>
        </w:rPr>
      </w:pPr>
    </w:p>
    <w:p w:rsidR="006E5016" w:rsidRPr="004E4F9B" w:rsidRDefault="006E5016" w:rsidP="009C55B5">
      <w:pPr>
        <w:rPr>
          <w:b w:val="0"/>
          <w:sz w:val="24"/>
          <w:szCs w:val="24"/>
        </w:rPr>
      </w:pPr>
      <w:r w:rsidRPr="004E4F9B">
        <w:rPr>
          <w:b w:val="0"/>
          <w:sz w:val="24"/>
          <w:szCs w:val="24"/>
        </w:rPr>
        <w:t>Вербицький Микола 21541</w:t>
      </w:r>
    </w:p>
    <w:p w:rsidR="006E5016" w:rsidRPr="004E4F9B" w:rsidRDefault="006E5016" w:rsidP="009C55B5">
      <w:pPr>
        <w:rPr>
          <w:b w:val="0"/>
          <w:sz w:val="24"/>
          <w:szCs w:val="24"/>
        </w:rPr>
      </w:pPr>
      <w:r w:rsidRPr="004E4F9B">
        <w:rPr>
          <w:b w:val="0"/>
          <w:sz w:val="24"/>
          <w:szCs w:val="24"/>
        </w:rPr>
        <w:t>Супрун Аліна 21541</w:t>
      </w:r>
    </w:p>
    <w:p w:rsidR="006E5016" w:rsidRPr="004E4F9B" w:rsidRDefault="006E5016" w:rsidP="009C55B5">
      <w:pPr>
        <w:rPr>
          <w:b w:val="0"/>
          <w:sz w:val="24"/>
          <w:szCs w:val="24"/>
        </w:rPr>
      </w:pPr>
      <w:r w:rsidRPr="004E4F9B">
        <w:rPr>
          <w:b w:val="0"/>
          <w:sz w:val="24"/>
          <w:szCs w:val="24"/>
        </w:rPr>
        <w:t>Шевчук Лариса 21541</w:t>
      </w:r>
    </w:p>
    <w:p w:rsidR="006E5016" w:rsidRPr="004E4F9B" w:rsidRDefault="006E5016" w:rsidP="009C55B5">
      <w:pPr>
        <w:rPr>
          <w:b w:val="0"/>
          <w:sz w:val="24"/>
          <w:szCs w:val="24"/>
        </w:rPr>
      </w:pPr>
      <w:r w:rsidRPr="004E4F9B">
        <w:rPr>
          <w:b w:val="0"/>
          <w:sz w:val="24"/>
          <w:szCs w:val="24"/>
        </w:rPr>
        <w:t>Вавринюк Оксана 21541</w:t>
      </w:r>
    </w:p>
    <w:p w:rsidR="006E5016" w:rsidRPr="00C9732D" w:rsidRDefault="006E5016" w:rsidP="009C55B5">
      <w:pPr>
        <w:rPr>
          <w:b w:val="0"/>
          <w:sz w:val="24"/>
          <w:szCs w:val="24"/>
        </w:rPr>
      </w:pPr>
    </w:p>
    <w:sectPr w:rsidR="006E5016" w:rsidRPr="00C9732D"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16" w:rsidRDefault="006E5016" w:rsidP="00F40EB3">
      <w:r>
        <w:separator/>
      </w:r>
    </w:p>
  </w:endnote>
  <w:endnote w:type="continuationSeparator" w:id="0">
    <w:p w:rsidR="006E5016" w:rsidRDefault="006E5016"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16" w:rsidRDefault="006E5016" w:rsidP="00F40EB3">
      <w:r>
        <w:separator/>
      </w:r>
    </w:p>
  </w:footnote>
  <w:footnote w:type="continuationSeparator" w:id="0">
    <w:p w:rsidR="006E5016" w:rsidRDefault="006E5016"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16" w:rsidRPr="00315C1F" w:rsidRDefault="006E5016" w:rsidP="00F40EB3">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05E4"/>
    <w:rsid w:val="00001D11"/>
    <w:rsid w:val="00010C29"/>
    <w:rsid w:val="00021B38"/>
    <w:rsid w:val="0002386C"/>
    <w:rsid w:val="00035A94"/>
    <w:rsid w:val="00037962"/>
    <w:rsid w:val="000408C0"/>
    <w:rsid w:val="00062BA2"/>
    <w:rsid w:val="00075A9A"/>
    <w:rsid w:val="0008532E"/>
    <w:rsid w:val="000967EE"/>
    <w:rsid w:val="000A3351"/>
    <w:rsid w:val="000E4428"/>
    <w:rsid w:val="000E56DF"/>
    <w:rsid w:val="000F5A7F"/>
    <w:rsid w:val="001124D1"/>
    <w:rsid w:val="00115E96"/>
    <w:rsid w:val="001214A3"/>
    <w:rsid w:val="00122F92"/>
    <w:rsid w:val="00124E90"/>
    <w:rsid w:val="00131352"/>
    <w:rsid w:val="00133365"/>
    <w:rsid w:val="001470D3"/>
    <w:rsid w:val="001562CA"/>
    <w:rsid w:val="00193E8E"/>
    <w:rsid w:val="001965B4"/>
    <w:rsid w:val="00196AB6"/>
    <w:rsid w:val="001970A0"/>
    <w:rsid w:val="001A70CA"/>
    <w:rsid w:val="001B163A"/>
    <w:rsid w:val="001B4C2E"/>
    <w:rsid w:val="001C6517"/>
    <w:rsid w:val="001D4AE4"/>
    <w:rsid w:val="001F3360"/>
    <w:rsid w:val="001F48A6"/>
    <w:rsid w:val="00201547"/>
    <w:rsid w:val="00210B72"/>
    <w:rsid w:val="00215FCE"/>
    <w:rsid w:val="00236564"/>
    <w:rsid w:val="00243E1A"/>
    <w:rsid w:val="00244176"/>
    <w:rsid w:val="002476ED"/>
    <w:rsid w:val="002529E5"/>
    <w:rsid w:val="0027382B"/>
    <w:rsid w:val="00276356"/>
    <w:rsid w:val="00294D64"/>
    <w:rsid w:val="002A2E47"/>
    <w:rsid w:val="002A30BB"/>
    <w:rsid w:val="002B34B0"/>
    <w:rsid w:val="002D4047"/>
    <w:rsid w:val="002E0ACF"/>
    <w:rsid w:val="002E4400"/>
    <w:rsid w:val="002E73B0"/>
    <w:rsid w:val="003017D6"/>
    <w:rsid w:val="00302FEE"/>
    <w:rsid w:val="00315C1F"/>
    <w:rsid w:val="00334DCB"/>
    <w:rsid w:val="00335C9D"/>
    <w:rsid w:val="003442A2"/>
    <w:rsid w:val="00353F89"/>
    <w:rsid w:val="00371231"/>
    <w:rsid w:val="0037374D"/>
    <w:rsid w:val="003766F7"/>
    <w:rsid w:val="00385EE1"/>
    <w:rsid w:val="00392608"/>
    <w:rsid w:val="003954BB"/>
    <w:rsid w:val="003A2612"/>
    <w:rsid w:val="003A4378"/>
    <w:rsid w:val="003A6AAC"/>
    <w:rsid w:val="003B3084"/>
    <w:rsid w:val="003B3184"/>
    <w:rsid w:val="003D7C5A"/>
    <w:rsid w:val="003E6DCD"/>
    <w:rsid w:val="003F177E"/>
    <w:rsid w:val="004018D7"/>
    <w:rsid w:val="00405702"/>
    <w:rsid w:val="00405E96"/>
    <w:rsid w:val="004062C4"/>
    <w:rsid w:val="00410A4B"/>
    <w:rsid w:val="004151DE"/>
    <w:rsid w:val="00422795"/>
    <w:rsid w:val="00422C75"/>
    <w:rsid w:val="004242C2"/>
    <w:rsid w:val="00452B7B"/>
    <w:rsid w:val="00453386"/>
    <w:rsid w:val="00456A81"/>
    <w:rsid w:val="00462B2E"/>
    <w:rsid w:val="00482A2D"/>
    <w:rsid w:val="004838FD"/>
    <w:rsid w:val="00492F63"/>
    <w:rsid w:val="0049538F"/>
    <w:rsid w:val="004E019A"/>
    <w:rsid w:val="004E02A5"/>
    <w:rsid w:val="004E4F9B"/>
    <w:rsid w:val="004F3E5F"/>
    <w:rsid w:val="00513862"/>
    <w:rsid w:val="0051478D"/>
    <w:rsid w:val="00514841"/>
    <w:rsid w:val="0052204C"/>
    <w:rsid w:val="00523F91"/>
    <w:rsid w:val="00531C9D"/>
    <w:rsid w:val="00537EA2"/>
    <w:rsid w:val="00543FF2"/>
    <w:rsid w:val="00551F1E"/>
    <w:rsid w:val="00557A24"/>
    <w:rsid w:val="00575B6D"/>
    <w:rsid w:val="00583C8A"/>
    <w:rsid w:val="005A389F"/>
    <w:rsid w:val="005B2325"/>
    <w:rsid w:val="005B2ACA"/>
    <w:rsid w:val="005B4D66"/>
    <w:rsid w:val="005D2C4C"/>
    <w:rsid w:val="005F565D"/>
    <w:rsid w:val="005F6117"/>
    <w:rsid w:val="005F6AEE"/>
    <w:rsid w:val="00606805"/>
    <w:rsid w:val="00620F55"/>
    <w:rsid w:val="00633BDF"/>
    <w:rsid w:val="00634EC4"/>
    <w:rsid w:val="00647857"/>
    <w:rsid w:val="00652DD8"/>
    <w:rsid w:val="00655AA2"/>
    <w:rsid w:val="00662CD2"/>
    <w:rsid w:val="006676FE"/>
    <w:rsid w:val="00680B8C"/>
    <w:rsid w:val="006838AB"/>
    <w:rsid w:val="00690458"/>
    <w:rsid w:val="00693C20"/>
    <w:rsid w:val="006972C2"/>
    <w:rsid w:val="006A4F72"/>
    <w:rsid w:val="006B2FF4"/>
    <w:rsid w:val="006C607F"/>
    <w:rsid w:val="006C63C5"/>
    <w:rsid w:val="006D540A"/>
    <w:rsid w:val="006E31F6"/>
    <w:rsid w:val="006E5016"/>
    <w:rsid w:val="006F5F61"/>
    <w:rsid w:val="00732C5A"/>
    <w:rsid w:val="007433CC"/>
    <w:rsid w:val="007500D6"/>
    <w:rsid w:val="00767A26"/>
    <w:rsid w:val="00772230"/>
    <w:rsid w:val="007801F5"/>
    <w:rsid w:val="00787465"/>
    <w:rsid w:val="00791634"/>
    <w:rsid w:val="007A3735"/>
    <w:rsid w:val="007D4B26"/>
    <w:rsid w:val="007D5EEC"/>
    <w:rsid w:val="007D6DC2"/>
    <w:rsid w:val="007E4AAB"/>
    <w:rsid w:val="007E6207"/>
    <w:rsid w:val="007E671E"/>
    <w:rsid w:val="007E6FCF"/>
    <w:rsid w:val="007F0B02"/>
    <w:rsid w:val="007F2146"/>
    <w:rsid w:val="00810B49"/>
    <w:rsid w:val="00821C6B"/>
    <w:rsid w:val="008245B8"/>
    <w:rsid w:val="00826959"/>
    <w:rsid w:val="008469D7"/>
    <w:rsid w:val="00846FC2"/>
    <w:rsid w:val="00856EA8"/>
    <w:rsid w:val="00864CB9"/>
    <w:rsid w:val="00873D37"/>
    <w:rsid w:val="00881CFB"/>
    <w:rsid w:val="00894914"/>
    <w:rsid w:val="00896075"/>
    <w:rsid w:val="008A016C"/>
    <w:rsid w:val="008A4052"/>
    <w:rsid w:val="008B7B46"/>
    <w:rsid w:val="008D0596"/>
    <w:rsid w:val="008E277D"/>
    <w:rsid w:val="008E6AE1"/>
    <w:rsid w:val="008F0F41"/>
    <w:rsid w:val="008F1449"/>
    <w:rsid w:val="008F2947"/>
    <w:rsid w:val="009077D0"/>
    <w:rsid w:val="00910FFF"/>
    <w:rsid w:val="0092685B"/>
    <w:rsid w:val="00927D5F"/>
    <w:rsid w:val="00942FEC"/>
    <w:rsid w:val="0095496C"/>
    <w:rsid w:val="009606E8"/>
    <w:rsid w:val="00965833"/>
    <w:rsid w:val="009660C4"/>
    <w:rsid w:val="00970AF9"/>
    <w:rsid w:val="009B3EE2"/>
    <w:rsid w:val="009B7755"/>
    <w:rsid w:val="009C55B5"/>
    <w:rsid w:val="009D2A05"/>
    <w:rsid w:val="009D3D58"/>
    <w:rsid w:val="009F0AA6"/>
    <w:rsid w:val="009F0F69"/>
    <w:rsid w:val="009F3A37"/>
    <w:rsid w:val="009F4C4C"/>
    <w:rsid w:val="009F6977"/>
    <w:rsid w:val="00A077F7"/>
    <w:rsid w:val="00A242BD"/>
    <w:rsid w:val="00A24DFB"/>
    <w:rsid w:val="00A3196A"/>
    <w:rsid w:val="00A40490"/>
    <w:rsid w:val="00A5414F"/>
    <w:rsid w:val="00A606DD"/>
    <w:rsid w:val="00A611CE"/>
    <w:rsid w:val="00A70EA5"/>
    <w:rsid w:val="00A866D2"/>
    <w:rsid w:val="00A925CA"/>
    <w:rsid w:val="00AA0849"/>
    <w:rsid w:val="00AA4486"/>
    <w:rsid w:val="00AB1F4C"/>
    <w:rsid w:val="00AC2163"/>
    <w:rsid w:val="00AC4863"/>
    <w:rsid w:val="00AD5F9D"/>
    <w:rsid w:val="00AE60B3"/>
    <w:rsid w:val="00AE6D87"/>
    <w:rsid w:val="00AF061B"/>
    <w:rsid w:val="00AF13BB"/>
    <w:rsid w:val="00B03CD0"/>
    <w:rsid w:val="00B07307"/>
    <w:rsid w:val="00B11096"/>
    <w:rsid w:val="00B30843"/>
    <w:rsid w:val="00B30EAC"/>
    <w:rsid w:val="00B31BA1"/>
    <w:rsid w:val="00B32C64"/>
    <w:rsid w:val="00B34E05"/>
    <w:rsid w:val="00B47536"/>
    <w:rsid w:val="00B477EF"/>
    <w:rsid w:val="00B578A0"/>
    <w:rsid w:val="00B774B5"/>
    <w:rsid w:val="00B871F8"/>
    <w:rsid w:val="00B87B5A"/>
    <w:rsid w:val="00B95A91"/>
    <w:rsid w:val="00BA75B6"/>
    <w:rsid w:val="00BB5CCF"/>
    <w:rsid w:val="00BD022C"/>
    <w:rsid w:val="00BE4368"/>
    <w:rsid w:val="00BF21A3"/>
    <w:rsid w:val="00BF27FA"/>
    <w:rsid w:val="00BF5536"/>
    <w:rsid w:val="00C053E5"/>
    <w:rsid w:val="00C16C76"/>
    <w:rsid w:val="00C3216E"/>
    <w:rsid w:val="00C4331C"/>
    <w:rsid w:val="00C61A5C"/>
    <w:rsid w:val="00C628BA"/>
    <w:rsid w:val="00C65A5C"/>
    <w:rsid w:val="00C71D96"/>
    <w:rsid w:val="00C862EF"/>
    <w:rsid w:val="00C92620"/>
    <w:rsid w:val="00C9732D"/>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853C8"/>
    <w:rsid w:val="00E86D0D"/>
    <w:rsid w:val="00E9447A"/>
    <w:rsid w:val="00EB4F6D"/>
    <w:rsid w:val="00EE430D"/>
    <w:rsid w:val="00EE472E"/>
    <w:rsid w:val="00F1688F"/>
    <w:rsid w:val="00F209FB"/>
    <w:rsid w:val="00F21239"/>
    <w:rsid w:val="00F22BA7"/>
    <w:rsid w:val="00F24098"/>
    <w:rsid w:val="00F336FE"/>
    <w:rsid w:val="00F407C8"/>
    <w:rsid w:val="00F40EB3"/>
    <w:rsid w:val="00F429C0"/>
    <w:rsid w:val="00F51421"/>
    <w:rsid w:val="00F516BA"/>
    <w:rsid w:val="00F64B1B"/>
    <w:rsid w:val="00F71422"/>
    <w:rsid w:val="00F74AF6"/>
    <w:rsid w:val="00F80AFB"/>
    <w:rsid w:val="00FA2631"/>
    <w:rsid w:val="00FB0BD4"/>
    <w:rsid w:val="00FB67E6"/>
    <w:rsid w:val="00FB7D0A"/>
    <w:rsid w:val="00FD7F0D"/>
    <w:rsid w:val="00FE2B76"/>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1385718720">
      <w:marLeft w:val="0"/>
      <w:marRight w:val="0"/>
      <w:marTop w:val="0"/>
      <w:marBottom w:val="0"/>
      <w:divBdr>
        <w:top w:val="none" w:sz="0" w:space="0" w:color="auto"/>
        <w:left w:val="none" w:sz="0" w:space="0" w:color="auto"/>
        <w:bottom w:val="none" w:sz="0" w:space="0" w:color="auto"/>
        <w:right w:val="none" w:sz="0" w:space="0" w:color="auto"/>
      </w:divBdr>
    </w:div>
    <w:div w:id="1385718721">
      <w:marLeft w:val="0"/>
      <w:marRight w:val="0"/>
      <w:marTop w:val="0"/>
      <w:marBottom w:val="0"/>
      <w:divBdr>
        <w:top w:val="none" w:sz="0" w:space="0" w:color="auto"/>
        <w:left w:val="none" w:sz="0" w:space="0" w:color="auto"/>
        <w:bottom w:val="none" w:sz="0" w:space="0" w:color="auto"/>
        <w:right w:val="none" w:sz="0" w:space="0" w:color="auto"/>
      </w:divBdr>
    </w:div>
    <w:div w:id="1385718722">
      <w:marLeft w:val="0"/>
      <w:marRight w:val="0"/>
      <w:marTop w:val="0"/>
      <w:marBottom w:val="0"/>
      <w:divBdr>
        <w:top w:val="none" w:sz="0" w:space="0" w:color="auto"/>
        <w:left w:val="none" w:sz="0" w:space="0" w:color="auto"/>
        <w:bottom w:val="none" w:sz="0" w:space="0" w:color="auto"/>
        <w:right w:val="none" w:sz="0" w:space="0" w:color="auto"/>
      </w:divBdr>
    </w:div>
    <w:div w:id="1385718723">
      <w:marLeft w:val="0"/>
      <w:marRight w:val="0"/>
      <w:marTop w:val="0"/>
      <w:marBottom w:val="0"/>
      <w:divBdr>
        <w:top w:val="none" w:sz="0" w:space="0" w:color="auto"/>
        <w:left w:val="none" w:sz="0" w:space="0" w:color="auto"/>
        <w:bottom w:val="none" w:sz="0" w:space="0" w:color="auto"/>
        <w:right w:val="none" w:sz="0" w:space="0" w:color="auto"/>
      </w:divBdr>
    </w:div>
    <w:div w:id="1385718724">
      <w:marLeft w:val="0"/>
      <w:marRight w:val="0"/>
      <w:marTop w:val="0"/>
      <w:marBottom w:val="0"/>
      <w:divBdr>
        <w:top w:val="none" w:sz="0" w:space="0" w:color="auto"/>
        <w:left w:val="none" w:sz="0" w:space="0" w:color="auto"/>
        <w:bottom w:val="none" w:sz="0" w:space="0" w:color="auto"/>
        <w:right w:val="none" w:sz="0" w:space="0" w:color="auto"/>
      </w:divBdr>
    </w:div>
    <w:div w:id="1385718725">
      <w:marLeft w:val="0"/>
      <w:marRight w:val="0"/>
      <w:marTop w:val="0"/>
      <w:marBottom w:val="0"/>
      <w:divBdr>
        <w:top w:val="none" w:sz="0" w:space="0" w:color="auto"/>
        <w:left w:val="none" w:sz="0" w:space="0" w:color="auto"/>
        <w:bottom w:val="none" w:sz="0" w:space="0" w:color="auto"/>
        <w:right w:val="none" w:sz="0" w:space="0" w:color="auto"/>
      </w:divBdr>
    </w:div>
    <w:div w:id="1385718726">
      <w:marLeft w:val="0"/>
      <w:marRight w:val="0"/>
      <w:marTop w:val="0"/>
      <w:marBottom w:val="0"/>
      <w:divBdr>
        <w:top w:val="none" w:sz="0" w:space="0" w:color="auto"/>
        <w:left w:val="none" w:sz="0" w:space="0" w:color="auto"/>
        <w:bottom w:val="none" w:sz="0" w:space="0" w:color="auto"/>
        <w:right w:val="none" w:sz="0" w:space="0" w:color="auto"/>
      </w:divBdr>
    </w:div>
    <w:div w:id="1385718727">
      <w:marLeft w:val="0"/>
      <w:marRight w:val="0"/>
      <w:marTop w:val="0"/>
      <w:marBottom w:val="0"/>
      <w:divBdr>
        <w:top w:val="none" w:sz="0" w:space="0" w:color="auto"/>
        <w:left w:val="none" w:sz="0" w:space="0" w:color="auto"/>
        <w:bottom w:val="none" w:sz="0" w:space="0" w:color="auto"/>
        <w:right w:val="none" w:sz="0" w:space="0" w:color="auto"/>
      </w:divBdr>
    </w:div>
    <w:div w:id="1385718728">
      <w:marLeft w:val="0"/>
      <w:marRight w:val="0"/>
      <w:marTop w:val="0"/>
      <w:marBottom w:val="0"/>
      <w:divBdr>
        <w:top w:val="none" w:sz="0" w:space="0" w:color="auto"/>
        <w:left w:val="none" w:sz="0" w:space="0" w:color="auto"/>
        <w:bottom w:val="none" w:sz="0" w:space="0" w:color="auto"/>
        <w:right w:val="none" w:sz="0" w:space="0" w:color="auto"/>
      </w:divBdr>
    </w:div>
    <w:div w:id="1385718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Pages>
  <Words>411</Words>
  <Characters>2347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61</cp:revision>
  <cp:lastPrinted>2021-01-16T08:38:00Z</cp:lastPrinted>
  <dcterms:created xsi:type="dcterms:W3CDTF">2021-05-05T06:40:00Z</dcterms:created>
  <dcterms:modified xsi:type="dcterms:W3CDTF">2023-02-01T09:32:00Z</dcterms:modified>
</cp:coreProperties>
</file>