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45" w:rsidRDefault="00917345" w:rsidP="0042279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7" o:title=""/>
          </v:shape>
          <o:OLEObject Type="Embed" ProgID="Word.Picture.8" ShapeID="_x0000_s1026" DrawAspect="Content" ObjectID="_1721109861" r:id="rId8"/>
        </w:pict>
      </w:r>
    </w:p>
    <w:p w:rsidR="00917345" w:rsidRPr="00124E90" w:rsidRDefault="00917345" w:rsidP="00422795">
      <w:pPr>
        <w:jc w:val="center"/>
        <w:rPr>
          <w:i w:val="0"/>
          <w:sz w:val="28"/>
          <w:szCs w:val="28"/>
        </w:rPr>
      </w:pPr>
    </w:p>
    <w:p w:rsidR="00917345" w:rsidRPr="00124E90" w:rsidRDefault="00917345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РОЖИЩЕНСЬКА МІСЬКА РАДА</w:t>
      </w:r>
    </w:p>
    <w:p w:rsidR="00917345" w:rsidRPr="00124E90" w:rsidRDefault="00917345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ЛУЦЬКОГО РАЙОНУ ВОЛИНСЬКОЇ ОБЛАСТІ</w:t>
      </w:r>
    </w:p>
    <w:p w:rsidR="00917345" w:rsidRPr="00124E90" w:rsidRDefault="00917345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восьмого скликання</w:t>
      </w:r>
    </w:p>
    <w:p w:rsidR="00917345" w:rsidRPr="00124E90" w:rsidRDefault="00917345" w:rsidP="00DC17CF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124E90">
        <w:rPr>
          <w:i w:val="0"/>
          <w:sz w:val="32"/>
          <w:szCs w:val="32"/>
        </w:rPr>
        <w:t>РІШЕННЯ</w:t>
      </w:r>
    </w:p>
    <w:p w:rsidR="00917345" w:rsidRPr="00124E90" w:rsidRDefault="00917345" w:rsidP="00F40EB3">
      <w:pPr>
        <w:tabs>
          <w:tab w:val="left" w:pos="5550"/>
        </w:tabs>
        <w:rPr>
          <w:b w:val="0"/>
          <w:i w:val="0"/>
          <w:sz w:val="28"/>
        </w:rPr>
      </w:pPr>
      <w:r w:rsidRPr="00124E90">
        <w:rPr>
          <w:b w:val="0"/>
          <w:i w:val="0"/>
          <w:sz w:val="28"/>
        </w:rPr>
        <w:tab/>
      </w:r>
    </w:p>
    <w:p w:rsidR="00917345" w:rsidRPr="00922E8A" w:rsidRDefault="00917345" w:rsidP="006F6A4F">
      <w:pPr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03 серпня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     </w:t>
      </w:r>
      <w:r>
        <w:rPr>
          <w:b w:val="0"/>
          <w:i w:val="0"/>
          <w:sz w:val="28"/>
        </w:rPr>
        <w:t xml:space="preserve">  </w:t>
      </w:r>
      <w:r w:rsidRPr="00F71422">
        <w:rPr>
          <w:b w:val="0"/>
          <w:i w:val="0"/>
          <w:sz w:val="28"/>
        </w:rPr>
        <w:t xml:space="preserve"> </w:t>
      </w:r>
      <w:r w:rsidRPr="00922E8A">
        <w:rPr>
          <w:b w:val="0"/>
          <w:i w:val="0"/>
          <w:sz w:val="28"/>
        </w:rPr>
        <w:t xml:space="preserve">  </w:t>
      </w:r>
      <w:r>
        <w:rPr>
          <w:b w:val="0"/>
          <w:i w:val="0"/>
          <w:sz w:val="28"/>
        </w:rPr>
        <w:t xml:space="preserve">  </w:t>
      </w:r>
      <w:r w:rsidRPr="00922E8A">
        <w:rPr>
          <w:b w:val="0"/>
          <w:i w:val="0"/>
          <w:sz w:val="28"/>
        </w:rPr>
        <w:t xml:space="preserve"> </w:t>
      </w:r>
      <w:r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23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7</w:t>
      </w:r>
    </w:p>
    <w:p w:rsidR="00917345" w:rsidRPr="0061288F" w:rsidRDefault="00917345" w:rsidP="00F40EB3">
      <w:pPr>
        <w:rPr>
          <w:i w:val="0"/>
          <w:sz w:val="24"/>
          <w:szCs w:val="24"/>
        </w:rPr>
      </w:pPr>
    </w:p>
    <w:p w:rsidR="00917345" w:rsidRPr="00124E90" w:rsidRDefault="00917345" w:rsidP="0061288F">
      <w:pPr>
        <w:tabs>
          <w:tab w:val="left" w:pos="5220"/>
        </w:tabs>
        <w:ind w:right="3878"/>
        <w:jc w:val="both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Про затверд</w:t>
      </w:r>
      <w:r>
        <w:rPr>
          <w:i w:val="0"/>
          <w:sz w:val="28"/>
          <w:szCs w:val="28"/>
        </w:rPr>
        <w:t xml:space="preserve">ження технічних документацій із </w:t>
      </w:r>
      <w:r w:rsidRPr="00124E90">
        <w:rPr>
          <w:i w:val="0"/>
          <w:sz w:val="28"/>
          <w:szCs w:val="28"/>
        </w:rPr>
        <w:t xml:space="preserve">землеустрою щодо встановлення (відновлення) меж земельної ділянки в натурі (на місцевості), </w:t>
      </w:r>
      <w:r>
        <w:rPr>
          <w:i w:val="0"/>
          <w:sz w:val="28"/>
          <w:szCs w:val="28"/>
        </w:rPr>
        <w:t>виділення</w:t>
      </w:r>
      <w:r w:rsidRPr="00124E90">
        <w:rPr>
          <w:i w:val="0"/>
          <w:sz w:val="28"/>
          <w:szCs w:val="28"/>
        </w:rPr>
        <w:t xml:space="preserve"> земельної ділянки власнику земельної частки (паю)</w:t>
      </w:r>
    </w:p>
    <w:p w:rsidR="00917345" w:rsidRPr="0061288F" w:rsidRDefault="00917345" w:rsidP="00133365">
      <w:pPr>
        <w:ind w:right="2976"/>
        <w:rPr>
          <w:i w:val="0"/>
          <w:sz w:val="28"/>
          <w:szCs w:val="28"/>
        </w:rPr>
      </w:pPr>
    </w:p>
    <w:p w:rsidR="00917345" w:rsidRPr="00A5414F" w:rsidRDefault="00917345" w:rsidP="00732C5A">
      <w:pPr>
        <w:ind w:firstLine="720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Розглянувши заяви громадян та технічні документації із землеустрою щодо встановлення (відновлення) меж земельної ділянки в натурі (на місцевості),  керуючись пунктом 34 частини 1 статті 26</w:t>
      </w:r>
      <w:r w:rsidRPr="00206C21">
        <w:rPr>
          <w:b w:val="0"/>
          <w:i w:val="0"/>
          <w:sz w:val="28"/>
          <w:szCs w:val="28"/>
        </w:rPr>
        <w:t xml:space="preserve"> </w:t>
      </w:r>
      <w:r w:rsidRPr="00A5414F">
        <w:rPr>
          <w:b w:val="0"/>
          <w:i w:val="0"/>
          <w:sz w:val="28"/>
          <w:szCs w:val="28"/>
        </w:rPr>
        <w:t xml:space="preserve">Закону України </w:t>
      </w:r>
      <w:r>
        <w:rPr>
          <w:b w:val="0"/>
          <w:i w:val="0"/>
          <w:sz w:val="28"/>
          <w:szCs w:val="28"/>
        </w:rPr>
        <w:t xml:space="preserve">       </w:t>
      </w:r>
      <w:r w:rsidRPr="00A5414F">
        <w:rPr>
          <w:b w:val="0"/>
          <w:i w:val="0"/>
          <w:sz w:val="28"/>
          <w:szCs w:val="28"/>
        </w:rPr>
        <w:t xml:space="preserve">«Про місцеве самоврядування в Україні», статтями 12, 22, 81, </w:t>
      </w:r>
      <w:r w:rsidRPr="00206C21">
        <w:rPr>
          <w:b w:val="0"/>
          <w:i w:val="0"/>
          <w:sz w:val="28"/>
          <w:szCs w:val="28"/>
        </w:rPr>
        <w:t>122</w:t>
      </w:r>
      <w:r>
        <w:rPr>
          <w:b w:val="0"/>
          <w:i w:val="0"/>
          <w:sz w:val="28"/>
          <w:szCs w:val="28"/>
        </w:rPr>
        <w:t xml:space="preserve">, </w:t>
      </w:r>
      <w:r w:rsidRPr="00A5414F">
        <w:rPr>
          <w:b w:val="0"/>
          <w:i w:val="0"/>
          <w:sz w:val="28"/>
          <w:szCs w:val="28"/>
        </w:rPr>
        <w:t>125, 126, 202 Земельного кодексу України, статтями 1, 2, 3, 5 Закону України «Про порядок виділення в натурі (на місцевості) земельних ділянок, власникам земельних часток (паїв)»</w:t>
      </w:r>
      <w:r w:rsidRPr="00F71422">
        <w:rPr>
          <w:b w:val="0"/>
          <w:i w:val="0"/>
          <w:sz w:val="28"/>
          <w:szCs w:val="28"/>
        </w:rPr>
        <w:t>,</w:t>
      </w:r>
      <w:r w:rsidRPr="00A5414F">
        <w:rPr>
          <w:b w:val="0"/>
          <w:i w:val="0"/>
          <w:sz w:val="28"/>
          <w:szCs w:val="28"/>
        </w:rPr>
        <w:t xml:space="preserve"> статтями 19, 25, 30, 55 Закону України «Про землеустрій», ч</w:t>
      </w:r>
      <w:r>
        <w:rPr>
          <w:b w:val="0"/>
          <w:i w:val="0"/>
          <w:sz w:val="28"/>
          <w:szCs w:val="28"/>
        </w:rPr>
        <w:t>астиною п’ятою статті 16 Закон</w:t>
      </w:r>
      <w:r w:rsidRPr="00F71422">
        <w:rPr>
          <w:b w:val="0"/>
          <w:i w:val="0"/>
          <w:sz w:val="28"/>
          <w:szCs w:val="28"/>
        </w:rPr>
        <w:t>у</w:t>
      </w:r>
      <w:r w:rsidRPr="00A5414F">
        <w:rPr>
          <w:b w:val="0"/>
          <w:i w:val="0"/>
          <w:sz w:val="28"/>
          <w:szCs w:val="28"/>
        </w:rPr>
        <w:t xml:space="preserve"> України «Про Державний земельний кадастр», Постановою Кабінету Міністрів України від 17.10.2012 №</w:t>
      </w:r>
      <w:r w:rsidRPr="00F71422">
        <w:rPr>
          <w:b w:val="0"/>
          <w:i w:val="0"/>
          <w:sz w:val="28"/>
          <w:szCs w:val="28"/>
        </w:rPr>
        <w:t xml:space="preserve"> </w:t>
      </w:r>
      <w:r w:rsidRPr="00A5414F">
        <w:rPr>
          <w:b w:val="0"/>
          <w:i w:val="0"/>
          <w:sz w:val="28"/>
          <w:szCs w:val="28"/>
        </w:rPr>
        <w:t>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</w:t>
      </w:r>
      <w:r>
        <w:rPr>
          <w:b w:val="0"/>
          <w:i w:val="0"/>
          <w:sz w:val="28"/>
          <w:szCs w:val="28"/>
        </w:rPr>
        <w:t xml:space="preserve"> </w:t>
      </w:r>
      <w:r w:rsidRPr="00AA4486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25.07.2022 № 24</w:t>
      </w:r>
      <w:r w:rsidRPr="006F6A4F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4</w:t>
      </w:r>
      <w:r w:rsidRPr="00AA4486">
        <w:rPr>
          <w:b w:val="0"/>
          <w:i w:val="0"/>
          <w:sz w:val="28"/>
          <w:szCs w:val="28"/>
        </w:rPr>
        <w:t>,</w:t>
      </w:r>
      <w:r w:rsidRPr="00A5414F">
        <w:rPr>
          <w:b w:val="0"/>
          <w:i w:val="0"/>
          <w:sz w:val="28"/>
          <w:szCs w:val="28"/>
        </w:rPr>
        <w:t xml:space="preserve"> міська рада   </w:t>
      </w:r>
    </w:p>
    <w:p w:rsidR="00917345" w:rsidRPr="00A5414F" w:rsidRDefault="00917345" w:rsidP="001970A0">
      <w:pPr>
        <w:rPr>
          <w:b w:val="0"/>
          <w:i w:val="0"/>
          <w:sz w:val="28"/>
          <w:szCs w:val="28"/>
        </w:rPr>
      </w:pPr>
      <w:r w:rsidRPr="00A5414F">
        <w:rPr>
          <w:i w:val="0"/>
          <w:sz w:val="28"/>
          <w:szCs w:val="28"/>
        </w:rPr>
        <w:t>ВИРІШИЛА:</w:t>
      </w:r>
    </w:p>
    <w:p w:rsidR="00917345" w:rsidRPr="00A5414F" w:rsidRDefault="00917345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1. Затвердити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на території Рожищенської міської ради згідно додатку 1.</w:t>
      </w:r>
    </w:p>
    <w:p w:rsidR="00917345" w:rsidRPr="00A5414F" w:rsidRDefault="00917345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2. Виділити земельні ділянки в натурі на (місцевості) власникам земельних часток (паїв) згідно затверджених технічних документацій із землеустрою щодо встановлення (відновлення) меж земельної ділянки в натурі (на місцевості).</w:t>
      </w:r>
    </w:p>
    <w:p w:rsidR="00917345" w:rsidRPr="00A5414F" w:rsidRDefault="00917345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3. Встановити обмеження у використанні земельних ділянок та земельні сервітути згідно додатку 1.</w:t>
      </w:r>
    </w:p>
    <w:p w:rsidR="00917345" w:rsidRPr="00A5414F" w:rsidRDefault="00917345" w:rsidP="006C63C5">
      <w:pPr>
        <w:tabs>
          <w:tab w:val="left" w:pos="426"/>
        </w:tabs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4. Зобов’язати власників земельної частки (паю):</w:t>
      </w:r>
    </w:p>
    <w:p w:rsidR="00917345" w:rsidRPr="00A5414F" w:rsidRDefault="00917345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1) Виконувати обов’язки землевласника земельної ділянки відповідно до вимог ст. 91 Земельного кодексу України.</w:t>
      </w:r>
    </w:p>
    <w:p w:rsidR="00917345" w:rsidRPr="00A5414F" w:rsidRDefault="00917345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:rsidR="00917345" w:rsidRPr="00A5414F" w:rsidRDefault="00917345" w:rsidP="006C63C5">
      <w:pPr>
        <w:ind w:firstLine="720"/>
        <w:jc w:val="both"/>
        <w:rPr>
          <w:b w:val="0"/>
          <w:i w:val="0"/>
          <w:sz w:val="28"/>
          <w:szCs w:val="28"/>
          <w:lang w:val="ru-RU"/>
        </w:rPr>
      </w:pPr>
      <w:r w:rsidRPr="00A5414F">
        <w:rPr>
          <w:b w:val="0"/>
          <w:i w:val="0"/>
          <w:sz w:val="28"/>
          <w:szCs w:val="28"/>
        </w:rPr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17345" w:rsidRPr="00A5414F" w:rsidRDefault="00917345" w:rsidP="00772230">
      <w:pPr>
        <w:rPr>
          <w:b w:val="0"/>
          <w:i w:val="0"/>
          <w:sz w:val="28"/>
          <w:szCs w:val="28"/>
        </w:rPr>
      </w:pPr>
    </w:p>
    <w:p w:rsidR="00917345" w:rsidRPr="00A5414F" w:rsidRDefault="00917345" w:rsidP="00B95A91">
      <w:pPr>
        <w:rPr>
          <w:i w:val="0"/>
          <w:sz w:val="28"/>
          <w:szCs w:val="28"/>
          <w:lang w:val="ru-RU"/>
        </w:rPr>
      </w:pPr>
    </w:p>
    <w:p w:rsidR="00917345" w:rsidRPr="00F71422" w:rsidRDefault="00917345" w:rsidP="009C55B5">
      <w:pPr>
        <w:tabs>
          <w:tab w:val="left" w:pos="5550"/>
        </w:tabs>
        <w:rPr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Міський голова                       </w:t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F71422">
        <w:rPr>
          <w:i w:val="0"/>
          <w:sz w:val="28"/>
          <w:szCs w:val="28"/>
        </w:rPr>
        <w:t>Вячеслав ПОЛІЩУК</w:t>
      </w:r>
    </w:p>
    <w:p w:rsidR="00917345" w:rsidRPr="00A5414F" w:rsidRDefault="00917345" w:rsidP="009C55B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917345" w:rsidRPr="00196F73" w:rsidRDefault="00917345" w:rsidP="009C55B5">
      <w:pPr>
        <w:rPr>
          <w:b w:val="0"/>
          <w:sz w:val="24"/>
          <w:szCs w:val="24"/>
        </w:rPr>
      </w:pPr>
      <w:r w:rsidRPr="00196F73">
        <w:rPr>
          <w:b w:val="0"/>
          <w:sz w:val="24"/>
          <w:szCs w:val="24"/>
        </w:rPr>
        <w:t>Супрун Аліна 21541</w:t>
      </w:r>
    </w:p>
    <w:p w:rsidR="00917345" w:rsidRDefault="00917345" w:rsidP="009C55B5">
      <w:pPr>
        <w:rPr>
          <w:b w:val="0"/>
          <w:sz w:val="24"/>
          <w:szCs w:val="24"/>
        </w:rPr>
      </w:pPr>
      <w:r w:rsidRPr="00196F73">
        <w:rPr>
          <w:b w:val="0"/>
          <w:sz w:val="24"/>
          <w:szCs w:val="24"/>
        </w:rPr>
        <w:t>Шевчук Лариса 21541</w:t>
      </w:r>
    </w:p>
    <w:p w:rsidR="00917345" w:rsidRPr="00196F73" w:rsidRDefault="00917345" w:rsidP="009C55B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Вербицький Микола 21541</w:t>
      </w:r>
    </w:p>
    <w:sectPr w:rsidR="00917345" w:rsidRPr="00196F73" w:rsidSect="00315C1F">
      <w:headerReference w:type="default" r:id="rId9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345" w:rsidRDefault="00917345" w:rsidP="00F40EB3">
      <w:r>
        <w:separator/>
      </w:r>
    </w:p>
  </w:endnote>
  <w:endnote w:type="continuationSeparator" w:id="0">
    <w:p w:rsidR="00917345" w:rsidRDefault="00917345" w:rsidP="00F4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345" w:rsidRDefault="00917345" w:rsidP="00F40EB3">
      <w:r>
        <w:separator/>
      </w:r>
    </w:p>
  </w:footnote>
  <w:footnote w:type="continuationSeparator" w:id="0">
    <w:p w:rsidR="00917345" w:rsidRDefault="00917345" w:rsidP="00F40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45" w:rsidRPr="00315C1F" w:rsidRDefault="00917345" w:rsidP="00F40EB3">
    <w:pPr>
      <w:pStyle w:val="Header"/>
      <w:jc w:val="right"/>
      <w:rPr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057"/>
    <w:multiLevelType w:val="hybridMultilevel"/>
    <w:tmpl w:val="FA8A42C8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CDC505F"/>
    <w:multiLevelType w:val="hybridMultilevel"/>
    <w:tmpl w:val="5AE8CF84"/>
    <w:lvl w:ilvl="0" w:tplc="8AEAB2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0219C2"/>
    <w:multiLevelType w:val="hybridMultilevel"/>
    <w:tmpl w:val="2B8016CA"/>
    <w:lvl w:ilvl="0" w:tplc="2388878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5ED2898"/>
    <w:multiLevelType w:val="hybridMultilevel"/>
    <w:tmpl w:val="A1129D0C"/>
    <w:lvl w:ilvl="0" w:tplc="36E2EC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2B80283"/>
    <w:multiLevelType w:val="hybridMultilevel"/>
    <w:tmpl w:val="F7B44BA4"/>
    <w:lvl w:ilvl="0" w:tplc="FDF44262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CFF3B18"/>
    <w:multiLevelType w:val="hybridMultilevel"/>
    <w:tmpl w:val="EF52A720"/>
    <w:lvl w:ilvl="0" w:tplc="605054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9BA4425"/>
    <w:multiLevelType w:val="hybridMultilevel"/>
    <w:tmpl w:val="306C26C2"/>
    <w:lvl w:ilvl="0" w:tplc="C7AC99E4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036260B"/>
    <w:multiLevelType w:val="hybridMultilevel"/>
    <w:tmpl w:val="3ACE7D44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449"/>
    <w:rsid w:val="00001D11"/>
    <w:rsid w:val="00010C29"/>
    <w:rsid w:val="0002386C"/>
    <w:rsid w:val="00035A94"/>
    <w:rsid w:val="000408C0"/>
    <w:rsid w:val="000430B0"/>
    <w:rsid w:val="00062BA2"/>
    <w:rsid w:val="00075A9A"/>
    <w:rsid w:val="0008532E"/>
    <w:rsid w:val="000967EE"/>
    <w:rsid w:val="000A3351"/>
    <w:rsid w:val="000C71ED"/>
    <w:rsid w:val="000E4428"/>
    <w:rsid w:val="000F5A7F"/>
    <w:rsid w:val="001124D1"/>
    <w:rsid w:val="00115E96"/>
    <w:rsid w:val="001214A3"/>
    <w:rsid w:val="00122F92"/>
    <w:rsid w:val="00124E90"/>
    <w:rsid w:val="00131352"/>
    <w:rsid w:val="00133365"/>
    <w:rsid w:val="001470D3"/>
    <w:rsid w:val="001562CA"/>
    <w:rsid w:val="001965B4"/>
    <w:rsid w:val="00196AB6"/>
    <w:rsid w:val="00196F73"/>
    <w:rsid w:val="001970A0"/>
    <w:rsid w:val="001A70CA"/>
    <w:rsid w:val="001B4C2E"/>
    <w:rsid w:val="001C6517"/>
    <w:rsid w:val="001D4AE4"/>
    <w:rsid w:val="001F3360"/>
    <w:rsid w:val="001F48A6"/>
    <w:rsid w:val="00201547"/>
    <w:rsid w:val="00206C21"/>
    <w:rsid w:val="00210B72"/>
    <w:rsid w:val="00222659"/>
    <w:rsid w:val="00236564"/>
    <w:rsid w:val="00243E1A"/>
    <w:rsid w:val="00244176"/>
    <w:rsid w:val="002476ED"/>
    <w:rsid w:val="002529E5"/>
    <w:rsid w:val="0027382B"/>
    <w:rsid w:val="00276356"/>
    <w:rsid w:val="00294D64"/>
    <w:rsid w:val="002A2E47"/>
    <w:rsid w:val="002A30BB"/>
    <w:rsid w:val="002B34B0"/>
    <w:rsid w:val="002C60EE"/>
    <w:rsid w:val="002D4047"/>
    <w:rsid w:val="002E0ACF"/>
    <w:rsid w:val="002E4400"/>
    <w:rsid w:val="002E73B0"/>
    <w:rsid w:val="003017D6"/>
    <w:rsid w:val="00302FEE"/>
    <w:rsid w:val="00315C1F"/>
    <w:rsid w:val="00334DCB"/>
    <w:rsid w:val="00335C9D"/>
    <w:rsid w:val="00343111"/>
    <w:rsid w:val="003442A2"/>
    <w:rsid w:val="00352142"/>
    <w:rsid w:val="00353F89"/>
    <w:rsid w:val="00364409"/>
    <w:rsid w:val="00371231"/>
    <w:rsid w:val="0037374D"/>
    <w:rsid w:val="003766F7"/>
    <w:rsid w:val="00385EE1"/>
    <w:rsid w:val="00392608"/>
    <w:rsid w:val="003954BB"/>
    <w:rsid w:val="003A2612"/>
    <w:rsid w:val="003A4378"/>
    <w:rsid w:val="003A6AAC"/>
    <w:rsid w:val="003B1F83"/>
    <w:rsid w:val="003B3084"/>
    <w:rsid w:val="003B3184"/>
    <w:rsid w:val="003D1A08"/>
    <w:rsid w:val="003E6DCD"/>
    <w:rsid w:val="003F177E"/>
    <w:rsid w:val="004018D7"/>
    <w:rsid w:val="00405702"/>
    <w:rsid w:val="00405E96"/>
    <w:rsid w:val="004062C4"/>
    <w:rsid w:val="00410A4B"/>
    <w:rsid w:val="004151DE"/>
    <w:rsid w:val="00422795"/>
    <w:rsid w:val="00422C75"/>
    <w:rsid w:val="004242C2"/>
    <w:rsid w:val="00452B7B"/>
    <w:rsid w:val="00453386"/>
    <w:rsid w:val="00456A81"/>
    <w:rsid w:val="00462B2E"/>
    <w:rsid w:val="00482A2D"/>
    <w:rsid w:val="004838FD"/>
    <w:rsid w:val="00492F63"/>
    <w:rsid w:val="0049538F"/>
    <w:rsid w:val="004B0AC7"/>
    <w:rsid w:val="004C76F6"/>
    <w:rsid w:val="004E02A5"/>
    <w:rsid w:val="004F1382"/>
    <w:rsid w:val="004F3E5F"/>
    <w:rsid w:val="00513862"/>
    <w:rsid w:val="0051478D"/>
    <w:rsid w:val="00514841"/>
    <w:rsid w:val="005229D3"/>
    <w:rsid w:val="00523F91"/>
    <w:rsid w:val="00531B92"/>
    <w:rsid w:val="00537EA2"/>
    <w:rsid w:val="00543FF2"/>
    <w:rsid w:val="005477EA"/>
    <w:rsid w:val="00551F1E"/>
    <w:rsid w:val="00575B6D"/>
    <w:rsid w:val="00583C8A"/>
    <w:rsid w:val="005A389F"/>
    <w:rsid w:val="005B0A30"/>
    <w:rsid w:val="005B2ACA"/>
    <w:rsid w:val="005B4D66"/>
    <w:rsid w:val="005B743E"/>
    <w:rsid w:val="005D2C4C"/>
    <w:rsid w:val="005F565D"/>
    <w:rsid w:val="005F59EC"/>
    <w:rsid w:val="005F6117"/>
    <w:rsid w:val="005F6AEE"/>
    <w:rsid w:val="00606805"/>
    <w:rsid w:val="0061288F"/>
    <w:rsid w:val="00620F55"/>
    <w:rsid w:val="00633BDF"/>
    <w:rsid w:val="00634EC4"/>
    <w:rsid w:val="00647857"/>
    <w:rsid w:val="00652DD8"/>
    <w:rsid w:val="00655AA2"/>
    <w:rsid w:val="00662CD2"/>
    <w:rsid w:val="006676FE"/>
    <w:rsid w:val="00680B8C"/>
    <w:rsid w:val="006838AB"/>
    <w:rsid w:val="00690458"/>
    <w:rsid w:val="00693C20"/>
    <w:rsid w:val="006972C2"/>
    <w:rsid w:val="006A4F72"/>
    <w:rsid w:val="006B2FF4"/>
    <w:rsid w:val="006C607F"/>
    <w:rsid w:val="006C63C5"/>
    <w:rsid w:val="006D540A"/>
    <w:rsid w:val="006E31F6"/>
    <w:rsid w:val="006F5F61"/>
    <w:rsid w:val="006F6A4F"/>
    <w:rsid w:val="007124AC"/>
    <w:rsid w:val="00732C5A"/>
    <w:rsid w:val="007433CC"/>
    <w:rsid w:val="007500D6"/>
    <w:rsid w:val="00756E1B"/>
    <w:rsid w:val="00767A26"/>
    <w:rsid w:val="00772230"/>
    <w:rsid w:val="007801F5"/>
    <w:rsid w:val="00787465"/>
    <w:rsid w:val="00791634"/>
    <w:rsid w:val="007A3735"/>
    <w:rsid w:val="007D4B26"/>
    <w:rsid w:val="007D5EEC"/>
    <w:rsid w:val="007D6DC2"/>
    <w:rsid w:val="007E4AAB"/>
    <w:rsid w:val="007E671E"/>
    <w:rsid w:val="007E6FCF"/>
    <w:rsid w:val="007F0B02"/>
    <w:rsid w:val="007F2146"/>
    <w:rsid w:val="00810B49"/>
    <w:rsid w:val="00812CF1"/>
    <w:rsid w:val="00821C6B"/>
    <w:rsid w:val="008245B8"/>
    <w:rsid w:val="00826959"/>
    <w:rsid w:val="00836B03"/>
    <w:rsid w:val="008469D7"/>
    <w:rsid w:val="00846FC2"/>
    <w:rsid w:val="00856EA8"/>
    <w:rsid w:val="00864CB9"/>
    <w:rsid w:val="00865242"/>
    <w:rsid w:val="00873D37"/>
    <w:rsid w:val="00880CE5"/>
    <w:rsid w:val="00881CFB"/>
    <w:rsid w:val="00894914"/>
    <w:rsid w:val="00896075"/>
    <w:rsid w:val="008A016C"/>
    <w:rsid w:val="008B050C"/>
    <w:rsid w:val="008B7B46"/>
    <w:rsid w:val="008D0596"/>
    <w:rsid w:val="008E6AE1"/>
    <w:rsid w:val="008F0F41"/>
    <w:rsid w:val="008F1449"/>
    <w:rsid w:val="008F2947"/>
    <w:rsid w:val="008F43CE"/>
    <w:rsid w:val="009077D0"/>
    <w:rsid w:val="00910FFF"/>
    <w:rsid w:val="00917345"/>
    <w:rsid w:val="00922E8A"/>
    <w:rsid w:val="0092685B"/>
    <w:rsid w:val="00927D5F"/>
    <w:rsid w:val="00942FEC"/>
    <w:rsid w:val="0095496C"/>
    <w:rsid w:val="009606E8"/>
    <w:rsid w:val="00965833"/>
    <w:rsid w:val="009660C4"/>
    <w:rsid w:val="00970AF9"/>
    <w:rsid w:val="009945B4"/>
    <w:rsid w:val="009B3EE2"/>
    <w:rsid w:val="009B7755"/>
    <w:rsid w:val="009C0DEB"/>
    <w:rsid w:val="009C55B5"/>
    <w:rsid w:val="009D2A05"/>
    <w:rsid w:val="009D3D58"/>
    <w:rsid w:val="009E22DA"/>
    <w:rsid w:val="009F0AA6"/>
    <w:rsid w:val="009F0F69"/>
    <w:rsid w:val="009F4C4C"/>
    <w:rsid w:val="009F6977"/>
    <w:rsid w:val="00A077F7"/>
    <w:rsid w:val="00A242BD"/>
    <w:rsid w:val="00A24DFB"/>
    <w:rsid w:val="00A3196A"/>
    <w:rsid w:val="00A40490"/>
    <w:rsid w:val="00A5271C"/>
    <w:rsid w:val="00A5414F"/>
    <w:rsid w:val="00A606DD"/>
    <w:rsid w:val="00A611CE"/>
    <w:rsid w:val="00A70EA5"/>
    <w:rsid w:val="00A866D2"/>
    <w:rsid w:val="00AA4486"/>
    <w:rsid w:val="00AB1F4C"/>
    <w:rsid w:val="00AC2163"/>
    <w:rsid w:val="00AC4863"/>
    <w:rsid w:val="00AD5F9D"/>
    <w:rsid w:val="00AE60B3"/>
    <w:rsid w:val="00AE6D87"/>
    <w:rsid w:val="00AF061B"/>
    <w:rsid w:val="00AF13BB"/>
    <w:rsid w:val="00B03CD0"/>
    <w:rsid w:val="00B07307"/>
    <w:rsid w:val="00B11096"/>
    <w:rsid w:val="00B12573"/>
    <w:rsid w:val="00B30EAC"/>
    <w:rsid w:val="00B32C64"/>
    <w:rsid w:val="00B34E05"/>
    <w:rsid w:val="00B47536"/>
    <w:rsid w:val="00B477EF"/>
    <w:rsid w:val="00B578A0"/>
    <w:rsid w:val="00B774B5"/>
    <w:rsid w:val="00B871F8"/>
    <w:rsid w:val="00B87B5A"/>
    <w:rsid w:val="00B95A91"/>
    <w:rsid w:val="00BA75B6"/>
    <w:rsid w:val="00BB7E8F"/>
    <w:rsid w:val="00BD022C"/>
    <w:rsid w:val="00BF21A3"/>
    <w:rsid w:val="00BF27FA"/>
    <w:rsid w:val="00BF5536"/>
    <w:rsid w:val="00C02441"/>
    <w:rsid w:val="00C053E5"/>
    <w:rsid w:val="00C16C76"/>
    <w:rsid w:val="00C17EBC"/>
    <w:rsid w:val="00C3216E"/>
    <w:rsid w:val="00C4331C"/>
    <w:rsid w:val="00C61A5C"/>
    <w:rsid w:val="00C628BA"/>
    <w:rsid w:val="00C65A5C"/>
    <w:rsid w:val="00C71D96"/>
    <w:rsid w:val="00C862EF"/>
    <w:rsid w:val="00C86FC4"/>
    <w:rsid w:val="00C92620"/>
    <w:rsid w:val="00C9732D"/>
    <w:rsid w:val="00CA315D"/>
    <w:rsid w:val="00CA3FBB"/>
    <w:rsid w:val="00CA5D7E"/>
    <w:rsid w:val="00CA6799"/>
    <w:rsid w:val="00CB12D4"/>
    <w:rsid w:val="00CD22C1"/>
    <w:rsid w:val="00CD74C1"/>
    <w:rsid w:val="00CE6C62"/>
    <w:rsid w:val="00CF3C9C"/>
    <w:rsid w:val="00D04E4A"/>
    <w:rsid w:val="00D04F0A"/>
    <w:rsid w:val="00D34191"/>
    <w:rsid w:val="00D44816"/>
    <w:rsid w:val="00D54B9A"/>
    <w:rsid w:val="00D57049"/>
    <w:rsid w:val="00D62156"/>
    <w:rsid w:val="00D70791"/>
    <w:rsid w:val="00D841A7"/>
    <w:rsid w:val="00DB1065"/>
    <w:rsid w:val="00DC17CF"/>
    <w:rsid w:val="00DC3511"/>
    <w:rsid w:val="00DC495D"/>
    <w:rsid w:val="00DE15FF"/>
    <w:rsid w:val="00DE2F41"/>
    <w:rsid w:val="00DF14F6"/>
    <w:rsid w:val="00E023D2"/>
    <w:rsid w:val="00E026D3"/>
    <w:rsid w:val="00E1040F"/>
    <w:rsid w:val="00E20692"/>
    <w:rsid w:val="00E25861"/>
    <w:rsid w:val="00E31D01"/>
    <w:rsid w:val="00E334A4"/>
    <w:rsid w:val="00E33DE0"/>
    <w:rsid w:val="00E54C83"/>
    <w:rsid w:val="00E7417A"/>
    <w:rsid w:val="00E853C8"/>
    <w:rsid w:val="00E86D0D"/>
    <w:rsid w:val="00E9447A"/>
    <w:rsid w:val="00EB4F6D"/>
    <w:rsid w:val="00EE430D"/>
    <w:rsid w:val="00EE472E"/>
    <w:rsid w:val="00F00D89"/>
    <w:rsid w:val="00F018F4"/>
    <w:rsid w:val="00F209FB"/>
    <w:rsid w:val="00F21239"/>
    <w:rsid w:val="00F22BA7"/>
    <w:rsid w:val="00F24098"/>
    <w:rsid w:val="00F336FE"/>
    <w:rsid w:val="00F40EB3"/>
    <w:rsid w:val="00F429C0"/>
    <w:rsid w:val="00F51421"/>
    <w:rsid w:val="00F516BA"/>
    <w:rsid w:val="00F64B1B"/>
    <w:rsid w:val="00F71422"/>
    <w:rsid w:val="00F74178"/>
    <w:rsid w:val="00F74AF6"/>
    <w:rsid w:val="00FA2631"/>
    <w:rsid w:val="00FB67E6"/>
    <w:rsid w:val="00FD7F0D"/>
    <w:rsid w:val="00FE2B76"/>
    <w:rsid w:val="00FE437A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26"/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6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67A26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0EB3"/>
    <w:rPr>
      <w:rFonts w:ascii="Times New Roman" w:hAnsi="Times New Roman" w:cs="Times New Roman"/>
      <w:b/>
      <w:i/>
      <w:sz w:val="56"/>
      <w:lang w:eastAsia="ru-RU"/>
    </w:rPr>
  </w:style>
  <w:style w:type="paragraph" w:styleId="Footer">
    <w:name w:val="footer"/>
    <w:basedOn w:val="Normal"/>
    <w:link w:val="FooterChar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0EB3"/>
    <w:rPr>
      <w:rFonts w:ascii="Times New Roman" w:hAnsi="Times New Roman" w:cs="Times New Roman"/>
      <w:b/>
      <w:i/>
      <w:sz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405</Words>
  <Characters>2311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71</cp:revision>
  <cp:lastPrinted>2022-08-04T06:18:00Z</cp:lastPrinted>
  <dcterms:created xsi:type="dcterms:W3CDTF">2021-05-05T06:40:00Z</dcterms:created>
  <dcterms:modified xsi:type="dcterms:W3CDTF">2022-08-04T06:18:00Z</dcterms:modified>
</cp:coreProperties>
</file>