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2C" w:rsidRPr="00124E90" w:rsidRDefault="0044362C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3pt;height:43.2pt;z-index:251658240" fillcolor="window">
            <v:imagedata r:id="rId7" o:title=""/>
          </v:shape>
          <o:OLEObject Type="Embed" ProgID="Word.Picture.8" ShapeID="_x0000_s1026" DrawAspect="Content" ObjectID="_1724158431" r:id="rId8"/>
        </w:pict>
      </w:r>
    </w:p>
    <w:p w:rsidR="0044362C" w:rsidRPr="00124E90" w:rsidRDefault="0044362C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:rsidR="0044362C" w:rsidRPr="00124E90" w:rsidRDefault="0044362C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:rsidR="0044362C" w:rsidRPr="00124E90" w:rsidRDefault="0044362C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:rsidR="0044362C" w:rsidRPr="00124E90" w:rsidRDefault="0044362C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:rsidR="0044362C" w:rsidRPr="00124E90" w:rsidRDefault="0044362C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:rsidR="0044362C" w:rsidRPr="00B93C66" w:rsidRDefault="0044362C" w:rsidP="00F102CA">
      <w:pPr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08 вересня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 </w:t>
      </w:r>
      <w:r>
        <w:rPr>
          <w:b w:val="0"/>
          <w:i w:val="0"/>
          <w:sz w:val="28"/>
        </w:rPr>
        <w:t xml:space="preserve">      </w:t>
      </w:r>
      <w:r w:rsidRPr="00DC17CF">
        <w:rPr>
          <w:b w:val="0"/>
          <w:i w:val="0"/>
          <w:sz w:val="28"/>
        </w:rPr>
        <w:t xml:space="preserve">    № </w:t>
      </w:r>
      <w:r>
        <w:rPr>
          <w:b w:val="0"/>
          <w:i w:val="0"/>
          <w:sz w:val="28"/>
        </w:rPr>
        <w:t>24</w:t>
      </w:r>
      <w:r w:rsidRPr="00DC17CF">
        <w:rPr>
          <w:b w:val="0"/>
          <w:i w:val="0"/>
          <w:sz w:val="28"/>
        </w:rPr>
        <w:t>/</w:t>
      </w:r>
      <w:r>
        <w:rPr>
          <w:b w:val="0"/>
          <w:i w:val="0"/>
          <w:sz w:val="28"/>
        </w:rPr>
        <w:t>7</w:t>
      </w:r>
    </w:p>
    <w:p w:rsidR="0044362C" w:rsidRPr="00124E90" w:rsidRDefault="0044362C" w:rsidP="00F40EB3">
      <w:pPr>
        <w:rPr>
          <w:i w:val="0"/>
          <w:sz w:val="28"/>
          <w:szCs w:val="28"/>
        </w:rPr>
      </w:pPr>
    </w:p>
    <w:p w:rsidR="0044362C" w:rsidRPr="00124E90" w:rsidRDefault="0044362C" w:rsidP="00B93C66">
      <w:pPr>
        <w:ind w:right="2798"/>
        <w:jc w:val="both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Про затвердження технічних докуме</w:t>
      </w:r>
      <w:r>
        <w:rPr>
          <w:i w:val="0"/>
          <w:sz w:val="28"/>
          <w:szCs w:val="28"/>
        </w:rPr>
        <w:t xml:space="preserve">нтацій із </w:t>
      </w:r>
      <w:r w:rsidRPr="00124E90">
        <w:rPr>
          <w:i w:val="0"/>
          <w:sz w:val="28"/>
          <w:szCs w:val="28"/>
        </w:rPr>
        <w:t>землеустрою щодо</w:t>
      </w:r>
      <w:r>
        <w:rPr>
          <w:i w:val="0"/>
          <w:sz w:val="28"/>
          <w:szCs w:val="28"/>
        </w:rPr>
        <w:t xml:space="preserve"> встановлення (відновлення) меж </w:t>
      </w:r>
      <w:r w:rsidRPr="00124E90">
        <w:rPr>
          <w:i w:val="0"/>
          <w:sz w:val="28"/>
          <w:szCs w:val="28"/>
        </w:rPr>
        <w:t xml:space="preserve">земельної ділянки в натурі (на місцевості), </w:t>
      </w:r>
      <w:r>
        <w:rPr>
          <w:i w:val="0"/>
          <w:sz w:val="28"/>
          <w:szCs w:val="28"/>
        </w:rPr>
        <w:t>виділення</w:t>
      </w:r>
      <w:r w:rsidRPr="00124E90">
        <w:rPr>
          <w:i w:val="0"/>
          <w:sz w:val="28"/>
          <w:szCs w:val="28"/>
        </w:rPr>
        <w:t xml:space="preserve"> земельної ділянки власнику земельної частки (паю)</w:t>
      </w:r>
    </w:p>
    <w:p w:rsidR="0044362C" w:rsidRPr="00124E90" w:rsidRDefault="0044362C" w:rsidP="00133365">
      <w:pPr>
        <w:ind w:right="2976"/>
        <w:rPr>
          <w:i w:val="0"/>
          <w:sz w:val="28"/>
          <w:szCs w:val="28"/>
        </w:rPr>
      </w:pPr>
    </w:p>
    <w:p w:rsidR="0044362C" w:rsidRPr="00A5414F" w:rsidRDefault="0044362C" w:rsidP="00732C5A">
      <w:pPr>
        <w:ind w:firstLine="720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</w:t>
      </w:r>
      <w:r w:rsidRPr="00B93C66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статтями 12, 22, 81, </w:t>
      </w:r>
      <w:r w:rsidRPr="00B93C66">
        <w:rPr>
          <w:b w:val="0"/>
          <w:i w:val="0"/>
          <w:sz w:val="28"/>
          <w:szCs w:val="28"/>
        </w:rPr>
        <w:t>122</w:t>
      </w:r>
      <w:r>
        <w:rPr>
          <w:b w:val="0"/>
          <w:i w:val="0"/>
          <w:sz w:val="28"/>
          <w:szCs w:val="28"/>
        </w:rPr>
        <w:t xml:space="preserve">, </w:t>
      </w:r>
      <w:r w:rsidRPr="00A5414F">
        <w:rPr>
          <w:b w:val="0"/>
          <w:i w:val="0"/>
          <w:sz w:val="28"/>
          <w:szCs w:val="28"/>
        </w:rPr>
        <w:t>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</w:t>
      </w:r>
      <w:r w:rsidRPr="00F71422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статтями 19, 25, 30, 55 Закону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F71422">
        <w:rPr>
          <w:b w:val="0"/>
          <w:i w:val="0"/>
          <w:sz w:val="28"/>
          <w:szCs w:val="28"/>
        </w:rPr>
        <w:t>у</w:t>
      </w:r>
      <w:r w:rsidRPr="00A5414F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</w:t>
      </w:r>
      <w:r w:rsidRPr="00F71422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>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>
        <w:rPr>
          <w:b w:val="0"/>
          <w:i w:val="0"/>
          <w:sz w:val="28"/>
          <w:szCs w:val="28"/>
        </w:rPr>
        <w:t xml:space="preserve">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від 02.09.2022 № 26</w:t>
      </w:r>
      <w:r w:rsidRPr="0016239B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3</w:t>
      </w:r>
      <w:r w:rsidRPr="00AA4486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міська рада   </w:t>
      </w:r>
    </w:p>
    <w:p w:rsidR="0044362C" w:rsidRPr="00A5414F" w:rsidRDefault="0044362C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:rsidR="0044362C" w:rsidRPr="00A5414F" w:rsidRDefault="0044362C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:rsidR="0044362C" w:rsidRPr="00A5414F" w:rsidRDefault="0044362C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:rsidR="0044362C" w:rsidRPr="00A5414F" w:rsidRDefault="0044362C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3. Встановити обмеження у використанні земельних ділянок та земельні сервітути згідно додатку 1.</w:t>
      </w:r>
    </w:p>
    <w:p w:rsidR="0044362C" w:rsidRPr="00A5414F" w:rsidRDefault="0044362C" w:rsidP="006C63C5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4. Зобов’язати власників земельної частки (паю):</w:t>
      </w:r>
    </w:p>
    <w:p w:rsidR="0044362C" w:rsidRPr="00A5414F" w:rsidRDefault="0044362C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1) Виконувати обов’язки землевласника земельної ділянки відповідно до вимог ст. 91 Земельного кодексу України.</w:t>
      </w:r>
    </w:p>
    <w:p w:rsidR="0044362C" w:rsidRPr="00A5414F" w:rsidRDefault="0044362C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44362C" w:rsidRPr="00A5414F" w:rsidRDefault="0044362C" w:rsidP="006C63C5">
      <w:pPr>
        <w:ind w:firstLine="720"/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4362C" w:rsidRPr="00A5414F" w:rsidRDefault="0044362C" w:rsidP="00772230">
      <w:pPr>
        <w:rPr>
          <w:b w:val="0"/>
          <w:i w:val="0"/>
          <w:sz w:val="28"/>
          <w:szCs w:val="28"/>
        </w:rPr>
      </w:pPr>
    </w:p>
    <w:p w:rsidR="0044362C" w:rsidRPr="00A5414F" w:rsidRDefault="0044362C" w:rsidP="00B95A91">
      <w:pPr>
        <w:rPr>
          <w:i w:val="0"/>
          <w:sz w:val="28"/>
          <w:szCs w:val="28"/>
          <w:lang w:val="ru-RU"/>
        </w:rPr>
      </w:pPr>
    </w:p>
    <w:p w:rsidR="0044362C" w:rsidRPr="00F71422" w:rsidRDefault="0044362C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:rsidR="0044362C" w:rsidRPr="00A5414F" w:rsidRDefault="0044362C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44362C" w:rsidRDefault="0044362C" w:rsidP="009C55B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Вербицький Микола</w:t>
      </w:r>
      <w:r w:rsidRPr="00196F73">
        <w:rPr>
          <w:b w:val="0"/>
          <w:sz w:val="24"/>
          <w:szCs w:val="24"/>
        </w:rPr>
        <w:t xml:space="preserve"> 21541</w:t>
      </w:r>
    </w:p>
    <w:p w:rsidR="0044362C" w:rsidRPr="00196F73" w:rsidRDefault="0044362C" w:rsidP="009C55B5">
      <w:pPr>
        <w:rPr>
          <w:b w:val="0"/>
          <w:sz w:val="24"/>
          <w:szCs w:val="24"/>
        </w:rPr>
      </w:pPr>
      <w:r w:rsidRPr="00196F73">
        <w:rPr>
          <w:b w:val="0"/>
          <w:sz w:val="24"/>
          <w:szCs w:val="24"/>
        </w:rPr>
        <w:t>Супрун Аліна 21541</w:t>
      </w:r>
    </w:p>
    <w:p w:rsidR="0044362C" w:rsidRPr="00196F73" w:rsidRDefault="0044362C" w:rsidP="009C55B5">
      <w:pPr>
        <w:rPr>
          <w:b w:val="0"/>
          <w:sz w:val="24"/>
          <w:szCs w:val="24"/>
        </w:rPr>
      </w:pPr>
    </w:p>
    <w:sectPr w:rsidR="0044362C" w:rsidRPr="00196F73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62C" w:rsidRDefault="0044362C" w:rsidP="00F40EB3">
      <w:r>
        <w:separator/>
      </w:r>
    </w:p>
  </w:endnote>
  <w:endnote w:type="continuationSeparator" w:id="0">
    <w:p w:rsidR="0044362C" w:rsidRDefault="0044362C" w:rsidP="00F4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62C" w:rsidRDefault="0044362C" w:rsidP="00F40EB3">
      <w:r>
        <w:separator/>
      </w:r>
    </w:p>
  </w:footnote>
  <w:footnote w:type="continuationSeparator" w:id="0">
    <w:p w:rsidR="0044362C" w:rsidRDefault="0044362C" w:rsidP="00F4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62C" w:rsidRPr="00315C1F" w:rsidRDefault="0044362C" w:rsidP="00F40EB3">
    <w:pPr>
      <w:pStyle w:val="Header"/>
      <w:jc w:val="right"/>
      <w:rPr>
        <w:iCs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49"/>
    <w:rsid w:val="00001D11"/>
    <w:rsid w:val="00010C29"/>
    <w:rsid w:val="0002386C"/>
    <w:rsid w:val="00035A94"/>
    <w:rsid w:val="000408C0"/>
    <w:rsid w:val="00062BA2"/>
    <w:rsid w:val="00075A9A"/>
    <w:rsid w:val="0008532E"/>
    <w:rsid w:val="000967EE"/>
    <w:rsid w:val="000A3351"/>
    <w:rsid w:val="000C2047"/>
    <w:rsid w:val="000E4428"/>
    <w:rsid w:val="000F5A7F"/>
    <w:rsid w:val="001124D1"/>
    <w:rsid w:val="00115E96"/>
    <w:rsid w:val="001214A3"/>
    <w:rsid w:val="00122F92"/>
    <w:rsid w:val="00124E90"/>
    <w:rsid w:val="00131352"/>
    <w:rsid w:val="00133365"/>
    <w:rsid w:val="001470D3"/>
    <w:rsid w:val="001562CA"/>
    <w:rsid w:val="0016239B"/>
    <w:rsid w:val="00182C4B"/>
    <w:rsid w:val="00193520"/>
    <w:rsid w:val="001965B4"/>
    <w:rsid w:val="00196AB6"/>
    <w:rsid w:val="00196F73"/>
    <w:rsid w:val="001970A0"/>
    <w:rsid w:val="001A70CA"/>
    <w:rsid w:val="001B4C2E"/>
    <w:rsid w:val="001C6517"/>
    <w:rsid w:val="001D4AE4"/>
    <w:rsid w:val="001F3360"/>
    <w:rsid w:val="001F48A6"/>
    <w:rsid w:val="00201547"/>
    <w:rsid w:val="00210B72"/>
    <w:rsid w:val="00222659"/>
    <w:rsid w:val="00236564"/>
    <w:rsid w:val="00243E1A"/>
    <w:rsid w:val="00244176"/>
    <w:rsid w:val="002476ED"/>
    <w:rsid w:val="002529E5"/>
    <w:rsid w:val="0027382B"/>
    <w:rsid w:val="00276356"/>
    <w:rsid w:val="00294D64"/>
    <w:rsid w:val="002A2E47"/>
    <w:rsid w:val="002A30BB"/>
    <w:rsid w:val="002B34B0"/>
    <w:rsid w:val="002C557E"/>
    <w:rsid w:val="002C60EE"/>
    <w:rsid w:val="002D4047"/>
    <w:rsid w:val="002E0ACF"/>
    <w:rsid w:val="002E4400"/>
    <w:rsid w:val="002E73B0"/>
    <w:rsid w:val="003017D6"/>
    <w:rsid w:val="00302FEE"/>
    <w:rsid w:val="003141FC"/>
    <w:rsid w:val="00315C1F"/>
    <w:rsid w:val="00334DCB"/>
    <w:rsid w:val="00335C9D"/>
    <w:rsid w:val="003442A2"/>
    <w:rsid w:val="00353F89"/>
    <w:rsid w:val="00371231"/>
    <w:rsid w:val="0037374D"/>
    <w:rsid w:val="003766F7"/>
    <w:rsid w:val="00382EE2"/>
    <w:rsid w:val="00385EE1"/>
    <w:rsid w:val="00392608"/>
    <w:rsid w:val="003954BB"/>
    <w:rsid w:val="003A2612"/>
    <w:rsid w:val="003A4378"/>
    <w:rsid w:val="003A6AAC"/>
    <w:rsid w:val="003B3084"/>
    <w:rsid w:val="003B3184"/>
    <w:rsid w:val="003D1A08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4362C"/>
    <w:rsid w:val="00452B7B"/>
    <w:rsid w:val="00453386"/>
    <w:rsid w:val="00456A81"/>
    <w:rsid w:val="00462B2E"/>
    <w:rsid w:val="00482A2D"/>
    <w:rsid w:val="004838FD"/>
    <w:rsid w:val="00492F63"/>
    <w:rsid w:val="0049538F"/>
    <w:rsid w:val="004B0AC7"/>
    <w:rsid w:val="004C00E8"/>
    <w:rsid w:val="004D5F8F"/>
    <w:rsid w:val="004E02A5"/>
    <w:rsid w:val="004F1382"/>
    <w:rsid w:val="004F3E5F"/>
    <w:rsid w:val="00513862"/>
    <w:rsid w:val="0051478D"/>
    <w:rsid w:val="00514841"/>
    <w:rsid w:val="00523F91"/>
    <w:rsid w:val="00531B92"/>
    <w:rsid w:val="00537EA2"/>
    <w:rsid w:val="00543FF2"/>
    <w:rsid w:val="005477EA"/>
    <w:rsid w:val="00551F1E"/>
    <w:rsid w:val="00575B6D"/>
    <w:rsid w:val="00583C8A"/>
    <w:rsid w:val="005A389F"/>
    <w:rsid w:val="005B0A30"/>
    <w:rsid w:val="005B2ACA"/>
    <w:rsid w:val="005B4D66"/>
    <w:rsid w:val="005B743E"/>
    <w:rsid w:val="005C3663"/>
    <w:rsid w:val="005D2C4C"/>
    <w:rsid w:val="005F565D"/>
    <w:rsid w:val="005F6117"/>
    <w:rsid w:val="005F6AEE"/>
    <w:rsid w:val="00605600"/>
    <w:rsid w:val="00606805"/>
    <w:rsid w:val="00620F55"/>
    <w:rsid w:val="00633BDF"/>
    <w:rsid w:val="00634EC4"/>
    <w:rsid w:val="00643EAF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97C39"/>
    <w:rsid w:val="006A4F72"/>
    <w:rsid w:val="006B2FF4"/>
    <w:rsid w:val="006C607F"/>
    <w:rsid w:val="006C63C5"/>
    <w:rsid w:val="006D540A"/>
    <w:rsid w:val="006D64AE"/>
    <w:rsid w:val="006E31F6"/>
    <w:rsid w:val="006F5F61"/>
    <w:rsid w:val="007124AC"/>
    <w:rsid w:val="00732C5A"/>
    <w:rsid w:val="007433CC"/>
    <w:rsid w:val="007500D6"/>
    <w:rsid w:val="00756E1B"/>
    <w:rsid w:val="00756F74"/>
    <w:rsid w:val="00767A26"/>
    <w:rsid w:val="00772230"/>
    <w:rsid w:val="007801F5"/>
    <w:rsid w:val="00780B1E"/>
    <w:rsid w:val="00787465"/>
    <w:rsid w:val="00791634"/>
    <w:rsid w:val="007A3735"/>
    <w:rsid w:val="007D4B26"/>
    <w:rsid w:val="007D5EEC"/>
    <w:rsid w:val="007D6DC2"/>
    <w:rsid w:val="007E4AAB"/>
    <w:rsid w:val="007E5FA6"/>
    <w:rsid w:val="007E671E"/>
    <w:rsid w:val="007E6FCF"/>
    <w:rsid w:val="007F0B02"/>
    <w:rsid w:val="007F2146"/>
    <w:rsid w:val="00810B49"/>
    <w:rsid w:val="00812CF1"/>
    <w:rsid w:val="00821C6B"/>
    <w:rsid w:val="008245B8"/>
    <w:rsid w:val="00826959"/>
    <w:rsid w:val="00836B03"/>
    <w:rsid w:val="008469D7"/>
    <w:rsid w:val="00846FC2"/>
    <w:rsid w:val="00856EA8"/>
    <w:rsid w:val="00864CB9"/>
    <w:rsid w:val="00873D37"/>
    <w:rsid w:val="00880CE5"/>
    <w:rsid w:val="00881CFB"/>
    <w:rsid w:val="00894914"/>
    <w:rsid w:val="00896075"/>
    <w:rsid w:val="008A016C"/>
    <w:rsid w:val="008B7B46"/>
    <w:rsid w:val="008D0596"/>
    <w:rsid w:val="008E6AE1"/>
    <w:rsid w:val="008F0F41"/>
    <w:rsid w:val="008F1449"/>
    <w:rsid w:val="008F2947"/>
    <w:rsid w:val="008F43CE"/>
    <w:rsid w:val="009077D0"/>
    <w:rsid w:val="00910FFF"/>
    <w:rsid w:val="0092685B"/>
    <w:rsid w:val="00927D5F"/>
    <w:rsid w:val="00942FEC"/>
    <w:rsid w:val="0095496C"/>
    <w:rsid w:val="009606E8"/>
    <w:rsid w:val="00965833"/>
    <w:rsid w:val="009660C4"/>
    <w:rsid w:val="00970AF9"/>
    <w:rsid w:val="0099745D"/>
    <w:rsid w:val="009B3EE2"/>
    <w:rsid w:val="009B7755"/>
    <w:rsid w:val="009C55B5"/>
    <w:rsid w:val="009D2A05"/>
    <w:rsid w:val="009D3D58"/>
    <w:rsid w:val="009F0AA6"/>
    <w:rsid w:val="009F0F69"/>
    <w:rsid w:val="009F4C4C"/>
    <w:rsid w:val="009F6977"/>
    <w:rsid w:val="00A077F7"/>
    <w:rsid w:val="00A242BD"/>
    <w:rsid w:val="00A24DFB"/>
    <w:rsid w:val="00A3196A"/>
    <w:rsid w:val="00A40490"/>
    <w:rsid w:val="00A5414F"/>
    <w:rsid w:val="00A606DD"/>
    <w:rsid w:val="00A611CE"/>
    <w:rsid w:val="00A62318"/>
    <w:rsid w:val="00A70EA5"/>
    <w:rsid w:val="00A866D2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AF34B5"/>
    <w:rsid w:val="00B03CD0"/>
    <w:rsid w:val="00B07307"/>
    <w:rsid w:val="00B11096"/>
    <w:rsid w:val="00B12573"/>
    <w:rsid w:val="00B30EAC"/>
    <w:rsid w:val="00B32C64"/>
    <w:rsid w:val="00B34E05"/>
    <w:rsid w:val="00B47536"/>
    <w:rsid w:val="00B477EF"/>
    <w:rsid w:val="00B578A0"/>
    <w:rsid w:val="00B75A66"/>
    <w:rsid w:val="00B774B5"/>
    <w:rsid w:val="00B871F8"/>
    <w:rsid w:val="00B87B5A"/>
    <w:rsid w:val="00B93C66"/>
    <w:rsid w:val="00B95A91"/>
    <w:rsid w:val="00BA75B6"/>
    <w:rsid w:val="00BD022C"/>
    <w:rsid w:val="00BF21A3"/>
    <w:rsid w:val="00BF27FA"/>
    <w:rsid w:val="00BF5536"/>
    <w:rsid w:val="00C02441"/>
    <w:rsid w:val="00C053E5"/>
    <w:rsid w:val="00C16C76"/>
    <w:rsid w:val="00C17968"/>
    <w:rsid w:val="00C3216E"/>
    <w:rsid w:val="00C4331C"/>
    <w:rsid w:val="00C45834"/>
    <w:rsid w:val="00C61A5C"/>
    <w:rsid w:val="00C628BA"/>
    <w:rsid w:val="00C65A5C"/>
    <w:rsid w:val="00C71D96"/>
    <w:rsid w:val="00C862EF"/>
    <w:rsid w:val="00C86FC4"/>
    <w:rsid w:val="00C92620"/>
    <w:rsid w:val="00C9732D"/>
    <w:rsid w:val="00CA0074"/>
    <w:rsid w:val="00CA315D"/>
    <w:rsid w:val="00CA3FBB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B1065"/>
    <w:rsid w:val="00DC17CF"/>
    <w:rsid w:val="00DC3511"/>
    <w:rsid w:val="00DC495D"/>
    <w:rsid w:val="00DE15FF"/>
    <w:rsid w:val="00DE2F41"/>
    <w:rsid w:val="00DF14F6"/>
    <w:rsid w:val="00E023D2"/>
    <w:rsid w:val="00E1040F"/>
    <w:rsid w:val="00E20692"/>
    <w:rsid w:val="00E25861"/>
    <w:rsid w:val="00E7417A"/>
    <w:rsid w:val="00E853C8"/>
    <w:rsid w:val="00E86D0D"/>
    <w:rsid w:val="00E9447A"/>
    <w:rsid w:val="00EB4F6D"/>
    <w:rsid w:val="00EE430D"/>
    <w:rsid w:val="00EE472E"/>
    <w:rsid w:val="00F00D89"/>
    <w:rsid w:val="00F018F4"/>
    <w:rsid w:val="00F03129"/>
    <w:rsid w:val="00F102CA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64B1B"/>
    <w:rsid w:val="00F71422"/>
    <w:rsid w:val="00F74178"/>
    <w:rsid w:val="00F74AF6"/>
    <w:rsid w:val="00FA2631"/>
    <w:rsid w:val="00FB67E6"/>
    <w:rsid w:val="00FC015C"/>
    <w:rsid w:val="00FC0CB7"/>
    <w:rsid w:val="00FD7F0D"/>
    <w:rsid w:val="00FE2B76"/>
    <w:rsid w:val="00FE437A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6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7A26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  <w:style w:type="paragraph" w:styleId="Footer">
    <w:name w:val="footer"/>
    <w:basedOn w:val="Normal"/>
    <w:link w:val="Foot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EB3"/>
    <w:rPr>
      <w:rFonts w:ascii="Times New Roman" w:hAnsi="Times New Roman" w:cs="Times New Roman"/>
      <w:b/>
      <w:i/>
      <w:sz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</TotalTime>
  <Pages>2</Pages>
  <Words>401</Words>
  <Characters>2286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74</cp:revision>
  <cp:lastPrinted>2022-08-31T04:47:00Z</cp:lastPrinted>
  <dcterms:created xsi:type="dcterms:W3CDTF">2021-05-05T06:40:00Z</dcterms:created>
  <dcterms:modified xsi:type="dcterms:W3CDTF">2022-09-08T13:07:00Z</dcterms:modified>
</cp:coreProperties>
</file>