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5D" w:rsidRPr="00B06D25" w:rsidRDefault="00C55A5D" w:rsidP="00615AD1">
      <w:pPr>
        <w:pStyle w:val="ListParagraph"/>
        <w:spacing w:after="0" w:line="240" w:lineRule="atLeast"/>
        <w:ind w:left="6096"/>
        <w:jc w:val="center"/>
        <w:rPr>
          <w:rFonts w:ascii="Times New Roman" w:hAnsi="Times New Roman"/>
          <w:bCs/>
          <w:sz w:val="28"/>
          <w:szCs w:val="28"/>
        </w:rPr>
      </w:pPr>
      <w:r w:rsidRPr="00B06D25">
        <w:rPr>
          <w:rFonts w:ascii="Times New Roman" w:hAnsi="Times New Roman"/>
          <w:color w:val="000000"/>
          <w:sz w:val="28"/>
          <w:szCs w:val="28"/>
        </w:rPr>
        <w:t xml:space="preserve">Верховна Рада України </w:t>
      </w:r>
    </w:p>
    <w:p w:rsidR="00C55A5D" w:rsidRDefault="00C55A5D" w:rsidP="007357A7">
      <w:pPr>
        <w:pStyle w:val="ListParagraph"/>
        <w:spacing w:after="12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C55A5D" w:rsidRDefault="00C55A5D" w:rsidP="00615AD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ЗВЕРНЕННЯ</w:t>
      </w:r>
    </w:p>
    <w:p w:rsidR="00C55A5D" w:rsidRPr="00B06D25" w:rsidRDefault="00C55A5D" w:rsidP="00B06D25">
      <w:pPr>
        <w:pStyle w:val="ListParagraph"/>
        <w:spacing w:after="12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депутатів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Рожищенської міської ради до Верховної Ради України </w:t>
      </w:r>
      <w:r w:rsidRPr="00615AD1">
        <w:rPr>
          <w:rFonts w:ascii="Times New Roman" w:hAnsi="Times New Roman"/>
          <w:b/>
          <w:bCs/>
          <w:sz w:val="28"/>
          <w:szCs w:val="28"/>
        </w:rPr>
        <w:t>щодо неприпустимості підвищення акцизів на пальне</w:t>
      </w:r>
    </w:p>
    <w:p w:rsidR="00C55A5D" w:rsidRPr="00B06D25" w:rsidRDefault="00C55A5D" w:rsidP="00B06D25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06D25">
        <w:rPr>
          <w:rFonts w:ascii="Times New Roman" w:hAnsi="Times New Roman"/>
          <w:bCs/>
          <w:sz w:val="26"/>
          <w:szCs w:val="26"/>
        </w:rPr>
        <w:t xml:space="preserve">22 березня  уряд схвалив проект закону «Про внесення змін до Податкового кодексу України щодо наближення  законодавства України до законодавства ЄС в частині акцизного податку». </w:t>
      </w:r>
    </w:p>
    <w:p w:rsidR="00C55A5D" w:rsidRPr="00B06D25" w:rsidRDefault="00C55A5D" w:rsidP="00B06D25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06D25">
        <w:rPr>
          <w:rFonts w:ascii="Times New Roman" w:hAnsi="Times New Roman"/>
          <w:bCs/>
          <w:sz w:val="26"/>
          <w:szCs w:val="26"/>
        </w:rPr>
        <w:t xml:space="preserve">Акциз на бензин має зрости в кілька етапів у 1,7 рази (з 213 до 359 євро за </w:t>
      </w:r>
      <w:smartTag w:uri="urn:schemas-microsoft-com:office:smarttags" w:element="metricconverter">
        <w:smartTagPr>
          <w:attr w:name="ProductID" w:val="1000 літрів"/>
        </w:smartTagPr>
        <w:r w:rsidRPr="00B06D25">
          <w:rPr>
            <w:rFonts w:ascii="Times New Roman" w:hAnsi="Times New Roman"/>
            <w:bCs/>
            <w:sz w:val="26"/>
            <w:szCs w:val="26"/>
          </w:rPr>
          <w:t>1000 літрів</w:t>
        </w:r>
      </w:smartTag>
      <w:r w:rsidRPr="00B06D25">
        <w:rPr>
          <w:rFonts w:ascii="Times New Roman" w:hAnsi="Times New Roman"/>
          <w:bCs/>
          <w:sz w:val="26"/>
          <w:szCs w:val="26"/>
        </w:rPr>
        <w:t>), а на дизпаливо – в 2,5 рази (зі 139 до 330 євро).</w:t>
      </w:r>
    </w:p>
    <w:p w:rsidR="00C55A5D" w:rsidRPr="00B06D25" w:rsidRDefault="00C55A5D" w:rsidP="00B06D25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06D25">
        <w:rPr>
          <w:rFonts w:ascii="Times New Roman" w:hAnsi="Times New Roman"/>
          <w:bCs/>
          <w:sz w:val="26"/>
          <w:szCs w:val="26"/>
        </w:rPr>
        <w:t xml:space="preserve">Це пояснюється нібито необхідністю наближення національного законодавства до стандартів Європейському Союзі у зв’язку із набуттям статусу країни-кандидата на вступ. Водночас аргументується перспективою надходженням щомісяця до держаного бюджету додаткових 1,3 млрд грн від акцизного податку на паливо уже в другому півріччі 2024 року. </w:t>
      </w:r>
    </w:p>
    <w:p w:rsidR="00C55A5D" w:rsidRPr="00B06D25" w:rsidRDefault="00C55A5D" w:rsidP="00B06D25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06D25">
        <w:rPr>
          <w:rFonts w:ascii="Times New Roman" w:hAnsi="Times New Roman"/>
          <w:b/>
          <w:bCs/>
          <w:sz w:val="26"/>
          <w:szCs w:val="26"/>
        </w:rPr>
        <w:t>Проте насправді</w:t>
      </w:r>
      <w:r w:rsidRPr="00B06D25">
        <w:rPr>
          <w:rFonts w:ascii="Times New Roman" w:hAnsi="Times New Roman"/>
          <w:bCs/>
          <w:sz w:val="26"/>
          <w:szCs w:val="26"/>
        </w:rPr>
        <w:t xml:space="preserve"> у цій ініціативі на даний час немає потреби ані з огляду на євроінтеграцію України, ані з огляду на потребу наповнення державного бюджету. </w:t>
      </w:r>
    </w:p>
    <w:p w:rsidR="00C55A5D" w:rsidRPr="00B06D25" w:rsidRDefault="00C55A5D" w:rsidP="00B06D25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06D25">
        <w:rPr>
          <w:rFonts w:ascii="Times New Roman" w:hAnsi="Times New Roman"/>
          <w:bCs/>
          <w:sz w:val="26"/>
          <w:szCs w:val="26"/>
        </w:rPr>
        <w:t xml:space="preserve">В ЄС такі вимоги існують тільки для </w:t>
      </w:r>
      <w:r w:rsidRPr="00B06D25">
        <w:rPr>
          <w:rFonts w:ascii="Times New Roman" w:hAnsi="Times New Roman"/>
          <w:b/>
          <w:bCs/>
          <w:sz w:val="26"/>
          <w:szCs w:val="26"/>
        </w:rPr>
        <w:t>держав-членів ЄС</w:t>
      </w:r>
      <w:r w:rsidRPr="00B06D25">
        <w:rPr>
          <w:rFonts w:ascii="Times New Roman" w:hAnsi="Times New Roman"/>
          <w:bCs/>
          <w:sz w:val="26"/>
          <w:szCs w:val="26"/>
        </w:rPr>
        <w:t xml:space="preserve">, і навіть вони мають право імплементувати ці норми впродовж 10 років. </w:t>
      </w:r>
    </w:p>
    <w:p w:rsidR="00C55A5D" w:rsidRPr="00B06D25" w:rsidRDefault="00C55A5D" w:rsidP="00B06D25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06D25">
        <w:rPr>
          <w:rFonts w:ascii="Times New Roman" w:hAnsi="Times New Roman"/>
          <w:bCs/>
          <w:sz w:val="26"/>
          <w:szCs w:val="26"/>
        </w:rPr>
        <w:t xml:space="preserve">Натомість пропоноване урядом підвищення акцизів на пальне уже найближчим часом здатне призвести до значної шкоди як для підірваної війною економіки України, так і рівня життя громадян. </w:t>
      </w:r>
    </w:p>
    <w:p w:rsidR="00C55A5D" w:rsidRPr="00B06D25" w:rsidRDefault="00C55A5D" w:rsidP="00B06D25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06D25">
        <w:rPr>
          <w:rFonts w:ascii="Times New Roman" w:hAnsi="Times New Roman"/>
          <w:bCs/>
          <w:sz w:val="26"/>
          <w:szCs w:val="26"/>
        </w:rPr>
        <w:t xml:space="preserve">В ціні майже всіх товарів в Україні є частка транспортної складової. До того ж, накладання цієї складової на кожному етапі виробництва і торгівлі матиме ланцюговий ефект – і ціни зростуть практично на всі товари. </w:t>
      </w:r>
    </w:p>
    <w:p w:rsidR="00C55A5D" w:rsidRPr="00B06D25" w:rsidRDefault="00C55A5D" w:rsidP="00B06D25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06D25">
        <w:rPr>
          <w:rFonts w:ascii="Times New Roman" w:hAnsi="Times New Roman"/>
          <w:bCs/>
          <w:sz w:val="26"/>
          <w:szCs w:val="26"/>
        </w:rPr>
        <w:t xml:space="preserve">Особливо сильно постраждають сільське господарство, транспорт та торгівля. А на них сукупно припадає майже чверть усього валового національного продукту за даними 2023 року. На сільське господарство припадає понад 60% українського експорту.  </w:t>
      </w:r>
    </w:p>
    <w:p w:rsidR="00C55A5D" w:rsidRPr="00B06D25" w:rsidRDefault="00C55A5D" w:rsidP="00B06D25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06D25">
        <w:rPr>
          <w:rFonts w:ascii="Times New Roman" w:hAnsi="Times New Roman"/>
          <w:bCs/>
          <w:sz w:val="26"/>
          <w:szCs w:val="26"/>
        </w:rPr>
        <w:t xml:space="preserve">Водночас в державному бюджеті наявні додаткові можливості скорочення непріоритетних витрат, знаходження недискримінаційних джерел доходів, а також підвищення контролю у бюджетній сфері для забезпечення фінансування оборонних потреб. </w:t>
      </w:r>
    </w:p>
    <w:p w:rsidR="00C55A5D" w:rsidRPr="00B06D25" w:rsidRDefault="00C55A5D" w:rsidP="00B06D25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06D25">
        <w:rPr>
          <w:rFonts w:ascii="Times New Roman" w:hAnsi="Times New Roman"/>
          <w:bCs/>
          <w:sz w:val="26"/>
          <w:szCs w:val="26"/>
        </w:rPr>
        <w:t xml:space="preserve">Так, Рахункова Палата заявляє про порушення в майже 60 мільярдів гривень. Належне оподаткування грального бізнесу та тютюнової галузі також дозволить залучити до бюджету десятки мільярдів гривень. </w:t>
      </w:r>
    </w:p>
    <w:p w:rsidR="00C55A5D" w:rsidRPr="00B06D25" w:rsidRDefault="00C55A5D" w:rsidP="00615AD1">
      <w:pPr>
        <w:pStyle w:val="ListParagraph"/>
        <w:spacing w:after="120" w:line="240" w:lineRule="auto"/>
        <w:ind w:left="36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55A5D" w:rsidRPr="00B06D25" w:rsidRDefault="00C55A5D" w:rsidP="00615AD1">
      <w:pPr>
        <w:pStyle w:val="ListParagraph"/>
        <w:spacing w:after="120" w:line="240" w:lineRule="auto"/>
        <w:ind w:left="36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06D25">
        <w:rPr>
          <w:rFonts w:ascii="Times New Roman" w:hAnsi="Times New Roman"/>
          <w:b/>
          <w:bCs/>
          <w:sz w:val="26"/>
          <w:szCs w:val="26"/>
        </w:rPr>
        <w:t xml:space="preserve">З огляду на це закликаємо Верховну Раду України: </w:t>
      </w:r>
    </w:p>
    <w:p w:rsidR="00C55A5D" w:rsidRPr="00B06D25" w:rsidRDefault="00C55A5D" w:rsidP="00B06D25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06D25">
        <w:rPr>
          <w:rFonts w:ascii="Times New Roman" w:hAnsi="Times New Roman"/>
          <w:b/>
          <w:bCs/>
          <w:sz w:val="26"/>
          <w:szCs w:val="26"/>
        </w:rPr>
        <w:t>відмовитися від підтримки урядової ініціативи щодо підвищення акцизів на паливо;</w:t>
      </w:r>
    </w:p>
    <w:p w:rsidR="00C55A5D" w:rsidRPr="00B06D25" w:rsidRDefault="00C55A5D" w:rsidP="00B06D25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06D25">
        <w:rPr>
          <w:rFonts w:ascii="Times New Roman" w:hAnsi="Times New Roman"/>
          <w:b/>
          <w:bCs/>
          <w:sz w:val="26"/>
          <w:szCs w:val="26"/>
        </w:rPr>
        <w:t>ухвалити закони, необхідні для залучення коштів від грального бізнесу, тютюнової галузі тощо.</w:t>
      </w:r>
    </w:p>
    <w:p w:rsidR="00C55A5D" w:rsidRPr="00B06D25" w:rsidRDefault="00C55A5D" w:rsidP="00615AD1">
      <w:pPr>
        <w:pStyle w:val="ListParagraph"/>
        <w:spacing w:after="120" w:line="240" w:lineRule="auto"/>
        <w:ind w:left="360"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55A5D" w:rsidRPr="00B06D25" w:rsidRDefault="00C55A5D" w:rsidP="00B06D25">
      <w:pPr>
        <w:widowControl w:val="0"/>
        <w:autoSpaceDE w:val="0"/>
        <w:autoSpaceDN w:val="0"/>
        <w:adjustRightInd w:val="0"/>
        <w:ind w:left="5529" w:right="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288B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Прийняте на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сорок третій </w:t>
      </w:r>
      <w:r w:rsidRPr="00F9288B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сесiї Рожищенської мiської ради </w:t>
      </w:r>
      <w:r w:rsidRPr="00B06D2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восьмого скликання</w:t>
      </w:r>
    </w:p>
    <w:p w:rsidR="00C55A5D" w:rsidRPr="00B06D25" w:rsidRDefault="00C55A5D" w:rsidP="00B06D25">
      <w:pPr>
        <w:widowControl w:val="0"/>
        <w:autoSpaceDE w:val="0"/>
        <w:autoSpaceDN w:val="0"/>
        <w:adjustRightInd w:val="0"/>
        <w:ind w:left="3540" w:right="40"/>
        <w:rPr>
          <w:rFonts w:ascii="Times New Roman" w:hAnsi="Times New Roman"/>
          <w:sz w:val="28"/>
          <w:szCs w:val="28"/>
          <w:lang w:eastAsia="uk-UA"/>
        </w:rPr>
      </w:pPr>
      <w:r w:rsidRPr="00B06D2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                           25 </w:t>
      </w:r>
      <w:r w:rsidRPr="00B06D2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квітня 2024 року</w:t>
      </w:r>
    </w:p>
    <w:sectPr w:rsidR="00C55A5D" w:rsidRPr="00B06D25" w:rsidSect="00B06D2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0B9"/>
    <w:multiLevelType w:val="hybridMultilevel"/>
    <w:tmpl w:val="88C8E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362AB"/>
    <w:multiLevelType w:val="hybridMultilevel"/>
    <w:tmpl w:val="E7A2EC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6114"/>
    <w:multiLevelType w:val="hybridMultilevel"/>
    <w:tmpl w:val="F7FABB3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0B607D"/>
    <w:multiLevelType w:val="hybridMultilevel"/>
    <w:tmpl w:val="8D465A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2E1C54"/>
    <w:multiLevelType w:val="hybridMultilevel"/>
    <w:tmpl w:val="6CD0DC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6E896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332D8"/>
    <w:multiLevelType w:val="hybridMultilevel"/>
    <w:tmpl w:val="901CED9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813D8C"/>
    <w:multiLevelType w:val="hybridMultilevel"/>
    <w:tmpl w:val="CA9441B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0D53FD"/>
    <w:multiLevelType w:val="hybridMultilevel"/>
    <w:tmpl w:val="0174414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FF6BA5"/>
    <w:multiLevelType w:val="hybridMultilevel"/>
    <w:tmpl w:val="8F820ED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F95E53"/>
    <w:multiLevelType w:val="hybridMultilevel"/>
    <w:tmpl w:val="C3D8D32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DF1659"/>
    <w:multiLevelType w:val="hybridMultilevel"/>
    <w:tmpl w:val="FA8A1A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44349"/>
    <w:multiLevelType w:val="hybridMultilevel"/>
    <w:tmpl w:val="F59292A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E47"/>
    <w:rsid w:val="000073EB"/>
    <w:rsid w:val="00067CD6"/>
    <w:rsid w:val="000776D9"/>
    <w:rsid w:val="00151B33"/>
    <w:rsid w:val="001605A4"/>
    <w:rsid w:val="0016357F"/>
    <w:rsid w:val="00190E18"/>
    <w:rsid w:val="00196BB2"/>
    <w:rsid w:val="001C0E36"/>
    <w:rsid w:val="001D5D88"/>
    <w:rsid w:val="001F58D3"/>
    <w:rsid w:val="00274B83"/>
    <w:rsid w:val="00277C55"/>
    <w:rsid w:val="002E2F4E"/>
    <w:rsid w:val="0030117D"/>
    <w:rsid w:val="00344EF9"/>
    <w:rsid w:val="00346562"/>
    <w:rsid w:val="003B3278"/>
    <w:rsid w:val="003D6963"/>
    <w:rsid w:val="003F2A6F"/>
    <w:rsid w:val="003F517F"/>
    <w:rsid w:val="00410C76"/>
    <w:rsid w:val="004A482E"/>
    <w:rsid w:val="005001BB"/>
    <w:rsid w:val="005473D8"/>
    <w:rsid w:val="00580D04"/>
    <w:rsid w:val="005C50A8"/>
    <w:rsid w:val="005D3F3F"/>
    <w:rsid w:val="0060133D"/>
    <w:rsid w:val="00605773"/>
    <w:rsid w:val="00615AD1"/>
    <w:rsid w:val="0064311A"/>
    <w:rsid w:val="00652FC4"/>
    <w:rsid w:val="00656B08"/>
    <w:rsid w:val="00657585"/>
    <w:rsid w:val="006626FC"/>
    <w:rsid w:val="006C0E9A"/>
    <w:rsid w:val="006C6538"/>
    <w:rsid w:val="00704E63"/>
    <w:rsid w:val="007144CF"/>
    <w:rsid w:val="00726A70"/>
    <w:rsid w:val="007357A7"/>
    <w:rsid w:val="00745C03"/>
    <w:rsid w:val="0076418D"/>
    <w:rsid w:val="00780256"/>
    <w:rsid w:val="007A237F"/>
    <w:rsid w:val="008133E7"/>
    <w:rsid w:val="00852DEA"/>
    <w:rsid w:val="00862893"/>
    <w:rsid w:val="00887B35"/>
    <w:rsid w:val="00896042"/>
    <w:rsid w:val="008B01AB"/>
    <w:rsid w:val="008C622B"/>
    <w:rsid w:val="008D2A05"/>
    <w:rsid w:val="008F0CEF"/>
    <w:rsid w:val="00916FC9"/>
    <w:rsid w:val="009C488E"/>
    <w:rsid w:val="009D7CBB"/>
    <w:rsid w:val="009D7F1A"/>
    <w:rsid w:val="00A130E5"/>
    <w:rsid w:val="00A73DEA"/>
    <w:rsid w:val="00A90282"/>
    <w:rsid w:val="00AA37B4"/>
    <w:rsid w:val="00AD1F75"/>
    <w:rsid w:val="00AE1C64"/>
    <w:rsid w:val="00AE56B2"/>
    <w:rsid w:val="00AF436C"/>
    <w:rsid w:val="00B06D25"/>
    <w:rsid w:val="00B12F8E"/>
    <w:rsid w:val="00B158AF"/>
    <w:rsid w:val="00B32312"/>
    <w:rsid w:val="00B32EB9"/>
    <w:rsid w:val="00B46429"/>
    <w:rsid w:val="00BD3EAC"/>
    <w:rsid w:val="00BF5609"/>
    <w:rsid w:val="00C32288"/>
    <w:rsid w:val="00C55A5D"/>
    <w:rsid w:val="00C8512B"/>
    <w:rsid w:val="00CB6893"/>
    <w:rsid w:val="00CD5E0A"/>
    <w:rsid w:val="00CE34A4"/>
    <w:rsid w:val="00D14FE8"/>
    <w:rsid w:val="00D42B35"/>
    <w:rsid w:val="00D52872"/>
    <w:rsid w:val="00D60853"/>
    <w:rsid w:val="00D76888"/>
    <w:rsid w:val="00D821E4"/>
    <w:rsid w:val="00DA550C"/>
    <w:rsid w:val="00DB1C84"/>
    <w:rsid w:val="00DB6271"/>
    <w:rsid w:val="00DE46C0"/>
    <w:rsid w:val="00DF74FF"/>
    <w:rsid w:val="00E338EC"/>
    <w:rsid w:val="00E55EED"/>
    <w:rsid w:val="00EA5FB2"/>
    <w:rsid w:val="00EA7EE8"/>
    <w:rsid w:val="00EB50AB"/>
    <w:rsid w:val="00EE0EDE"/>
    <w:rsid w:val="00EF2E3D"/>
    <w:rsid w:val="00F34803"/>
    <w:rsid w:val="00F61ACB"/>
    <w:rsid w:val="00F9288B"/>
    <w:rsid w:val="00F95E34"/>
    <w:rsid w:val="00FD3BDB"/>
    <w:rsid w:val="00FD4E47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CF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705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F7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374</Words>
  <Characters>2134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 </dc:title>
  <dc:subject/>
  <dc:creator>Олесь</dc:creator>
  <cp:keywords/>
  <dc:description/>
  <cp:lastModifiedBy>sekretar</cp:lastModifiedBy>
  <cp:revision>7</cp:revision>
  <cp:lastPrinted>2024-04-25T17:50:00Z</cp:lastPrinted>
  <dcterms:created xsi:type="dcterms:W3CDTF">2024-04-11T06:51:00Z</dcterms:created>
  <dcterms:modified xsi:type="dcterms:W3CDTF">2024-04-25T17:51:00Z</dcterms:modified>
</cp:coreProperties>
</file>