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7" w:rsidRPr="0031482F" w:rsidRDefault="00326D37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16.65pt;width:33.3pt;height:43.2pt;z-index:251658240" fillcolor="window">
            <v:imagedata r:id="rId7" o:title=""/>
          </v:shape>
          <o:OLEObject Type="Embed" ProgID="Word.Picture.8" ShapeID="_x0000_s1026" DrawAspect="Content" ObjectID="_1717565963" r:id="rId8"/>
        </w:pict>
      </w:r>
      <w:r w:rsidRPr="0031482F">
        <w:rPr>
          <w:i w:val="0"/>
          <w:sz w:val="28"/>
          <w:szCs w:val="28"/>
        </w:rPr>
        <w:t>я</w:t>
      </w:r>
    </w:p>
    <w:p w:rsidR="00326D37" w:rsidRPr="0031482F" w:rsidRDefault="00326D37" w:rsidP="00116FFD">
      <w:pPr>
        <w:rPr>
          <w:i w:val="0"/>
          <w:sz w:val="28"/>
          <w:szCs w:val="28"/>
        </w:rPr>
      </w:pPr>
    </w:p>
    <w:p w:rsidR="00326D37" w:rsidRPr="0031482F" w:rsidRDefault="00326D37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РОЖИЩЕНСЬКА МІСЬКА РАДА</w:t>
      </w:r>
    </w:p>
    <w:p w:rsidR="00326D37" w:rsidRPr="0031482F" w:rsidRDefault="00326D37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ЛУЦЬКОГО РАЙОНУ ВОЛИНСЬКОЇ ОБЛАСТІ</w:t>
      </w:r>
    </w:p>
    <w:p w:rsidR="00326D37" w:rsidRPr="0031482F" w:rsidRDefault="00326D37" w:rsidP="00264FE3">
      <w:pPr>
        <w:jc w:val="center"/>
        <w:rPr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восьмого скликання</w:t>
      </w:r>
    </w:p>
    <w:p w:rsidR="00326D37" w:rsidRDefault="00326D37" w:rsidP="00264FE3">
      <w:pPr>
        <w:tabs>
          <w:tab w:val="left" w:pos="5550"/>
        </w:tabs>
        <w:rPr>
          <w:i w:val="0"/>
          <w:sz w:val="32"/>
          <w:szCs w:val="32"/>
        </w:rPr>
      </w:pPr>
      <w:r w:rsidRPr="0031482F">
        <w:rPr>
          <w:b w:val="0"/>
          <w:i w:val="0"/>
          <w:sz w:val="32"/>
          <w:szCs w:val="32"/>
        </w:rPr>
        <w:t xml:space="preserve">                                                   </w:t>
      </w:r>
      <w:r w:rsidRPr="0031482F">
        <w:rPr>
          <w:i w:val="0"/>
          <w:sz w:val="32"/>
          <w:szCs w:val="32"/>
        </w:rPr>
        <w:t>РІШЕННЯ</w:t>
      </w:r>
    </w:p>
    <w:p w:rsidR="00326D37" w:rsidRPr="00852F30" w:rsidRDefault="00326D37" w:rsidP="00264FE3">
      <w:pPr>
        <w:tabs>
          <w:tab w:val="left" w:pos="5550"/>
        </w:tabs>
        <w:rPr>
          <w:i w:val="0"/>
          <w:sz w:val="28"/>
          <w:szCs w:val="28"/>
        </w:rPr>
      </w:pPr>
    </w:p>
    <w:p w:rsidR="00326D37" w:rsidRPr="0031482F" w:rsidRDefault="00326D37" w:rsidP="006F4A09">
      <w:pPr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 xml:space="preserve">       </w:t>
      </w:r>
      <w:r>
        <w:rPr>
          <w:b w:val="0"/>
          <w:i w:val="0"/>
          <w:sz w:val="28"/>
          <w:szCs w:val="28"/>
        </w:rPr>
        <w:t>червня</w:t>
      </w:r>
      <w:r w:rsidRPr="0031482F">
        <w:rPr>
          <w:b w:val="0"/>
          <w:i w:val="0"/>
          <w:sz w:val="28"/>
          <w:szCs w:val="28"/>
        </w:rPr>
        <w:t xml:space="preserve"> 2022 року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</w:t>
      </w:r>
      <w:r w:rsidRPr="0031482F">
        <w:rPr>
          <w:b w:val="0"/>
          <w:i w:val="0"/>
          <w:sz w:val="28"/>
          <w:szCs w:val="28"/>
        </w:rPr>
        <w:t xml:space="preserve">  № 2</w:t>
      </w:r>
      <w:r w:rsidRPr="00F042D3">
        <w:rPr>
          <w:b w:val="0"/>
          <w:i w:val="0"/>
          <w:sz w:val="28"/>
          <w:szCs w:val="28"/>
        </w:rPr>
        <w:t>2</w:t>
      </w:r>
      <w:r w:rsidRPr="0031482F">
        <w:rPr>
          <w:b w:val="0"/>
          <w:i w:val="0"/>
          <w:sz w:val="28"/>
          <w:szCs w:val="28"/>
        </w:rPr>
        <w:t>/</w:t>
      </w:r>
    </w:p>
    <w:p w:rsidR="00326D37" w:rsidRPr="0031482F" w:rsidRDefault="00326D37" w:rsidP="006F4A09">
      <w:pPr>
        <w:rPr>
          <w:b w:val="0"/>
          <w:i w:val="0"/>
          <w:sz w:val="28"/>
          <w:szCs w:val="28"/>
        </w:rPr>
      </w:pPr>
    </w:p>
    <w:p w:rsidR="00326D37" w:rsidRPr="00B51EF4" w:rsidRDefault="00326D37" w:rsidP="00C13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41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68"/>
        <w:jc w:val="both"/>
        <w:rPr>
          <w:bCs/>
          <w:i w:val="0"/>
          <w:sz w:val="28"/>
          <w:szCs w:val="28"/>
        </w:rPr>
      </w:pPr>
      <w:r w:rsidRPr="00B51EF4">
        <w:rPr>
          <w:bCs/>
          <w:i w:val="0"/>
          <w:sz w:val="28"/>
          <w:szCs w:val="28"/>
        </w:rPr>
        <w:t>Про</w:t>
      </w:r>
      <w:r>
        <w:rPr>
          <w:bCs/>
          <w:i w:val="0"/>
          <w:sz w:val="28"/>
          <w:szCs w:val="28"/>
        </w:rPr>
        <w:t xml:space="preserve"> надання дозволу на розроблення </w:t>
      </w:r>
      <w:r w:rsidRPr="00B51EF4">
        <w:rPr>
          <w:bCs/>
          <w:i w:val="0"/>
          <w:sz w:val="28"/>
          <w:szCs w:val="28"/>
        </w:rPr>
        <w:t>прое</w:t>
      </w:r>
      <w:r>
        <w:rPr>
          <w:bCs/>
          <w:i w:val="0"/>
          <w:sz w:val="28"/>
          <w:szCs w:val="28"/>
        </w:rPr>
        <w:t xml:space="preserve">кту землеустрою щодо відведення </w:t>
      </w:r>
      <w:r w:rsidRPr="00B51EF4">
        <w:rPr>
          <w:bCs/>
          <w:i w:val="0"/>
          <w:sz w:val="28"/>
          <w:szCs w:val="28"/>
        </w:rPr>
        <w:t xml:space="preserve">земельної </w:t>
      </w:r>
      <w:r>
        <w:rPr>
          <w:bCs/>
          <w:i w:val="0"/>
          <w:sz w:val="28"/>
          <w:szCs w:val="28"/>
        </w:rPr>
        <w:t xml:space="preserve">ділянки РЕЛІГІЙНІЙ ОРГАНІЗАЦІЇ </w:t>
      </w:r>
      <w:r w:rsidRPr="00B51EF4">
        <w:rPr>
          <w:bCs/>
          <w:i w:val="0"/>
          <w:sz w:val="28"/>
          <w:szCs w:val="28"/>
        </w:rPr>
        <w:t>«Релігійна грома</w:t>
      </w:r>
      <w:r>
        <w:rPr>
          <w:bCs/>
          <w:i w:val="0"/>
          <w:sz w:val="28"/>
          <w:szCs w:val="28"/>
        </w:rPr>
        <w:t xml:space="preserve">да Святителя Миколая Чудотворця </w:t>
      </w:r>
      <w:r w:rsidRPr="00B51EF4">
        <w:rPr>
          <w:bCs/>
          <w:i w:val="0"/>
          <w:sz w:val="28"/>
          <w:szCs w:val="28"/>
        </w:rPr>
        <w:t>Православної Церкви України села П</w:t>
      </w:r>
      <w:r>
        <w:rPr>
          <w:bCs/>
          <w:i w:val="0"/>
          <w:sz w:val="28"/>
          <w:szCs w:val="28"/>
        </w:rPr>
        <w:t xml:space="preserve">ереспа </w:t>
      </w:r>
      <w:r w:rsidRPr="00B51EF4">
        <w:rPr>
          <w:bCs/>
          <w:i w:val="0"/>
          <w:sz w:val="28"/>
          <w:szCs w:val="28"/>
        </w:rPr>
        <w:t>Луцького району Волинської області»</w:t>
      </w:r>
    </w:p>
    <w:p w:rsidR="00326D37" w:rsidRPr="0031482F" w:rsidRDefault="00326D37" w:rsidP="00C13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 w:val="0"/>
          <w:sz w:val="28"/>
          <w:szCs w:val="28"/>
        </w:rPr>
      </w:pPr>
    </w:p>
    <w:p w:rsidR="00326D37" w:rsidRPr="009063D5" w:rsidRDefault="00326D37" w:rsidP="00930663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ab/>
        <w:t xml:space="preserve">Розглянувши клопотання </w:t>
      </w:r>
      <w:r w:rsidRPr="009063D5">
        <w:rPr>
          <w:b w:val="0"/>
          <w:i w:val="0"/>
          <w:sz w:val="28"/>
          <w:szCs w:val="28"/>
        </w:rPr>
        <w:t>РЕЛІГІЙНОЇ ОРГАНІЗАЦІЇ  «Релігійна громада Святителя Миколая Чудотворця Православної Церкви України села Переспа Луцького району Волинської області» та керуючись пунктом 34 частини 1 статті 26, Закону України «Про місцеве самоврядування в Україні», статтями 12, 38, 39, 92, 122, 123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>
        <w:rPr>
          <w:b w:val="0"/>
          <w:i w:val="0"/>
          <w:sz w:val="28"/>
          <w:szCs w:val="28"/>
        </w:rPr>
        <w:t>а від 23.06.2022 № 22</w:t>
      </w:r>
      <w:r w:rsidRPr="00F042D3">
        <w:rPr>
          <w:b w:val="0"/>
          <w:i w:val="0"/>
          <w:sz w:val="28"/>
          <w:szCs w:val="28"/>
        </w:rPr>
        <w:t>/3</w:t>
      </w:r>
      <w:r>
        <w:rPr>
          <w:b w:val="0"/>
          <w:i w:val="0"/>
          <w:sz w:val="28"/>
          <w:szCs w:val="28"/>
        </w:rPr>
        <w:t xml:space="preserve">, </w:t>
      </w:r>
      <w:r w:rsidRPr="009063D5">
        <w:rPr>
          <w:b w:val="0"/>
          <w:i w:val="0"/>
          <w:sz w:val="28"/>
          <w:szCs w:val="28"/>
        </w:rPr>
        <w:t xml:space="preserve">міська рада </w:t>
      </w:r>
    </w:p>
    <w:p w:rsidR="00326D37" w:rsidRPr="009063D5" w:rsidRDefault="00326D37" w:rsidP="0042041C">
      <w:pPr>
        <w:rPr>
          <w:bCs/>
          <w:i w:val="0"/>
          <w:sz w:val="28"/>
          <w:szCs w:val="28"/>
        </w:rPr>
      </w:pPr>
      <w:r w:rsidRPr="009063D5">
        <w:rPr>
          <w:bCs/>
          <w:i w:val="0"/>
          <w:sz w:val="28"/>
          <w:szCs w:val="28"/>
        </w:rPr>
        <w:t>ВИРІШИЛА:</w:t>
      </w:r>
    </w:p>
    <w:p w:rsidR="00326D37" w:rsidRPr="0031482F" w:rsidRDefault="00326D37" w:rsidP="000407C4">
      <w:pPr>
        <w:ind w:firstLine="567"/>
        <w:jc w:val="both"/>
        <w:rPr>
          <w:b w:val="0"/>
          <w:i w:val="0"/>
          <w:sz w:val="28"/>
          <w:szCs w:val="28"/>
        </w:rPr>
      </w:pPr>
      <w:r w:rsidRPr="009063D5">
        <w:rPr>
          <w:b w:val="0"/>
          <w:i w:val="0"/>
          <w:sz w:val="28"/>
          <w:szCs w:val="28"/>
        </w:rPr>
        <w:t xml:space="preserve">1. Надати дозвіл РЕЛІГІЙНІЙ ОРГАНІЗАЦІЇ  «Релігійна громада Святителя Миколая Чудотворця Православної Церкви України села Переспа Луцького району Волинської області» на розроблення проекту землеустрою щодо відведення земельної ділянки орієнтовною </w:t>
      </w:r>
      <w:r w:rsidRPr="0031482F">
        <w:rPr>
          <w:b w:val="0"/>
          <w:i w:val="0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000 га"/>
        </w:smartTagPr>
        <w:r w:rsidRPr="0031482F">
          <w:rPr>
            <w:b w:val="0"/>
            <w:i w:val="0"/>
            <w:sz w:val="28"/>
            <w:szCs w:val="28"/>
          </w:rPr>
          <w:t>0,1000 га</w:t>
        </w:r>
      </w:smartTag>
      <w:r w:rsidRPr="0031482F">
        <w:rPr>
          <w:b w:val="0"/>
          <w:i w:val="0"/>
          <w:sz w:val="28"/>
          <w:szCs w:val="28"/>
        </w:rPr>
        <w:t xml:space="preserve"> в постійне користування з цільовим призначенням - для будівництва та обслуговування будівель громадських та релігійних організацій (для будівництва храму та церковних споруд), яка розташована в межах населеного пункту с. Переспа по вул. Ковельська на території Рожищенської міської ради.</w:t>
      </w:r>
    </w:p>
    <w:p w:rsidR="00326D37" w:rsidRPr="0031482F" w:rsidRDefault="00326D37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2. Проект землеустрою щодо відведення земельної ділянки подати для розгляду та затвердження у встановленому порядку.</w:t>
      </w:r>
    </w:p>
    <w:p w:rsidR="00326D37" w:rsidRPr="0031482F" w:rsidRDefault="00326D37" w:rsidP="00E06DDA">
      <w:pPr>
        <w:ind w:firstLine="567"/>
        <w:jc w:val="both"/>
        <w:rPr>
          <w:b w:val="0"/>
          <w:i w:val="0"/>
          <w:sz w:val="28"/>
          <w:szCs w:val="28"/>
        </w:rPr>
      </w:pPr>
      <w:r w:rsidRPr="0031482F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26D37" w:rsidRPr="0031482F" w:rsidRDefault="00326D37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:rsidR="00326D37" w:rsidRPr="0031482F" w:rsidRDefault="00326D37" w:rsidP="006F4A09">
      <w:pPr>
        <w:ind w:firstLine="567"/>
        <w:jc w:val="both"/>
        <w:rPr>
          <w:b w:val="0"/>
          <w:i w:val="0"/>
          <w:sz w:val="28"/>
          <w:szCs w:val="28"/>
        </w:rPr>
      </w:pPr>
    </w:p>
    <w:p w:rsidR="00326D37" w:rsidRPr="0031482F" w:rsidRDefault="00326D37" w:rsidP="006F4A09">
      <w:pPr>
        <w:tabs>
          <w:tab w:val="left" w:pos="5550"/>
        </w:tabs>
        <w:rPr>
          <w:b w:val="0"/>
          <w:i w:val="0"/>
          <w:sz w:val="28"/>
          <w:szCs w:val="28"/>
        </w:rPr>
      </w:pPr>
      <w:r w:rsidRPr="0031482F">
        <w:rPr>
          <w:i w:val="0"/>
          <w:sz w:val="28"/>
          <w:szCs w:val="28"/>
        </w:rPr>
        <w:t>Міський голова</w:t>
      </w:r>
      <w:r w:rsidRPr="0031482F">
        <w:rPr>
          <w:b w:val="0"/>
          <w:i w:val="0"/>
          <w:sz w:val="28"/>
          <w:szCs w:val="28"/>
        </w:rPr>
        <w:t xml:space="preserve">                       </w:t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b w:val="0"/>
          <w:i w:val="0"/>
          <w:sz w:val="28"/>
          <w:szCs w:val="28"/>
        </w:rPr>
        <w:tab/>
      </w:r>
      <w:r w:rsidRPr="0031482F">
        <w:rPr>
          <w:i w:val="0"/>
          <w:sz w:val="28"/>
          <w:szCs w:val="28"/>
        </w:rPr>
        <w:t>Вячеслав ПОЛІЩУК</w:t>
      </w:r>
    </w:p>
    <w:p w:rsidR="00326D37" w:rsidRPr="0031482F" w:rsidRDefault="00326D37" w:rsidP="006F4A09">
      <w:pPr>
        <w:rPr>
          <w:b w:val="0"/>
          <w:i w:val="0"/>
          <w:sz w:val="24"/>
          <w:szCs w:val="24"/>
        </w:rPr>
      </w:pPr>
    </w:p>
    <w:p w:rsidR="00326D37" w:rsidRPr="0031482F" w:rsidRDefault="00326D37" w:rsidP="006F4A09">
      <w:pPr>
        <w:rPr>
          <w:b w:val="0"/>
          <w:bCs/>
          <w:i w:val="0"/>
          <w:sz w:val="24"/>
          <w:szCs w:val="24"/>
        </w:rPr>
      </w:pPr>
      <w:r w:rsidRPr="0031482F">
        <w:rPr>
          <w:b w:val="0"/>
          <w:bCs/>
          <w:sz w:val="24"/>
          <w:szCs w:val="24"/>
        </w:rPr>
        <w:t>Вербицький Микола 21541</w:t>
      </w:r>
    </w:p>
    <w:p w:rsidR="00326D37" w:rsidRPr="0031482F" w:rsidRDefault="00326D37" w:rsidP="003777C3">
      <w:pPr>
        <w:rPr>
          <w:b w:val="0"/>
          <w:i w:val="0"/>
          <w:iCs/>
          <w:sz w:val="24"/>
          <w:szCs w:val="24"/>
        </w:rPr>
      </w:pPr>
      <w:r w:rsidRPr="0031482F">
        <w:rPr>
          <w:b w:val="0"/>
          <w:iCs/>
          <w:sz w:val="24"/>
          <w:szCs w:val="24"/>
        </w:rPr>
        <w:t>Кузавка Валентин 21541</w:t>
      </w:r>
    </w:p>
    <w:sectPr w:rsidR="00326D37" w:rsidRPr="0031482F" w:rsidSect="007951BA">
      <w:headerReference w:type="default" r:id="rId9"/>
      <w:pgSz w:w="11906" w:h="16838"/>
      <w:pgMar w:top="709" w:right="566" w:bottom="426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37" w:rsidRDefault="00326D37" w:rsidP="00B512BE">
      <w:r>
        <w:separator/>
      </w:r>
    </w:p>
  </w:endnote>
  <w:endnote w:type="continuationSeparator" w:id="0">
    <w:p w:rsidR="00326D37" w:rsidRDefault="00326D37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37" w:rsidRDefault="00326D37" w:rsidP="00B512BE">
      <w:r>
        <w:separator/>
      </w:r>
    </w:p>
  </w:footnote>
  <w:footnote w:type="continuationSeparator" w:id="0">
    <w:p w:rsidR="00326D37" w:rsidRDefault="00326D37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7" w:rsidRPr="003C128E" w:rsidRDefault="00326D37" w:rsidP="003C128E">
    <w:pPr>
      <w:pStyle w:val="Header"/>
      <w:jc w:val="right"/>
      <w:rPr>
        <w:b w:val="0"/>
        <w:i w:val="0"/>
        <w:sz w:val="28"/>
        <w:szCs w:val="28"/>
      </w:rPr>
    </w:pPr>
    <w:r w:rsidRPr="003C128E">
      <w:rPr>
        <w:b w:val="0"/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1C2A00"/>
    <w:multiLevelType w:val="hybridMultilevel"/>
    <w:tmpl w:val="0CE28182"/>
    <w:lvl w:ilvl="0" w:tplc="FD02BB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1E8B"/>
    <w:rsid w:val="00022A2C"/>
    <w:rsid w:val="00022E8B"/>
    <w:rsid w:val="00026DF7"/>
    <w:rsid w:val="00027670"/>
    <w:rsid w:val="00027F3F"/>
    <w:rsid w:val="000315A2"/>
    <w:rsid w:val="000315FF"/>
    <w:rsid w:val="00031987"/>
    <w:rsid w:val="000362BD"/>
    <w:rsid w:val="000407C4"/>
    <w:rsid w:val="000441CA"/>
    <w:rsid w:val="00044C3C"/>
    <w:rsid w:val="000453C8"/>
    <w:rsid w:val="00045EFD"/>
    <w:rsid w:val="00046F79"/>
    <w:rsid w:val="00047C2C"/>
    <w:rsid w:val="0005186D"/>
    <w:rsid w:val="0005200A"/>
    <w:rsid w:val="0005264B"/>
    <w:rsid w:val="00052BBB"/>
    <w:rsid w:val="00053A5E"/>
    <w:rsid w:val="00053BA3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7572"/>
    <w:rsid w:val="000A0947"/>
    <w:rsid w:val="000A0D89"/>
    <w:rsid w:val="000A172C"/>
    <w:rsid w:val="000A1C87"/>
    <w:rsid w:val="000A4C64"/>
    <w:rsid w:val="000A4D5F"/>
    <w:rsid w:val="000A5FD5"/>
    <w:rsid w:val="000A60D2"/>
    <w:rsid w:val="000A7395"/>
    <w:rsid w:val="000B15D0"/>
    <w:rsid w:val="000B2784"/>
    <w:rsid w:val="000B51FD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C7A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4CCA"/>
    <w:rsid w:val="000F567A"/>
    <w:rsid w:val="000F61F8"/>
    <w:rsid w:val="00105EB2"/>
    <w:rsid w:val="00106485"/>
    <w:rsid w:val="00106E2F"/>
    <w:rsid w:val="00106F25"/>
    <w:rsid w:val="00110336"/>
    <w:rsid w:val="001104D2"/>
    <w:rsid w:val="00110F6D"/>
    <w:rsid w:val="001111A0"/>
    <w:rsid w:val="00111B78"/>
    <w:rsid w:val="001123D4"/>
    <w:rsid w:val="001127C3"/>
    <w:rsid w:val="00112CAF"/>
    <w:rsid w:val="00115AD9"/>
    <w:rsid w:val="00116135"/>
    <w:rsid w:val="00116FFD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0E7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629"/>
    <w:rsid w:val="00174436"/>
    <w:rsid w:val="00176EA8"/>
    <w:rsid w:val="00177169"/>
    <w:rsid w:val="00177268"/>
    <w:rsid w:val="0017769A"/>
    <w:rsid w:val="0017770B"/>
    <w:rsid w:val="0017783F"/>
    <w:rsid w:val="00181CBA"/>
    <w:rsid w:val="00182DC5"/>
    <w:rsid w:val="0018358D"/>
    <w:rsid w:val="00184C09"/>
    <w:rsid w:val="00185AAB"/>
    <w:rsid w:val="00187BEF"/>
    <w:rsid w:val="00187EF7"/>
    <w:rsid w:val="001913A4"/>
    <w:rsid w:val="00191C10"/>
    <w:rsid w:val="00191F32"/>
    <w:rsid w:val="00193F10"/>
    <w:rsid w:val="00195ED8"/>
    <w:rsid w:val="00196B09"/>
    <w:rsid w:val="00196DDF"/>
    <w:rsid w:val="00196EE7"/>
    <w:rsid w:val="00197E25"/>
    <w:rsid w:val="001A00DC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3D37"/>
    <w:rsid w:val="001B5A15"/>
    <w:rsid w:val="001B6239"/>
    <w:rsid w:val="001C0EB1"/>
    <w:rsid w:val="001C119C"/>
    <w:rsid w:val="001C1607"/>
    <w:rsid w:val="001C17BE"/>
    <w:rsid w:val="001C325E"/>
    <w:rsid w:val="001C456B"/>
    <w:rsid w:val="001C5C04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602"/>
    <w:rsid w:val="001F37C6"/>
    <w:rsid w:val="001F4FC8"/>
    <w:rsid w:val="00201C8B"/>
    <w:rsid w:val="002023D2"/>
    <w:rsid w:val="002024E2"/>
    <w:rsid w:val="00202B16"/>
    <w:rsid w:val="0020720C"/>
    <w:rsid w:val="00207770"/>
    <w:rsid w:val="00207FBD"/>
    <w:rsid w:val="00211AFC"/>
    <w:rsid w:val="00212C67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5B21"/>
    <w:rsid w:val="00226825"/>
    <w:rsid w:val="00227695"/>
    <w:rsid w:val="00227ABA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1172"/>
    <w:rsid w:val="00252D8B"/>
    <w:rsid w:val="00252FBA"/>
    <w:rsid w:val="00253478"/>
    <w:rsid w:val="0025443C"/>
    <w:rsid w:val="00254623"/>
    <w:rsid w:val="00254A31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12A"/>
    <w:rsid w:val="00273E59"/>
    <w:rsid w:val="00273E7D"/>
    <w:rsid w:val="00273F32"/>
    <w:rsid w:val="00274E66"/>
    <w:rsid w:val="00276D56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5781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DF4"/>
    <w:rsid w:val="002D316E"/>
    <w:rsid w:val="002D45E4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070A"/>
    <w:rsid w:val="002F1706"/>
    <w:rsid w:val="002F1996"/>
    <w:rsid w:val="002F3440"/>
    <w:rsid w:val="002F3F22"/>
    <w:rsid w:val="002F4C01"/>
    <w:rsid w:val="002F59D1"/>
    <w:rsid w:val="002F7006"/>
    <w:rsid w:val="002F7BF0"/>
    <w:rsid w:val="003007C4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82F"/>
    <w:rsid w:val="00314D70"/>
    <w:rsid w:val="00314F20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6D37"/>
    <w:rsid w:val="0032724A"/>
    <w:rsid w:val="003273D3"/>
    <w:rsid w:val="00330704"/>
    <w:rsid w:val="00331EA9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75E2"/>
    <w:rsid w:val="00347C8E"/>
    <w:rsid w:val="00352D73"/>
    <w:rsid w:val="003547A1"/>
    <w:rsid w:val="003564A1"/>
    <w:rsid w:val="00357025"/>
    <w:rsid w:val="003610A1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7C3"/>
    <w:rsid w:val="00377914"/>
    <w:rsid w:val="0038026F"/>
    <w:rsid w:val="00381F2E"/>
    <w:rsid w:val="00381F69"/>
    <w:rsid w:val="003835BD"/>
    <w:rsid w:val="003837F7"/>
    <w:rsid w:val="00383A25"/>
    <w:rsid w:val="0038465B"/>
    <w:rsid w:val="0038551F"/>
    <w:rsid w:val="00385B37"/>
    <w:rsid w:val="00385F41"/>
    <w:rsid w:val="00387110"/>
    <w:rsid w:val="003877BB"/>
    <w:rsid w:val="0039060C"/>
    <w:rsid w:val="0039170C"/>
    <w:rsid w:val="00392D13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4FDF"/>
    <w:rsid w:val="003B6ADC"/>
    <w:rsid w:val="003B6C5B"/>
    <w:rsid w:val="003B6CA9"/>
    <w:rsid w:val="003B6E77"/>
    <w:rsid w:val="003B798C"/>
    <w:rsid w:val="003C01FE"/>
    <w:rsid w:val="003C128E"/>
    <w:rsid w:val="003C2652"/>
    <w:rsid w:val="003C2875"/>
    <w:rsid w:val="003C3F94"/>
    <w:rsid w:val="003C4206"/>
    <w:rsid w:val="003C63C8"/>
    <w:rsid w:val="003C67BD"/>
    <w:rsid w:val="003C6F2F"/>
    <w:rsid w:val="003D2CEB"/>
    <w:rsid w:val="003D3A22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55A"/>
    <w:rsid w:val="00401CDD"/>
    <w:rsid w:val="00401FE9"/>
    <w:rsid w:val="0040267B"/>
    <w:rsid w:val="00402D9E"/>
    <w:rsid w:val="00403768"/>
    <w:rsid w:val="0040457C"/>
    <w:rsid w:val="0040496A"/>
    <w:rsid w:val="00406AF2"/>
    <w:rsid w:val="00407F30"/>
    <w:rsid w:val="0041010B"/>
    <w:rsid w:val="00413F3B"/>
    <w:rsid w:val="0041402B"/>
    <w:rsid w:val="004145D5"/>
    <w:rsid w:val="0041632B"/>
    <w:rsid w:val="0042041C"/>
    <w:rsid w:val="00422E97"/>
    <w:rsid w:val="00423075"/>
    <w:rsid w:val="00423532"/>
    <w:rsid w:val="00423559"/>
    <w:rsid w:val="00423FB6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49F"/>
    <w:rsid w:val="00450838"/>
    <w:rsid w:val="00450EB4"/>
    <w:rsid w:val="0045263D"/>
    <w:rsid w:val="00455B46"/>
    <w:rsid w:val="00455D60"/>
    <w:rsid w:val="0045621B"/>
    <w:rsid w:val="004562E8"/>
    <w:rsid w:val="00456C5C"/>
    <w:rsid w:val="00457C52"/>
    <w:rsid w:val="00461ABD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3F59"/>
    <w:rsid w:val="0048417C"/>
    <w:rsid w:val="00486588"/>
    <w:rsid w:val="004870BD"/>
    <w:rsid w:val="004874CD"/>
    <w:rsid w:val="004918F1"/>
    <w:rsid w:val="00491E44"/>
    <w:rsid w:val="00494982"/>
    <w:rsid w:val="00494DED"/>
    <w:rsid w:val="00495D85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B1C46"/>
    <w:rsid w:val="004B20E2"/>
    <w:rsid w:val="004B4BF0"/>
    <w:rsid w:val="004B59D3"/>
    <w:rsid w:val="004B5BC5"/>
    <w:rsid w:val="004B6C55"/>
    <w:rsid w:val="004B7103"/>
    <w:rsid w:val="004C10AB"/>
    <w:rsid w:val="004C2ACE"/>
    <w:rsid w:val="004C4F3B"/>
    <w:rsid w:val="004C5293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9F0"/>
    <w:rsid w:val="00541D42"/>
    <w:rsid w:val="0054281B"/>
    <w:rsid w:val="00542D30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60D56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77EE0"/>
    <w:rsid w:val="005820D7"/>
    <w:rsid w:val="0058270C"/>
    <w:rsid w:val="005840B3"/>
    <w:rsid w:val="00584443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D1E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0D3A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A44"/>
    <w:rsid w:val="00607D34"/>
    <w:rsid w:val="006104AC"/>
    <w:rsid w:val="00611275"/>
    <w:rsid w:val="00612AF8"/>
    <w:rsid w:val="00614025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682"/>
    <w:rsid w:val="00627DF5"/>
    <w:rsid w:val="00630031"/>
    <w:rsid w:val="00630074"/>
    <w:rsid w:val="00630108"/>
    <w:rsid w:val="0063022A"/>
    <w:rsid w:val="006303E6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113B"/>
    <w:rsid w:val="00652F0B"/>
    <w:rsid w:val="006539D4"/>
    <w:rsid w:val="00654830"/>
    <w:rsid w:val="006555B2"/>
    <w:rsid w:val="006577C7"/>
    <w:rsid w:val="00661332"/>
    <w:rsid w:val="00662B4E"/>
    <w:rsid w:val="00663214"/>
    <w:rsid w:val="006657A4"/>
    <w:rsid w:val="0066669E"/>
    <w:rsid w:val="00667F6B"/>
    <w:rsid w:val="0067182E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DFE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4EFC"/>
    <w:rsid w:val="006D53B6"/>
    <w:rsid w:val="006D5E20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050"/>
    <w:rsid w:val="006F1C2B"/>
    <w:rsid w:val="006F253F"/>
    <w:rsid w:val="006F36D5"/>
    <w:rsid w:val="006F3796"/>
    <w:rsid w:val="006F4A09"/>
    <w:rsid w:val="006F511E"/>
    <w:rsid w:val="00700603"/>
    <w:rsid w:val="00700AFC"/>
    <w:rsid w:val="007028A6"/>
    <w:rsid w:val="00703146"/>
    <w:rsid w:val="0070388F"/>
    <w:rsid w:val="00704365"/>
    <w:rsid w:val="00705A77"/>
    <w:rsid w:val="0070658C"/>
    <w:rsid w:val="0070729D"/>
    <w:rsid w:val="007077D8"/>
    <w:rsid w:val="00710EBE"/>
    <w:rsid w:val="0071142A"/>
    <w:rsid w:val="00712036"/>
    <w:rsid w:val="00714FA6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4148"/>
    <w:rsid w:val="00734EE3"/>
    <w:rsid w:val="0073510A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86E"/>
    <w:rsid w:val="00756D6F"/>
    <w:rsid w:val="0075774C"/>
    <w:rsid w:val="00757800"/>
    <w:rsid w:val="00757E62"/>
    <w:rsid w:val="007603CE"/>
    <w:rsid w:val="0076135E"/>
    <w:rsid w:val="0076197A"/>
    <w:rsid w:val="00762B35"/>
    <w:rsid w:val="00762D41"/>
    <w:rsid w:val="0076320D"/>
    <w:rsid w:val="00764CA1"/>
    <w:rsid w:val="00766137"/>
    <w:rsid w:val="007666E3"/>
    <w:rsid w:val="00766F37"/>
    <w:rsid w:val="00767F59"/>
    <w:rsid w:val="00770E87"/>
    <w:rsid w:val="007721FC"/>
    <w:rsid w:val="00772C54"/>
    <w:rsid w:val="00774229"/>
    <w:rsid w:val="0077506B"/>
    <w:rsid w:val="00775AF5"/>
    <w:rsid w:val="00776ED1"/>
    <w:rsid w:val="0078197B"/>
    <w:rsid w:val="00782827"/>
    <w:rsid w:val="00784116"/>
    <w:rsid w:val="0078454F"/>
    <w:rsid w:val="00784826"/>
    <w:rsid w:val="00785BBF"/>
    <w:rsid w:val="00787B47"/>
    <w:rsid w:val="0079233D"/>
    <w:rsid w:val="00793D62"/>
    <w:rsid w:val="00793E64"/>
    <w:rsid w:val="007951BA"/>
    <w:rsid w:val="00795365"/>
    <w:rsid w:val="0079537E"/>
    <w:rsid w:val="007A0A8B"/>
    <w:rsid w:val="007A3B6F"/>
    <w:rsid w:val="007A3EAE"/>
    <w:rsid w:val="007A4058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6AD2"/>
    <w:rsid w:val="007C768F"/>
    <w:rsid w:val="007D016D"/>
    <w:rsid w:val="007D0877"/>
    <w:rsid w:val="007D0CD2"/>
    <w:rsid w:val="007D1FB3"/>
    <w:rsid w:val="007D22D5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F02EF"/>
    <w:rsid w:val="007F2CFE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4A7"/>
    <w:rsid w:val="00837EFE"/>
    <w:rsid w:val="00840D48"/>
    <w:rsid w:val="00841093"/>
    <w:rsid w:val="0084112C"/>
    <w:rsid w:val="0084254F"/>
    <w:rsid w:val="00842B3E"/>
    <w:rsid w:val="00843B6D"/>
    <w:rsid w:val="0084453C"/>
    <w:rsid w:val="008472CB"/>
    <w:rsid w:val="00851962"/>
    <w:rsid w:val="00852F30"/>
    <w:rsid w:val="00854A56"/>
    <w:rsid w:val="00854FF4"/>
    <w:rsid w:val="008551C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43B"/>
    <w:rsid w:val="0086256C"/>
    <w:rsid w:val="00864AB0"/>
    <w:rsid w:val="00866044"/>
    <w:rsid w:val="008720FD"/>
    <w:rsid w:val="00873E5C"/>
    <w:rsid w:val="00873F75"/>
    <w:rsid w:val="008748AF"/>
    <w:rsid w:val="008762AA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5A5"/>
    <w:rsid w:val="008B1D27"/>
    <w:rsid w:val="008B4E09"/>
    <w:rsid w:val="008B5422"/>
    <w:rsid w:val="008B6A08"/>
    <w:rsid w:val="008B7C43"/>
    <w:rsid w:val="008C2A22"/>
    <w:rsid w:val="008C2A61"/>
    <w:rsid w:val="008C33B2"/>
    <w:rsid w:val="008C5FDB"/>
    <w:rsid w:val="008C6ABE"/>
    <w:rsid w:val="008C780A"/>
    <w:rsid w:val="008D0449"/>
    <w:rsid w:val="008D0DEE"/>
    <w:rsid w:val="008D1DCB"/>
    <w:rsid w:val="008D4D65"/>
    <w:rsid w:val="008D5948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063D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2767C"/>
    <w:rsid w:val="00930663"/>
    <w:rsid w:val="00930CE2"/>
    <w:rsid w:val="00933CF0"/>
    <w:rsid w:val="009345AF"/>
    <w:rsid w:val="00934D8B"/>
    <w:rsid w:val="00935A37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78D"/>
    <w:rsid w:val="00977E85"/>
    <w:rsid w:val="00981D24"/>
    <w:rsid w:val="00982387"/>
    <w:rsid w:val="00984903"/>
    <w:rsid w:val="009849C0"/>
    <w:rsid w:val="0098528A"/>
    <w:rsid w:val="00990DB4"/>
    <w:rsid w:val="00991008"/>
    <w:rsid w:val="0099305E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C7FE1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06BF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31FC"/>
    <w:rsid w:val="00A25ECA"/>
    <w:rsid w:val="00A275DB"/>
    <w:rsid w:val="00A27E9F"/>
    <w:rsid w:val="00A3153C"/>
    <w:rsid w:val="00A324C6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902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ECE"/>
    <w:rsid w:val="00A84371"/>
    <w:rsid w:val="00A853F3"/>
    <w:rsid w:val="00A87374"/>
    <w:rsid w:val="00A91AAF"/>
    <w:rsid w:val="00A941C6"/>
    <w:rsid w:val="00A95BE9"/>
    <w:rsid w:val="00A96B70"/>
    <w:rsid w:val="00A96CE4"/>
    <w:rsid w:val="00A96E00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704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1A77"/>
    <w:rsid w:val="00B02008"/>
    <w:rsid w:val="00B03DEF"/>
    <w:rsid w:val="00B0460F"/>
    <w:rsid w:val="00B064AA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33CD"/>
    <w:rsid w:val="00B247A0"/>
    <w:rsid w:val="00B2487E"/>
    <w:rsid w:val="00B2550F"/>
    <w:rsid w:val="00B25860"/>
    <w:rsid w:val="00B258D3"/>
    <w:rsid w:val="00B27171"/>
    <w:rsid w:val="00B27637"/>
    <w:rsid w:val="00B301F1"/>
    <w:rsid w:val="00B324DB"/>
    <w:rsid w:val="00B33D9A"/>
    <w:rsid w:val="00B34648"/>
    <w:rsid w:val="00B35B20"/>
    <w:rsid w:val="00B35B45"/>
    <w:rsid w:val="00B40471"/>
    <w:rsid w:val="00B409F8"/>
    <w:rsid w:val="00B41F95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1EF4"/>
    <w:rsid w:val="00B5346D"/>
    <w:rsid w:val="00B542B9"/>
    <w:rsid w:val="00B54576"/>
    <w:rsid w:val="00B55934"/>
    <w:rsid w:val="00B56151"/>
    <w:rsid w:val="00B6075D"/>
    <w:rsid w:val="00B61661"/>
    <w:rsid w:val="00B61690"/>
    <w:rsid w:val="00B63410"/>
    <w:rsid w:val="00B63469"/>
    <w:rsid w:val="00B63E9A"/>
    <w:rsid w:val="00B64CC5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275A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9D6"/>
    <w:rsid w:val="00BA1C85"/>
    <w:rsid w:val="00BA1CFF"/>
    <w:rsid w:val="00BA3268"/>
    <w:rsid w:val="00BA32A1"/>
    <w:rsid w:val="00BA3A4E"/>
    <w:rsid w:val="00BA5682"/>
    <w:rsid w:val="00BA79F5"/>
    <w:rsid w:val="00BA7D4A"/>
    <w:rsid w:val="00BA7F49"/>
    <w:rsid w:val="00BB040F"/>
    <w:rsid w:val="00BB161F"/>
    <w:rsid w:val="00BB22C7"/>
    <w:rsid w:val="00BB2677"/>
    <w:rsid w:val="00BB2894"/>
    <w:rsid w:val="00BB3056"/>
    <w:rsid w:val="00BB4374"/>
    <w:rsid w:val="00BB46E2"/>
    <w:rsid w:val="00BB4BA5"/>
    <w:rsid w:val="00BB6223"/>
    <w:rsid w:val="00BB62B8"/>
    <w:rsid w:val="00BB7731"/>
    <w:rsid w:val="00BC014C"/>
    <w:rsid w:val="00BC01EA"/>
    <w:rsid w:val="00BC117B"/>
    <w:rsid w:val="00BC46CC"/>
    <w:rsid w:val="00BC4812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44C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35F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3FCC"/>
    <w:rsid w:val="00C14349"/>
    <w:rsid w:val="00C15DA3"/>
    <w:rsid w:val="00C17254"/>
    <w:rsid w:val="00C17556"/>
    <w:rsid w:val="00C178F6"/>
    <w:rsid w:val="00C202EA"/>
    <w:rsid w:val="00C207F0"/>
    <w:rsid w:val="00C2244A"/>
    <w:rsid w:val="00C22FCC"/>
    <w:rsid w:val="00C248F3"/>
    <w:rsid w:val="00C25E86"/>
    <w:rsid w:val="00C3082F"/>
    <w:rsid w:val="00C3179C"/>
    <w:rsid w:val="00C31A7D"/>
    <w:rsid w:val="00C33C42"/>
    <w:rsid w:val="00C3402F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1C35"/>
    <w:rsid w:val="00C52B28"/>
    <w:rsid w:val="00C53FDB"/>
    <w:rsid w:val="00C542D6"/>
    <w:rsid w:val="00C55C12"/>
    <w:rsid w:val="00C563AE"/>
    <w:rsid w:val="00C56B7F"/>
    <w:rsid w:val="00C577E3"/>
    <w:rsid w:val="00C57CDC"/>
    <w:rsid w:val="00C60286"/>
    <w:rsid w:val="00C60904"/>
    <w:rsid w:val="00C61849"/>
    <w:rsid w:val="00C6186F"/>
    <w:rsid w:val="00C61A1B"/>
    <w:rsid w:val="00C62004"/>
    <w:rsid w:val="00C631D5"/>
    <w:rsid w:val="00C640EE"/>
    <w:rsid w:val="00C64206"/>
    <w:rsid w:val="00C656FD"/>
    <w:rsid w:val="00C6775E"/>
    <w:rsid w:val="00C7010F"/>
    <w:rsid w:val="00C7153D"/>
    <w:rsid w:val="00C71833"/>
    <w:rsid w:val="00C729B5"/>
    <w:rsid w:val="00C76360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556"/>
    <w:rsid w:val="00C94510"/>
    <w:rsid w:val="00C95AC6"/>
    <w:rsid w:val="00C95B07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0251"/>
    <w:rsid w:val="00CB1A28"/>
    <w:rsid w:val="00CB2289"/>
    <w:rsid w:val="00CB2C52"/>
    <w:rsid w:val="00CB3F82"/>
    <w:rsid w:val="00CB4CB0"/>
    <w:rsid w:val="00CB6C69"/>
    <w:rsid w:val="00CB7FF2"/>
    <w:rsid w:val="00CC1343"/>
    <w:rsid w:val="00CC196E"/>
    <w:rsid w:val="00CC598E"/>
    <w:rsid w:val="00CC5C0F"/>
    <w:rsid w:val="00CC6BA5"/>
    <w:rsid w:val="00CC7F04"/>
    <w:rsid w:val="00CD03A9"/>
    <w:rsid w:val="00CD0BA8"/>
    <w:rsid w:val="00CD29F3"/>
    <w:rsid w:val="00CD3160"/>
    <w:rsid w:val="00CD31AD"/>
    <w:rsid w:val="00CD4DD4"/>
    <w:rsid w:val="00CD5BFA"/>
    <w:rsid w:val="00CD60E1"/>
    <w:rsid w:val="00CD76C3"/>
    <w:rsid w:val="00CE070F"/>
    <w:rsid w:val="00CE1369"/>
    <w:rsid w:val="00CE19A2"/>
    <w:rsid w:val="00CE1C4E"/>
    <w:rsid w:val="00CE498D"/>
    <w:rsid w:val="00CE4F91"/>
    <w:rsid w:val="00CE6297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1051"/>
    <w:rsid w:val="00D21EAE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22D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893"/>
    <w:rsid w:val="00D84B05"/>
    <w:rsid w:val="00D854D8"/>
    <w:rsid w:val="00D85826"/>
    <w:rsid w:val="00D86911"/>
    <w:rsid w:val="00D87663"/>
    <w:rsid w:val="00D90484"/>
    <w:rsid w:val="00D90498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5BD3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6DDA"/>
    <w:rsid w:val="00E07393"/>
    <w:rsid w:val="00E073CC"/>
    <w:rsid w:val="00E074A9"/>
    <w:rsid w:val="00E07510"/>
    <w:rsid w:val="00E079A8"/>
    <w:rsid w:val="00E07BA7"/>
    <w:rsid w:val="00E11AE4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7DC"/>
    <w:rsid w:val="00E369E9"/>
    <w:rsid w:val="00E37FB0"/>
    <w:rsid w:val="00E42FAE"/>
    <w:rsid w:val="00E4369B"/>
    <w:rsid w:val="00E4372E"/>
    <w:rsid w:val="00E43AEB"/>
    <w:rsid w:val="00E43E72"/>
    <w:rsid w:val="00E46856"/>
    <w:rsid w:val="00E46B06"/>
    <w:rsid w:val="00E46CDE"/>
    <w:rsid w:val="00E47556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32C"/>
    <w:rsid w:val="00E5641C"/>
    <w:rsid w:val="00E566DD"/>
    <w:rsid w:val="00E56F2C"/>
    <w:rsid w:val="00E60C1F"/>
    <w:rsid w:val="00E61828"/>
    <w:rsid w:val="00E62D90"/>
    <w:rsid w:val="00E64169"/>
    <w:rsid w:val="00E64926"/>
    <w:rsid w:val="00E66E20"/>
    <w:rsid w:val="00E66EFE"/>
    <w:rsid w:val="00E70ECD"/>
    <w:rsid w:val="00E7233C"/>
    <w:rsid w:val="00E73299"/>
    <w:rsid w:val="00E7341B"/>
    <w:rsid w:val="00E73EFD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70CE"/>
    <w:rsid w:val="00EB1DD7"/>
    <w:rsid w:val="00EB2B7F"/>
    <w:rsid w:val="00EB2D76"/>
    <w:rsid w:val="00EB3023"/>
    <w:rsid w:val="00EB32A8"/>
    <w:rsid w:val="00EB3A48"/>
    <w:rsid w:val="00EB3E84"/>
    <w:rsid w:val="00EB41C1"/>
    <w:rsid w:val="00EB550B"/>
    <w:rsid w:val="00EB5EAC"/>
    <w:rsid w:val="00EB73D4"/>
    <w:rsid w:val="00EC0786"/>
    <w:rsid w:val="00EC0F70"/>
    <w:rsid w:val="00EC59B3"/>
    <w:rsid w:val="00EC659C"/>
    <w:rsid w:val="00EC7BCF"/>
    <w:rsid w:val="00ED012E"/>
    <w:rsid w:val="00ED0CB5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722E"/>
    <w:rsid w:val="00EF0654"/>
    <w:rsid w:val="00EF076B"/>
    <w:rsid w:val="00EF0786"/>
    <w:rsid w:val="00EF1A15"/>
    <w:rsid w:val="00EF4011"/>
    <w:rsid w:val="00EF4F1F"/>
    <w:rsid w:val="00EF4F8E"/>
    <w:rsid w:val="00EF5491"/>
    <w:rsid w:val="00EF67C5"/>
    <w:rsid w:val="00EF6BD1"/>
    <w:rsid w:val="00F006E8"/>
    <w:rsid w:val="00F00A29"/>
    <w:rsid w:val="00F00C47"/>
    <w:rsid w:val="00F00EAC"/>
    <w:rsid w:val="00F018F7"/>
    <w:rsid w:val="00F02945"/>
    <w:rsid w:val="00F042D3"/>
    <w:rsid w:val="00F04748"/>
    <w:rsid w:val="00F04C1F"/>
    <w:rsid w:val="00F065A5"/>
    <w:rsid w:val="00F07FE2"/>
    <w:rsid w:val="00F11627"/>
    <w:rsid w:val="00F14028"/>
    <w:rsid w:val="00F14555"/>
    <w:rsid w:val="00F14656"/>
    <w:rsid w:val="00F14B17"/>
    <w:rsid w:val="00F15E06"/>
    <w:rsid w:val="00F24195"/>
    <w:rsid w:val="00F25EBF"/>
    <w:rsid w:val="00F278CB"/>
    <w:rsid w:val="00F3052F"/>
    <w:rsid w:val="00F31304"/>
    <w:rsid w:val="00F358CD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CAE"/>
    <w:rsid w:val="00F47D1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4CD"/>
    <w:rsid w:val="00F72743"/>
    <w:rsid w:val="00F72F2F"/>
    <w:rsid w:val="00F7302C"/>
    <w:rsid w:val="00F73FB1"/>
    <w:rsid w:val="00F7464B"/>
    <w:rsid w:val="00F74A62"/>
    <w:rsid w:val="00F75218"/>
    <w:rsid w:val="00F756F0"/>
    <w:rsid w:val="00F75D9A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5E76"/>
    <w:rsid w:val="00FC680E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E61AF"/>
    <w:rsid w:val="00FF05C3"/>
    <w:rsid w:val="00FF16BE"/>
    <w:rsid w:val="00FF32AE"/>
    <w:rsid w:val="00FF4954"/>
    <w:rsid w:val="00FF4C9D"/>
    <w:rsid w:val="00FF6103"/>
    <w:rsid w:val="00FF79A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9A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NoSpacing">
    <w:name w:val="No Spacing"/>
    <w:uiPriority w:val="99"/>
    <w:qFormat/>
    <w:rsid w:val="00F75D9A"/>
    <w:rPr>
      <w:b/>
      <w:i/>
      <w:sz w:val="5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331</Words>
  <Characters>1891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16</cp:revision>
  <cp:lastPrinted>2022-06-21T06:52:00Z</cp:lastPrinted>
  <dcterms:created xsi:type="dcterms:W3CDTF">2022-04-29T07:50:00Z</dcterms:created>
  <dcterms:modified xsi:type="dcterms:W3CDTF">2022-06-24T05:53:00Z</dcterms:modified>
</cp:coreProperties>
</file>