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C" w:rsidRDefault="000606EC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79286" r:id="rId7"/>
        </w:pict>
      </w:r>
    </w:p>
    <w:p w:rsidR="000606EC" w:rsidRPr="00DF5A2F" w:rsidRDefault="000606EC" w:rsidP="003738A5">
      <w:pPr>
        <w:jc w:val="center"/>
        <w:rPr>
          <w:i w:val="0"/>
          <w:sz w:val="16"/>
          <w:szCs w:val="16"/>
        </w:rPr>
      </w:pPr>
    </w:p>
    <w:p w:rsidR="000606EC" w:rsidRPr="002B5D2B" w:rsidRDefault="000606E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0606EC" w:rsidRPr="002B5D2B" w:rsidRDefault="000606E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0606EC" w:rsidRPr="002B5D2B" w:rsidRDefault="000606EC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0606EC" w:rsidRPr="00E70F5D" w:rsidRDefault="000606EC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0606EC" w:rsidRPr="00E70F5D" w:rsidRDefault="000606EC" w:rsidP="003738A5">
      <w:pPr>
        <w:jc w:val="center"/>
        <w:rPr>
          <w:i w:val="0"/>
          <w:sz w:val="24"/>
          <w:szCs w:val="24"/>
        </w:rPr>
      </w:pPr>
    </w:p>
    <w:p w:rsidR="000606EC" w:rsidRPr="002B5D2B" w:rsidRDefault="000606EC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10 лютого</w:t>
      </w:r>
      <w:r w:rsidRPr="002B5D2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16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 xml:space="preserve">29   </w:t>
      </w:r>
    </w:p>
    <w:p w:rsidR="000606EC" w:rsidRPr="00E70F5D" w:rsidRDefault="000606EC" w:rsidP="003738A5">
      <w:pPr>
        <w:rPr>
          <w:b w:val="0"/>
          <w:i w:val="0"/>
          <w:sz w:val="24"/>
          <w:szCs w:val="24"/>
        </w:rPr>
      </w:pPr>
    </w:p>
    <w:p w:rsidR="000606EC" w:rsidRPr="002B5D2B" w:rsidRDefault="000606E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0606EC" w:rsidRPr="002B5D2B" w:rsidRDefault="000606E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0606EC" w:rsidRPr="002B5D2B" w:rsidRDefault="000606E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Левчук Г. А.</w:t>
      </w:r>
    </w:p>
    <w:p w:rsidR="000606EC" w:rsidRPr="002B5D2B" w:rsidRDefault="000606EC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606EC" w:rsidRPr="002B5D2B" w:rsidRDefault="000606E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Левчук Г. А.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21.01.2022 № 17</w:t>
      </w:r>
      <w:r w:rsidRPr="006C7168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25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0606EC" w:rsidRPr="002B5D2B" w:rsidRDefault="000606EC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0606EC" w:rsidRPr="002B5D2B" w:rsidRDefault="000606E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Левчук Галині Анатолі</w:t>
      </w:r>
      <w:r>
        <w:rPr>
          <w:b w:val="0"/>
          <w:i w:val="0"/>
          <w:sz w:val="28"/>
          <w:szCs w:val="28"/>
          <w:lang w:val="ru-RU"/>
        </w:rPr>
        <w:t>ївні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Мирославка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4000 га"/>
        </w:smartTagPr>
        <w:r>
          <w:rPr>
            <w:b w:val="0"/>
            <w:i w:val="0"/>
            <w:sz w:val="28"/>
            <w:szCs w:val="28"/>
          </w:rPr>
          <w:t>0,4000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0606EC" w:rsidRPr="002B5D2B" w:rsidRDefault="000606E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0606EC" w:rsidRPr="002B5D2B" w:rsidRDefault="000606E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606EC" w:rsidRPr="002B5D2B" w:rsidRDefault="000606EC" w:rsidP="003738A5">
      <w:pPr>
        <w:jc w:val="both"/>
        <w:rPr>
          <w:b w:val="0"/>
          <w:i w:val="0"/>
          <w:sz w:val="28"/>
          <w:szCs w:val="28"/>
        </w:rPr>
      </w:pPr>
    </w:p>
    <w:p w:rsidR="000606EC" w:rsidRPr="002B5D2B" w:rsidRDefault="000606EC" w:rsidP="003738A5">
      <w:pPr>
        <w:jc w:val="both"/>
        <w:rPr>
          <w:b w:val="0"/>
          <w:i w:val="0"/>
          <w:sz w:val="28"/>
          <w:szCs w:val="28"/>
        </w:rPr>
      </w:pPr>
    </w:p>
    <w:p w:rsidR="000606EC" w:rsidRDefault="000606EC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DF5A2F">
        <w:rPr>
          <w:i w:val="0"/>
          <w:sz w:val="28"/>
        </w:rPr>
        <w:t>Вячеслав ПОЛІЩУК</w:t>
      </w:r>
    </w:p>
    <w:p w:rsidR="000606EC" w:rsidRPr="009D3591" w:rsidRDefault="000606EC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0606EC" w:rsidRPr="002B5D2B" w:rsidRDefault="000606EC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0606EC" w:rsidRPr="002B5D2B" w:rsidRDefault="000606EC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0606EC" w:rsidRPr="002B5D2B" w:rsidRDefault="000606EC" w:rsidP="003738A5">
      <w:pPr>
        <w:rPr>
          <w:szCs w:val="28"/>
        </w:rPr>
      </w:pPr>
    </w:p>
    <w:sectPr w:rsidR="000606EC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EC" w:rsidRDefault="000606EC" w:rsidP="00CF7DC8">
      <w:r>
        <w:separator/>
      </w:r>
    </w:p>
  </w:endnote>
  <w:endnote w:type="continuationSeparator" w:id="0">
    <w:p w:rsidR="000606EC" w:rsidRDefault="000606E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EC" w:rsidRDefault="000606EC" w:rsidP="00CF7DC8">
      <w:r>
        <w:separator/>
      </w:r>
    </w:p>
  </w:footnote>
  <w:footnote w:type="continuationSeparator" w:id="0">
    <w:p w:rsidR="000606EC" w:rsidRDefault="000606E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EC" w:rsidRPr="00D433A3" w:rsidRDefault="000606EC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06EC"/>
    <w:rsid w:val="00062A55"/>
    <w:rsid w:val="0006672C"/>
    <w:rsid w:val="00092391"/>
    <w:rsid w:val="000D133F"/>
    <w:rsid w:val="00100079"/>
    <w:rsid w:val="0011248D"/>
    <w:rsid w:val="00123E8A"/>
    <w:rsid w:val="0012508D"/>
    <w:rsid w:val="001A6B0B"/>
    <w:rsid w:val="001D2BB3"/>
    <w:rsid w:val="00204E8C"/>
    <w:rsid w:val="00286469"/>
    <w:rsid w:val="002B122C"/>
    <w:rsid w:val="002B230D"/>
    <w:rsid w:val="002B5D2B"/>
    <w:rsid w:val="002C6F6D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0457A"/>
    <w:rsid w:val="0042057C"/>
    <w:rsid w:val="004373CF"/>
    <w:rsid w:val="004974DE"/>
    <w:rsid w:val="004A1C4D"/>
    <w:rsid w:val="004C1FF9"/>
    <w:rsid w:val="004C6C5A"/>
    <w:rsid w:val="005145FE"/>
    <w:rsid w:val="00533BB2"/>
    <w:rsid w:val="00533E28"/>
    <w:rsid w:val="0056327F"/>
    <w:rsid w:val="0056585A"/>
    <w:rsid w:val="0058316B"/>
    <w:rsid w:val="00597F32"/>
    <w:rsid w:val="005C6E66"/>
    <w:rsid w:val="005F0816"/>
    <w:rsid w:val="00636BAF"/>
    <w:rsid w:val="006C2B44"/>
    <w:rsid w:val="006C7168"/>
    <w:rsid w:val="006D4961"/>
    <w:rsid w:val="006D53FC"/>
    <w:rsid w:val="006E7956"/>
    <w:rsid w:val="00706C1C"/>
    <w:rsid w:val="007562F1"/>
    <w:rsid w:val="007A05E9"/>
    <w:rsid w:val="00814383"/>
    <w:rsid w:val="00826959"/>
    <w:rsid w:val="008328E2"/>
    <w:rsid w:val="008401D7"/>
    <w:rsid w:val="00876F05"/>
    <w:rsid w:val="00884213"/>
    <w:rsid w:val="00897DE6"/>
    <w:rsid w:val="008B63E0"/>
    <w:rsid w:val="008B7B46"/>
    <w:rsid w:val="008D63BE"/>
    <w:rsid w:val="00911990"/>
    <w:rsid w:val="00922EB3"/>
    <w:rsid w:val="009360E8"/>
    <w:rsid w:val="0096324B"/>
    <w:rsid w:val="00996882"/>
    <w:rsid w:val="009C64FD"/>
    <w:rsid w:val="009D3591"/>
    <w:rsid w:val="009D4078"/>
    <w:rsid w:val="009E4240"/>
    <w:rsid w:val="009E7DA1"/>
    <w:rsid w:val="00A14FC6"/>
    <w:rsid w:val="00A175A7"/>
    <w:rsid w:val="00A367A9"/>
    <w:rsid w:val="00A51A45"/>
    <w:rsid w:val="00A85C8E"/>
    <w:rsid w:val="00AD2A76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18D6"/>
    <w:rsid w:val="00C25419"/>
    <w:rsid w:val="00C32CD3"/>
    <w:rsid w:val="00C36C2B"/>
    <w:rsid w:val="00C72B6B"/>
    <w:rsid w:val="00C869BA"/>
    <w:rsid w:val="00C90868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A7766"/>
    <w:rsid w:val="00DB6427"/>
    <w:rsid w:val="00DD4BE6"/>
    <w:rsid w:val="00DF5A2F"/>
    <w:rsid w:val="00E04D7B"/>
    <w:rsid w:val="00E36CDB"/>
    <w:rsid w:val="00E50444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167C"/>
    <w:rsid w:val="00F85570"/>
    <w:rsid w:val="00FA51F1"/>
    <w:rsid w:val="00FB53B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2022-01-10T06:05:00Z</dcterms:created>
  <dcterms:modified xsi:type="dcterms:W3CDTF">2022-02-13T15:42:00Z</dcterms:modified>
</cp:coreProperties>
</file>