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2F" w:rsidRPr="0072579D" w:rsidRDefault="00AC632F" w:rsidP="0072579D">
      <w:pPr>
        <w:tabs>
          <w:tab w:val="left" w:pos="820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26662540" r:id="rId5"/>
        </w:pict>
      </w:r>
      <w:r>
        <w:rPr>
          <w:i/>
          <w:sz w:val="28"/>
          <w:szCs w:val="28"/>
          <w:lang w:val="uk-UA"/>
        </w:rPr>
        <w:tab/>
      </w:r>
    </w:p>
    <w:p w:rsidR="00AC632F" w:rsidRPr="00F13E2E" w:rsidRDefault="00AC632F" w:rsidP="00F13E2E">
      <w:pPr>
        <w:jc w:val="center"/>
        <w:rPr>
          <w:sz w:val="28"/>
          <w:szCs w:val="28"/>
          <w:lang w:val="uk-UA"/>
        </w:rPr>
      </w:pPr>
    </w:p>
    <w:p w:rsidR="00AC632F" w:rsidRPr="00F13E2E" w:rsidRDefault="00AC632F" w:rsidP="0072579D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C632F" w:rsidRPr="00F13E2E" w:rsidRDefault="00AC632F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C632F" w:rsidRPr="00F13E2E" w:rsidRDefault="00AC632F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AC632F" w:rsidRPr="00F13E2E" w:rsidRDefault="00AC632F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C632F" w:rsidRPr="0072579D" w:rsidRDefault="00AC632F" w:rsidP="00F13E2E">
      <w:pPr>
        <w:jc w:val="center"/>
        <w:rPr>
          <w:b/>
          <w:sz w:val="32"/>
          <w:szCs w:val="32"/>
        </w:rPr>
      </w:pPr>
      <w:r w:rsidRPr="0072579D">
        <w:rPr>
          <w:b/>
          <w:sz w:val="32"/>
          <w:szCs w:val="32"/>
        </w:rPr>
        <w:t xml:space="preserve">РІШЕННЯ </w:t>
      </w:r>
    </w:p>
    <w:p w:rsidR="00AC632F" w:rsidRPr="0072579D" w:rsidRDefault="00AC632F" w:rsidP="00F13E2E">
      <w:pPr>
        <w:jc w:val="center"/>
        <w:rPr>
          <w:b/>
        </w:rPr>
      </w:pPr>
    </w:p>
    <w:p w:rsidR="00AC632F" w:rsidRPr="00E56265" w:rsidRDefault="00AC632F" w:rsidP="00F13E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07 жовтня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0F1312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25</w:t>
      </w:r>
      <w:r w:rsidRPr="00C5457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21</w:t>
      </w:r>
    </w:p>
    <w:p w:rsidR="00AC632F" w:rsidRPr="0072579D" w:rsidRDefault="00AC632F" w:rsidP="00A15C6E">
      <w:pPr>
        <w:jc w:val="both"/>
        <w:rPr>
          <w:b/>
          <w:lang w:val="uk-UA"/>
        </w:rPr>
      </w:pPr>
    </w:p>
    <w:p w:rsidR="00AC632F" w:rsidRDefault="00AC632F" w:rsidP="00A15C6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AC632F" w:rsidRDefault="00AC632F" w:rsidP="00361A2B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</w:t>
      </w:r>
    </w:p>
    <w:p w:rsidR="00AC632F" w:rsidRDefault="00AC632F" w:rsidP="00361A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забудови </w:t>
      </w:r>
      <w:r w:rsidRPr="00773B70">
        <w:rPr>
          <w:b/>
          <w:sz w:val="28"/>
          <w:szCs w:val="28"/>
        </w:rPr>
        <w:t>по вул.</w:t>
      </w:r>
      <w:r>
        <w:rPr>
          <w:b/>
          <w:sz w:val="28"/>
          <w:szCs w:val="28"/>
          <w:lang w:val="uk-UA"/>
        </w:rPr>
        <w:t xml:space="preserve"> Мазепи, 24-А</w:t>
      </w:r>
      <w:r w:rsidRPr="00E12218">
        <w:rPr>
          <w:b/>
          <w:sz w:val="28"/>
          <w:szCs w:val="28"/>
          <w:lang w:val="uk-UA"/>
        </w:rPr>
        <w:t xml:space="preserve"> в </w:t>
      </w:r>
      <w:r>
        <w:rPr>
          <w:b/>
          <w:sz w:val="28"/>
          <w:szCs w:val="28"/>
          <w:lang w:val="uk-UA"/>
        </w:rPr>
        <w:t>м. Рожище</w:t>
      </w:r>
    </w:p>
    <w:p w:rsidR="00AC632F" w:rsidRPr="00F13E2E" w:rsidRDefault="00AC632F" w:rsidP="00361A2B">
      <w:pPr>
        <w:rPr>
          <w:b/>
          <w:i/>
          <w:color w:val="FF0000"/>
          <w:sz w:val="28"/>
          <w:szCs w:val="28"/>
          <w:lang w:val="uk-UA"/>
        </w:rPr>
      </w:pPr>
    </w:p>
    <w:p w:rsidR="00AC632F" w:rsidRPr="00453D0C" w:rsidRDefault="00AC632F" w:rsidP="00C15726">
      <w:pPr>
        <w:ind w:firstLine="567"/>
        <w:jc w:val="both"/>
        <w:rPr>
          <w:sz w:val="28"/>
          <w:szCs w:val="28"/>
          <w:lang w:val="uk-UA"/>
        </w:rPr>
      </w:pPr>
      <w:r w:rsidRPr="00453D0C">
        <w:rPr>
          <w:sz w:val="28"/>
          <w:szCs w:val="28"/>
          <w:lang w:val="uk-UA"/>
        </w:rPr>
        <w:t>З метою уточнення положень генерального плану м.</w:t>
      </w:r>
      <w:r w:rsidRPr="0072579D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Рожище, відповідно до пункту 34 частини 1 статті 26 Закону України «Про місцеве самоврядування в Україні»”, статті 19 Закону України «Про регулювання містобудівної діяльності», статті 12 Закону України «Про основи містобудування», постанови Кабінету</w:t>
      </w:r>
      <w:r>
        <w:rPr>
          <w:sz w:val="28"/>
          <w:szCs w:val="28"/>
          <w:lang w:val="uk-UA"/>
        </w:rPr>
        <w:t xml:space="preserve"> Міністрів України від 01.09.2021</w:t>
      </w:r>
      <w:r w:rsidRPr="00453D0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30.09.2022 №28</w:t>
      </w:r>
      <w:r w:rsidRPr="00E12218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28.09.2022 № 22</w:t>
      </w:r>
      <w:r w:rsidRPr="00E12218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14,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AC632F" w:rsidRPr="0072579D" w:rsidRDefault="00AC632F" w:rsidP="0072579D">
      <w:pPr>
        <w:rPr>
          <w:b/>
          <w:sz w:val="28"/>
          <w:szCs w:val="28"/>
          <w:lang w:val="uk-UA"/>
        </w:rPr>
      </w:pPr>
      <w:r w:rsidRPr="0072579D">
        <w:rPr>
          <w:b/>
          <w:sz w:val="28"/>
          <w:szCs w:val="28"/>
          <w:lang w:val="uk-UA"/>
        </w:rPr>
        <w:t>ВИРІШИЛА:</w:t>
      </w:r>
    </w:p>
    <w:p w:rsidR="00AC632F" w:rsidRPr="0072579D" w:rsidRDefault="00AC632F" w:rsidP="00361A2B">
      <w:pPr>
        <w:ind w:firstLine="284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 xml:space="preserve">    1. Надати дозвіл на розроблення детального плану території виробничої забудови по вул.</w:t>
      </w:r>
      <w:r>
        <w:rPr>
          <w:sz w:val="28"/>
          <w:szCs w:val="28"/>
          <w:lang w:val="uk-UA"/>
        </w:rPr>
        <w:t xml:space="preserve"> </w:t>
      </w:r>
      <w:r w:rsidRPr="0072579D">
        <w:rPr>
          <w:sz w:val="28"/>
          <w:szCs w:val="28"/>
          <w:lang w:val="uk-UA"/>
        </w:rPr>
        <w:t xml:space="preserve">Мазепи, 24-А в м. Рожище. </w:t>
      </w:r>
    </w:p>
    <w:p w:rsidR="00AC632F" w:rsidRPr="0072579D" w:rsidRDefault="00AC632F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AC632F" w:rsidRPr="0072579D" w:rsidRDefault="00AC632F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AC632F" w:rsidRPr="0072579D" w:rsidRDefault="00AC632F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AC632F" w:rsidRPr="0072579D" w:rsidRDefault="00AC632F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AC632F" w:rsidRPr="0072579D" w:rsidRDefault="00AC632F" w:rsidP="00453D0C">
      <w:pPr>
        <w:ind w:firstLine="567"/>
        <w:jc w:val="both"/>
        <w:rPr>
          <w:b/>
          <w:sz w:val="28"/>
          <w:szCs w:val="28"/>
        </w:rPr>
      </w:pPr>
      <w:r w:rsidRPr="0072579D">
        <w:rPr>
          <w:sz w:val="28"/>
          <w:szCs w:val="28"/>
          <w:lang w:val="uk-UA"/>
        </w:rPr>
        <w:t>6</w:t>
      </w:r>
      <w:r w:rsidRPr="0072579D">
        <w:rPr>
          <w:sz w:val="28"/>
          <w:szCs w:val="28"/>
        </w:rPr>
        <w:t>. Контроль за виконанням даного рішення покласти на</w:t>
      </w:r>
      <w:r w:rsidRPr="0072579D">
        <w:rPr>
          <w:color w:val="333333"/>
          <w:sz w:val="28"/>
          <w:szCs w:val="28"/>
          <w:shd w:val="clear" w:color="auto" w:fill="FFFFFF"/>
        </w:rPr>
        <w:t xml:space="preserve">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2579D">
        <w:rPr>
          <w:color w:val="000000"/>
          <w:sz w:val="28"/>
          <w:szCs w:val="28"/>
          <w:shd w:val="clear" w:color="auto" w:fill="FFFFFF"/>
        </w:rPr>
        <w:t>остійн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72579D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2579D">
        <w:rPr>
          <w:color w:val="000000"/>
          <w:sz w:val="28"/>
          <w:szCs w:val="28"/>
        </w:rPr>
        <w:t xml:space="preserve"> Рожищенської міської ради.</w:t>
      </w:r>
    </w:p>
    <w:p w:rsidR="00AC632F" w:rsidRPr="00F13E2E" w:rsidRDefault="00AC632F" w:rsidP="00453D0C">
      <w:pPr>
        <w:ind w:firstLine="284"/>
        <w:jc w:val="both"/>
        <w:rPr>
          <w:b/>
          <w:sz w:val="28"/>
          <w:szCs w:val="28"/>
        </w:rPr>
      </w:pPr>
    </w:p>
    <w:p w:rsidR="00AC632F" w:rsidRDefault="00AC632F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2579D">
        <w:rPr>
          <w:b/>
          <w:sz w:val="28"/>
          <w:szCs w:val="28"/>
        </w:rPr>
        <w:t>Вячеслав ПОЛІЩУК</w:t>
      </w:r>
    </w:p>
    <w:p w:rsidR="00AC632F" w:rsidRDefault="00AC632F" w:rsidP="00C15726">
      <w:pPr>
        <w:rPr>
          <w:i/>
          <w:lang w:val="uk-UA"/>
        </w:rPr>
      </w:pPr>
      <w:r>
        <w:rPr>
          <w:i/>
          <w:lang w:val="uk-UA"/>
        </w:rPr>
        <w:t xml:space="preserve">Данилюк Олег 21541 </w:t>
      </w:r>
    </w:p>
    <w:p w:rsidR="00AC632F" w:rsidRPr="007659B1" w:rsidRDefault="00AC632F" w:rsidP="00C15726">
      <w:pPr>
        <w:rPr>
          <w:i/>
          <w:lang w:val="uk-UA"/>
        </w:rPr>
      </w:pPr>
      <w:r>
        <w:rPr>
          <w:i/>
          <w:lang w:val="uk-UA"/>
        </w:rPr>
        <w:t>Кузавка Валентин 21541</w:t>
      </w:r>
      <w:r w:rsidRPr="007659B1">
        <w:rPr>
          <w:i/>
          <w:lang w:val="uk-UA"/>
        </w:rPr>
        <w:t xml:space="preserve">                                                                                                                                                </w:t>
      </w:r>
    </w:p>
    <w:sectPr w:rsidR="00AC632F" w:rsidRPr="007659B1" w:rsidSect="0072579D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345DF"/>
    <w:rsid w:val="0004761F"/>
    <w:rsid w:val="00056577"/>
    <w:rsid w:val="000571F4"/>
    <w:rsid w:val="00062553"/>
    <w:rsid w:val="000763A3"/>
    <w:rsid w:val="00087016"/>
    <w:rsid w:val="00087B35"/>
    <w:rsid w:val="000938F0"/>
    <w:rsid w:val="000C07FB"/>
    <w:rsid w:val="000D4DB7"/>
    <w:rsid w:val="000E4CFB"/>
    <w:rsid w:val="000F1312"/>
    <w:rsid w:val="00101BF4"/>
    <w:rsid w:val="00102FB8"/>
    <w:rsid w:val="001164BC"/>
    <w:rsid w:val="0012269D"/>
    <w:rsid w:val="00144841"/>
    <w:rsid w:val="00156F0E"/>
    <w:rsid w:val="0016070F"/>
    <w:rsid w:val="001611EF"/>
    <w:rsid w:val="00164B36"/>
    <w:rsid w:val="00170421"/>
    <w:rsid w:val="00176758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2D91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2F39F1"/>
    <w:rsid w:val="00321C1F"/>
    <w:rsid w:val="00332993"/>
    <w:rsid w:val="00332DEA"/>
    <w:rsid w:val="00346AFA"/>
    <w:rsid w:val="00354F5E"/>
    <w:rsid w:val="00357A23"/>
    <w:rsid w:val="00361A2B"/>
    <w:rsid w:val="00380DD9"/>
    <w:rsid w:val="00393162"/>
    <w:rsid w:val="00393FA8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1A4B"/>
    <w:rsid w:val="004159E9"/>
    <w:rsid w:val="00425A96"/>
    <w:rsid w:val="00425FE3"/>
    <w:rsid w:val="0043324E"/>
    <w:rsid w:val="0043470F"/>
    <w:rsid w:val="004466D6"/>
    <w:rsid w:val="00453D0C"/>
    <w:rsid w:val="00460B16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51BD"/>
    <w:rsid w:val="00542BA9"/>
    <w:rsid w:val="00545998"/>
    <w:rsid w:val="00550B34"/>
    <w:rsid w:val="005623F0"/>
    <w:rsid w:val="00564378"/>
    <w:rsid w:val="00586A17"/>
    <w:rsid w:val="00587533"/>
    <w:rsid w:val="005903A3"/>
    <w:rsid w:val="005910CB"/>
    <w:rsid w:val="00593430"/>
    <w:rsid w:val="00594AD5"/>
    <w:rsid w:val="00596CDE"/>
    <w:rsid w:val="005B3DB4"/>
    <w:rsid w:val="005C7969"/>
    <w:rsid w:val="005D7B88"/>
    <w:rsid w:val="005E0884"/>
    <w:rsid w:val="005E5517"/>
    <w:rsid w:val="00613364"/>
    <w:rsid w:val="006178E4"/>
    <w:rsid w:val="0063169B"/>
    <w:rsid w:val="006469FC"/>
    <w:rsid w:val="0066564A"/>
    <w:rsid w:val="00693751"/>
    <w:rsid w:val="006944C8"/>
    <w:rsid w:val="00694B15"/>
    <w:rsid w:val="006A1E92"/>
    <w:rsid w:val="006C1FF6"/>
    <w:rsid w:val="006C3157"/>
    <w:rsid w:val="006D714F"/>
    <w:rsid w:val="006E534F"/>
    <w:rsid w:val="006F13F1"/>
    <w:rsid w:val="006F213A"/>
    <w:rsid w:val="006F3D96"/>
    <w:rsid w:val="006F5A61"/>
    <w:rsid w:val="006F5D69"/>
    <w:rsid w:val="0072579D"/>
    <w:rsid w:val="0072739D"/>
    <w:rsid w:val="007329C4"/>
    <w:rsid w:val="007373D9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51523"/>
    <w:rsid w:val="00861D69"/>
    <w:rsid w:val="0086287F"/>
    <w:rsid w:val="00874E09"/>
    <w:rsid w:val="00883C16"/>
    <w:rsid w:val="008A0FBD"/>
    <w:rsid w:val="008A2258"/>
    <w:rsid w:val="008A72FF"/>
    <w:rsid w:val="008B5B3B"/>
    <w:rsid w:val="008B7338"/>
    <w:rsid w:val="008C107B"/>
    <w:rsid w:val="008C3D96"/>
    <w:rsid w:val="008E38B4"/>
    <w:rsid w:val="0090120C"/>
    <w:rsid w:val="00912CBC"/>
    <w:rsid w:val="00917086"/>
    <w:rsid w:val="00923E77"/>
    <w:rsid w:val="00925A35"/>
    <w:rsid w:val="00931B9F"/>
    <w:rsid w:val="00932669"/>
    <w:rsid w:val="009470F3"/>
    <w:rsid w:val="00952D5B"/>
    <w:rsid w:val="00963361"/>
    <w:rsid w:val="00965637"/>
    <w:rsid w:val="0097554B"/>
    <w:rsid w:val="00980257"/>
    <w:rsid w:val="00995EC3"/>
    <w:rsid w:val="009961AB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C632F"/>
    <w:rsid w:val="00AE0A84"/>
    <w:rsid w:val="00AE1738"/>
    <w:rsid w:val="00AF3ABF"/>
    <w:rsid w:val="00B04C5F"/>
    <w:rsid w:val="00B10DEE"/>
    <w:rsid w:val="00B24969"/>
    <w:rsid w:val="00B413E2"/>
    <w:rsid w:val="00B4378B"/>
    <w:rsid w:val="00B6083F"/>
    <w:rsid w:val="00BA19FD"/>
    <w:rsid w:val="00BA56B8"/>
    <w:rsid w:val="00BA6ED8"/>
    <w:rsid w:val="00BA7860"/>
    <w:rsid w:val="00BB54D4"/>
    <w:rsid w:val="00BB5F13"/>
    <w:rsid w:val="00BC04DC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5457F"/>
    <w:rsid w:val="00C7370C"/>
    <w:rsid w:val="00C83B33"/>
    <w:rsid w:val="00C93E89"/>
    <w:rsid w:val="00CA6DB3"/>
    <w:rsid w:val="00CB26CE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52D66"/>
    <w:rsid w:val="00D569A0"/>
    <w:rsid w:val="00D6584C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2218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56265"/>
    <w:rsid w:val="00E65F3C"/>
    <w:rsid w:val="00E823E0"/>
    <w:rsid w:val="00E87D35"/>
    <w:rsid w:val="00E966F5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295D"/>
    <w:rsid w:val="00F2496E"/>
    <w:rsid w:val="00F25911"/>
    <w:rsid w:val="00F33A65"/>
    <w:rsid w:val="00F34173"/>
    <w:rsid w:val="00F35B07"/>
    <w:rsid w:val="00F42185"/>
    <w:rsid w:val="00F448CC"/>
    <w:rsid w:val="00F46E10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E399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0FB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4206</TotalTime>
  <Pages>1</Pages>
  <Words>389</Words>
  <Characters>2218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12</cp:revision>
  <cp:lastPrinted>2018-07-09T13:03:00Z</cp:lastPrinted>
  <dcterms:created xsi:type="dcterms:W3CDTF">2022-09-21T07:48:00Z</dcterms:created>
  <dcterms:modified xsi:type="dcterms:W3CDTF">2022-10-07T12:43:00Z</dcterms:modified>
</cp:coreProperties>
</file>