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1" w:rsidRDefault="00AA4801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A4801" w:rsidRDefault="00AA4801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A4801" w:rsidRDefault="00AA4801" w:rsidP="00674B97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0664" r:id="rId7"/>
        </w:pict>
      </w:r>
      <w:r>
        <w:rPr>
          <w:i w:val="0"/>
          <w:iCs w:val="0"/>
          <w:sz w:val="28"/>
          <w:szCs w:val="28"/>
        </w:rPr>
        <w:t>РОЖИЩЕНСЬКА МІСЬКА РАДА</w:t>
      </w:r>
    </w:p>
    <w:p w:rsidR="00AA4801" w:rsidRDefault="00AA4801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AA4801" w:rsidRDefault="00AA4801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AA4801" w:rsidRPr="00784261" w:rsidRDefault="00AA4801" w:rsidP="00674B97">
      <w:pPr>
        <w:jc w:val="center"/>
        <w:rPr>
          <w:i w:val="0"/>
          <w:iCs w:val="0"/>
          <w:sz w:val="32"/>
          <w:szCs w:val="32"/>
        </w:rPr>
      </w:pPr>
      <w:r w:rsidRPr="00784261">
        <w:rPr>
          <w:i w:val="0"/>
          <w:iCs w:val="0"/>
          <w:sz w:val="32"/>
          <w:szCs w:val="32"/>
        </w:rPr>
        <w:t xml:space="preserve">РІШЕННЯ </w:t>
      </w:r>
    </w:p>
    <w:p w:rsidR="00AA4801" w:rsidRPr="00517AFD" w:rsidRDefault="00AA4801" w:rsidP="00674B97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AA4801" w:rsidRDefault="00AA4801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 2021 року                                                                                  № 13/34</w:t>
      </w:r>
    </w:p>
    <w:p w:rsidR="00AA4801" w:rsidRPr="00517AFD" w:rsidRDefault="00AA4801" w:rsidP="00674B97">
      <w:pPr>
        <w:rPr>
          <w:rFonts w:cs="Calibri"/>
          <w:b w:val="0"/>
          <w:i w:val="0"/>
          <w:sz w:val="24"/>
          <w:szCs w:val="24"/>
        </w:rPr>
      </w:pPr>
    </w:p>
    <w:p w:rsidR="00AA4801" w:rsidRDefault="00AA4801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:rsidR="00AA4801" w:rsidRDefault="00AA4801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AA4801" w:rsidRDefault="00AA4801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земельної ділянки гр. Трофімчук В. А.</w:t>
      </w:r>
    </w:p>
    <w:p w:rsidR="00AA4801" w:rsidRDefault="00AA4801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4801" w:rsidRDefault="00AA4801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Трофімчука В. А.,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15/23,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AA4801" w:rsidRDefault="00AA4801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AA4801" w:rsidRDefault="00AA4801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Трофімчуку Віктору Анатолійовичу в смт. Дубище  у власність </w:t>
      </w:r>
      <w:r w:rsidRPr="00C66BD0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AA4801" w:rsidRDefault="00AA4801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AA4801" w:rsidRDefault="00AA4801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A4801" w:rsidRDefault="00AA4801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AA4801" w:rsidRDefault="00AA4801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A4801" w:rsidRPr="009D20CA" w:rsidRDefault="00AA4801" w:rsidP="009D20CA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AA4801" w:rsidRDefault="00AA4801" w:rsidP="00674B97">
      <w:pPr>
        <w:rPr>
          <w:rFonts w:cs="Calibri"/>
          <w:b w:val="0"/>
          <w:bCs w:val="0"/>
          <w:sz w:val="24"/>
          <w:szCs w:val="24"/>
        </w:rPr>
      </w:pPr>
    </w:p>
    <w:p w:rsidR="00AA4801" w:rsidRDefault="00AA4801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21541</w:t>
      </w:r>
    </w:p>
    <w:p w:rsidR="00AA4801" w:rsidRDefault="00AA4801" w:rsidP="000C609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AA4801" w:rsidRDefault="00AA4801" w:rsidP="00674B97">
      <w:pPr>
        <w:rPr>
          <w:rFonts w:cs="Calibri"/>
        </w:rPr>
      </w:pPr>
    </w:p>
    <w:p w:rsidR="00AA4801" w:rsidRDefault="00AA4801" w:rsidP="00674B97">
      <w:pPr>
        <w:rPr>
          <w:rFonts w:cs="Calibri"/>
        </w:rPr>
      </w:pPr>
    </w:p>
    <w:sectPr w:rsidR="00AA4801" w:rsidSect="0078426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01" w:rsidRDefault="00AA4801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AA4801" w:rsidRDefault="00AA4801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01" w:rsidRDefault="00AA4801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AA4801" w:rsidRDefault="00AA4801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01" w:rsidRPr="005024B1" w:rsidRDefault="00AA4801" w:rsidP="005024B1">
    <w:pPr>
      <w:pStyle w:val="Header"/>
      <w:jc w:val="right"/>
      <w:rPr>
        <w:rFonts w:cs="Calibri"/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37509"/>
    <w:rsid w:val="00084B2D"/>
    <w:rsid w:val="000C6095"/>
    <w:rsid w:val="00176DDB"/>
    <w:rsid w:val="001F6AE6"/>
    <w:rsid w:val="00231CE8"/>
    <w:rsid w:val="00254074"/>
    <w:rsid w:val="002C7938"/>
    <w:rsid w:val="003654EA"/>
    <w:rsid w:val="0039255F"/>
    <w:rsid w:val="003A224A"/>
    <w:rsid w:val="003A634D"/>
    <w:rsid w:val="003F2B29"/>
    <w:rsid w:val="00402D07"/>
    <w:rsid w:val="00444589"/>
    <w:rsid w:val="004B63BA"/>
    <w:rsid w:val="005024B1"/>
    <w:rsid w:val="00517AFD"/>
    <w:rsid w:val="00562C6E"/>
    <w:rsid w:val="005A21E7"/>
    <w:rsid w:val="00674B97"/>
    <w:rsid w:val="007206DA"/>
    <w:rsid w:val="00720DAE"/>
    <w:rsid w:val="00784261"/>
    <w:rsid w:val="00817E8C"/>
    <w:rsid w:val="00826959"/>
    <w:rsid w:val="008B7B46"/>
    <w:rsid w:val="00925782"/>
    <w:rsid w:val="009D20CA"/>
    <w:rsid w:val="00A000A1"/>
    <w:rsid w:val="00A170D8"/>
    <w:rsid w:val="00A96AAC"/>
    <w:rsid w:val="00AA4801"/>
    <w:rsid w:val="00AC1D00"/>
    <w:rsid w:val="00AE051C"/>
    <w:rsid w:val="00B759BA"/>
    <w:rsid w:val="00B905A0"/>
    <w:rsid w:val="00BA529D"/>
    <w:rsid w:val="00BA785C"/>
    <w:rsid w:val="00C66BD0"/>
    <w:rsid w:val="00DD06EC"/>
    <w:rsid w:val="00EF201B"/>
    <w:rsid w:val="00FA5A1C"/>
    <w:rsid w:val="00FE7C4D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258</Words>
  <Characters>1475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21</cp:revision>
  <dcterms:created xsi:type="dcterms:W3CDTF">2021-07-23T09:19:00Z</dcterms:created>
  <dcterms:modified xsi:type="dcterms:W3CDTF">2021-11-26T12:05:00Z</dcterms:modified>
</cp:coreProperties>
</file>