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F" w:rsidRPr="00591286" w:rsidRDefault="00FF370F" w:rsidP="00F03A24">
      <w:pPr>
        <w:ind w:left="1416"/>
        <w:jc w:val="right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0172083" r:id="rId5"/>
        </w:pic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591286">
        <w:rPr>
          <w:b/>
        </w:rPr>
        <w:tab/>
      </w:r>
      <w:r w:rsidRPr="00591286">
        <w:rPr>
          <w:b/>
        </w:rPr>
        <w:tab/>
      </w:r>
      <w:r w:rsidRPr="00591286">
        <w:rPr>
          <w:b/>
        </w:rPr>
        <w:tab/>
        <w:t xml:space="preserve">   </w:t>
      </w:r>
      <w:r w:rsidRPr="00591286">
        <w:rPr>
          <w:b/>
        </w:rPr>
        <w:br w:type="textWrapping" w:clear="all"/>
      </w:r>
    </w:p>
    <w:p w:rsidR="00FF370F" w:rsidRPr="00006C29" w:rsidRDefault="00FF370F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РОЖИЩЕНСЬКА МІСЬКА РАДА</w:t>
      </w:r>
    </w:p>
    <w:p w:rsidR="00FF370F" w:rsidRPr="00006C29" w:rsidRDefault="00FF370F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ВОЛИНСЬКОЇ ОБЛАСТІ</w:t>
      </w:r>
    </w:p>
    <w:p w:rsidR="00FF370F" w:rsidRPr="00006C29" w:rsidRDefault="00FF370F" w:rsidP="00F03A24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ВОСЬМЕ СКЛИКАННЯ</w:t>
      </w:r>
    </w:p>
    <w:p w:rsidR="00FF370F" w:rsidRPr="00006C29" w:rsidRDefault="00FF370F" w:rsidP="00F03A24">
      <w:pPr>
        <w:jc w:val="center"/>
        <w:rPr>
          <w:b/>
          <w:sz w:val="28"/>
          <w:szCs w:val="28"/>
        </w:rPr>
      </w:pPr>
    </w:p>
    <w:p w:rsidR="00FF370F" w:rsidRPr="00006C29" w:rsidRDefault="00FF370F" w:rsidP="00F03A24">
      <w:pPr>
        <w:jc w:val="center"/>
        <w:rPr>
          <w:b/>
          <w:sz w:val="32"/>
          <w:szCs w:val="32"/>
        </w:rPr>
      </w:pPr>
      <w:r w:rsidRPr="00006C29">
        <w:rPr>
          <w:b/>
          <w:sz w:val="32"/>
          <w:szCs w:val="32"/>
        </w:rPr>
        <w:t>РІШЕННЯ</w:t>
      </w:r>
    </w:p>
    <w:p w:rsidR="00FF370F" w:rsidRPr="007277F3" w:rsidRDefault="00FF370F" w:rsidP="00F03A24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FF370F" w:rsidRPr="007277F3" w:rsidTr="002E3B2C">
        <w:trPr>
          <w:jc w:val="center"/>
        </w:trPr>
        <w:tc>
          <w:tcPr>
            <w:tcW w:w="3128" w:type="dxa"/>
          </w:tcPr>
          <w:p w:rsidR="00FF370F" w:rsidRPr="007277F3" w:rsidRDefault="00FF370F" w:rsidP="002E3B2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27 жовтня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FF370F" w:rsidRPr="007277F3" w:rsidRDefault="00FF370F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FF370F" w:rsidRPr="009620D4" w:rsidRDefault="00FF370F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37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21</w:t>
            </w:r>
          </w:p>
        </w:tc>
      </w:tr>
    </w:tbl>
    <w:p w:rsidR="00FF370F" w:rsidRPr="00A77CE5" w:rsidRDefault="00FF370F" w:rsidP="004541E8">
      <w:pPr>
        <w:rPr>
          <w:b/>
          <w:sz w:val="28"/>
          <w:szCs w:val="28"/>
          <w:lang w:val="uk-UA"/>
        </w:rPr>
      </w:pPr>
    </w:p>
    <w:p w:rsidR="00FF370F" w:rsidRDefault="00FF370F" w:rsidP="00591286">
      <w:pPr>
        <w:ind w:right="32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A77CE5">
        <w:rPr>
          <w:b/>
          <w:sz w:val="28"/>
          <w:szCs w:val="28"/>
          <w:lang w:val="uk-UA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Зарічна в с. Валер’янівка</w:t>
      </w:r>
    </w:p>
    <w:p w:rsidR="00FF370F" w:rsidRDefault="00FF370F" w:rsidP="00CA7965">
      <w:pPr>
        <w:rPr>
          <w:sz w:val="28"/>
          <w:szCs w:val="28"/>
          <w:lang w:val="uk-UA"/>
        </w:rPr>
      </w:pPr>
    </w:p>
    <w:p w:rsidR="00FF370F" w:rsidRPr="00453D0C" w:rsidRDefault="00FF370F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Хіль Надії Миколаївни з метою уточнення положень генерального плану с. Валер’янівка,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20.10.2023 № 44</w:t>
      </w:r>
      <w:r w:rsidRPr="005873C9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9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23.10.2023 № 33</w:t>
      </w:r>
      <w:r w:rsidRPr="005873C9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8,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FF370F" w:rsidRPr="00D723E8" w:rsidRDefault="00FF370F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FF370F" w:rsidRPr="00F2496E" w:rsidRDefault="00FF370F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03ACE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F03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реконструкції приміщення магазину під індивідуальний житловий будинок по вул. Зарічна, 25 в с. Валер’янівка (кадастровий номер земельної ділянки 0724585900:02:001:0135).</w:t>
      </w:r>
      <w:r w:rsidRPr="00F2496E">
        <w:rPr>
          <w:sz w:val="28"/>
          <w:szCs w:val="28"/>
          <w:lang w:val="uk-UA"/>
        </w:rPr>
        <w:t xml:space="preserve"> </w:t>
      </w:r>
    </w:p>
    <w:p w:rsidR="00FF370F" w:rsidRDefault="00FF370F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FF370F" w:rsidRDefault="00FF370F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Хіль Надії Миколаївни.</w:t>
      </w:r>
    </w:p>
    <w:p w:rsidR="00FF370F" w:rsidRDefault="00FF370F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FF370F" w:rsidRDefault="00FF370F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FF370F" w:rsidRPr="00F03ACE" w:rsidRDefault="00FF370F" w:rsidP="001A72FF">
      <w:pPr>
        <w:ind w:firstLine="567"/>
        <w:jc w:val="both"/>
        <w:rPr>
          <w:b/>
          <w:sz w:val="28"/>
          <w:szCs w:val="28"/>
        </w:rPr>
      </w:pPr>
      <w:r w:rsidRPr="00F03ACE">
        <w:rPr>
          <w:sz w:val="28"/>
          <w:szCs w:val="28"/>
          <w:lang w:val="uk-UA"/>
        </w:rPr>
        <w:t>6</w:t>
      </w:r>
      <w:r w:rsidRPr="00F03ACE">
        <w:rPr>
          <w:sz w:val="28"/>
          <w:szCs w:val="28"/>
        </w:rPr>
        <w:t>. Контроль за виконанням даного рішення покласти на</w:t>
      </w:r>
      <w:r w:rsidRPr="00F03ACE">
        <w:rPr>
          <w:color w:val="333333"/>
          <w:sz w:val="28"/>
          <w:szCs w:val="28"/>
          <w:shd w:val="clear" w:color="auto" w:fill="FFFFFF"/>
        </w:rPr>
        <w:t xml:space="preserve"> 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F03ACE">
        <w:rPr>
          <w:color w:val="000000"/>
          <w:sz w:val="28"/>
          <w:szCs w:val="28"/>
          <w:shd w:val="clear" w:color="auto" w:fill="FFFFFF"/>
        </w:rPr>
        <w:t>остійн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03AC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03ACE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F03ACE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03ACE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03ACE">
        <w:rPr>
          <w:color w:val="000000"/>
          <w:sz w:val="28"/>
          <w:szCs w:val="28"/>
        </w:rPr>
        <w:t xml:space="preserve"> Рожищенської міської ради.</w:t>
      </w:r>
    </w:p>
    <w:p w:rsidR="00FF370F" w:rsidRPr="00F13E2E" w:rsidRDefault="00FF370F" w:rsidP="00297EAB">
      <w:pPr>
        <w:ind w:firstLine="567"/>
        <w:jc w:val="both"/>
        <w:rPr>
          <w:b/>
          <w:sz w:val="28"/>
          <w:szCs w:val="28"/>
        </w:rPr>
      </w:pPr>
    </w:p>
    <w:p w:rsidR="00FF370F" w:rsidRPr="00F13E2E" w:rsidRDefault="00FF370F" w:rsidP="00F13E2E">
      <w:pPr>
        <w:ind w:firstLine="284"/>
        <w:jc w:val="both"/>
        <w:rPr>
          <w:b/>
          <w:sz w:val="28"/>
          <w:szCs w:val="28"/>
        </w:rPr>
      </w:pPr>
    </w:p>
    <w:p w:rsidR="00FF370F" w:rsidRDefault="00FF370F" w:rsidP="004C43E4">
      <w:pPr>
        <w:jc w:val="both"/>
        <w:rPr>
          <w:b/>
          <w:i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F03A24">
        <w:rPr>
          <w:b/>
          <w:sz w:val="28"/>
          <w:szCs w:val="28"/>
        </w:rPr>
        <w:t>Вячеслав ПОЛІЩУК</w:t>
      </w:r>
    </w:p>
    <w:p w:rsidR="00FF370F" w:rsidRDefault="00FF370F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FF370F" w:rsidRPr="00F03A24" w:rsidRDefault="00FF370F" w:rsidP="004C43E4">
      <w:pPr>
        <w:jc w:val="both"/>
        <w:rPr>
          <w:lang w:val="uk-UA"/>
        </w:rPr>
      </w:pPr>
      <w:r w:rsidRPr="00F03A24">
        <w:rPr>
          <w:lang w:val="uk-UA"/>
        </w:rPr>
        <w:t xml:space="preserve">Валентин Кузавка </w:t>
      </w:r>
      <w:r w:rsidRPr="00F03A24">
        <w:t>21541</w:t>
      </w:r>
    </w:p>
    <w:p w:rsidR="00FF370F" w:rsidRPr="00F03A24" w:rsidRDefault="00FF370F" w:rsidP="004C43E4">
      <w:pPr>
        <w:jc w:val="both"/>
        <w:rPr>
          <w:lang w:val="uk-UA"/>
        </w:rPr>
      </w:pPr>
      <w:r w:rsidRPr="00F03A24">
        <w:rPr>
          <w:lang w:val="uk-UA"/>
        </w:rPr>
        <w:t>Олег Данилюк 21541</w:t>
      </w:r>
    </w:p>
    <w:sectPr w:rsidR="00FF370F" w:rsidRPr="00F03A24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06C29"/>
    <w:rsid w:val="00010736"/>
    <w:rsid w:val="000116A6"/>
    <w:rsid w:val="0001220C"/>
    <w:rsid w:val="00013567"/>
    <w:rsid w:val="00022B2F"/>
    <w:rsid w:val="00023B61"/>
    <w:rsid w:val="000302F0"/>
    <w:rsid w:val="0004761F"/>
    <w:rsid w:val="00047662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23706"/>
    <w:rsid w:val="00136AEF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1721F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3B2C"/>
    <w:rsid w:val="002E71C0"/>
    <w:rsid w:val="002F0FEE"/>
    <w:rsid w:val="00321C1F"/>
    <w:rsid w:val="00332993"/>
    <w:rsid w:val="00332DEA"/>
    <w:rsid w:val="00346AFA"/>
    <w:rsid w:val="00354F5E"/>
    <w:rsid w:val="00361A2B"/>
    <w:rsid w:val="0037740E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28D5"/>
    <w:rsid w:val="004159E9"/>
    <w:rsid w:val="00425FE3"/>
    <w:rsid w:val="0043324E"/>
    <w:rsid w:val="0043470F"/>
    <w:rsid w:val="004363DC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3C9"/>
    <w:rsid w:val="00587533"/>
    <w:rsid w:val="00591286"/>
    <w:rsid w:val="00593430"/>
    <w:rsid w:val="00594AD5"/>
    <w:rsid w:val="005A4CFD"/>
    <w:rsid w:val="005B3DB4"/>
    <w:rsid w:val="005C7969"/>
    <w:rsid w:val="005D7B88"/>
    <w:rsid w:val="005E5517"/>
    <w:rsid w:val="0063169B"/>
    <w:rsid w:val="006469FC"/>
    <w:rsid w:val="0066564A"/>
    <w:rsid w:val="0068564C"/>
    <w:rsid w:val="006944C8"/>
    <w:rsid w:val="00694B15"/>
    <w:rsid w:val="006E534F"/>
    <w:rsid w:val="006F13F1"/>
    <w:rsid w:val="006F213A"/>
    <w:rsid w:val="006F3D96"/>
    <w:rsid w:val="006F5A61"/>
    <w:rsid w:val="007277F3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6E92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20D4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95C"/>
    <w:rsid w:val="009F2A55"/>
    <w:rsid w:val="00A0011E"/>
    <w:rsid w:val="00A00F9D"/>
    <w:rsid w:val="00A07753"/>
    <w:rsid w:val="00A14E5C"/>
    <w:rsid w:val="00A15C6E"/>
    <w:rsid w:val="00A21820"/>
    <w:rsid w:val="00A22276"/>
    <w:rsid w:val="00A23990"/>
    <w:rsid w:val="00A2745C"/>
    <w:rsid w:val="00A275ED"/>
    <w:rsid w:val="00A30890"/>
    <w:rsid w:val="00A45FEA"/>
    <w:rsid w:val="00A646FA"/>
    <w:rsid w:val="00A65600"/>
    <w:rsid w:val="00A65C83"/>
    <w:rsid w:val="00A71037"/>
    <w:rsid w:val="00A7387A"/>
    <w:rsid w:val="00A77CE5"/>
    <w:rsid w:val="00AB3F95"/>
    <w:rsid w:val="00AC3FEB"/>
    <w:rsid w:val="00AC4604"/>
    <w:rsid w:val="00AC4DCD"/>
    <w:rsid w:val="00AE0A84"/>
    <w:rsid w:val="00AE1738"/>
    <w:rsid w:val="00AF3ABF"/>
    <w:rsid w:val="00B03E30"/>
    <w:rsid w:val="00B04C5F"/>
    <w:rsid w:val="00B10DEE"/>
    <w:rsid w:val="00B24969"/>
    <w:rsid w:val="00B43275"/>
    <w:rsid w:val="00B4378B"/>
    <w:rsid w:val="00B6083F"/>
    <w:rsid w:val="00B90A94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36F2F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02A3D"/>
    <w:rsid w:val="00D04F5B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0BAE"/>
    <w:rsid w:val="00E50F9B"/>
    <w:rsid w:val="00E51280"/>
    <w:rsid w:val="00E53F10"/>
    <w:rsid w:val="00E65F3C"/>
    <w:rsid w:val="00E823E0"/>
    <w:rsid w:val="00E87D35"/>
    <w:rsid w:val="00E966F5"/>
    <w:rsid w:val="00EB0628"/>
    <w:rsid w:val="00EC0F85"/>
    <w:rsid w:val="00EC1A31"/>
    <w:rsid w:val="00ED11FF"/>
    <w:rsid w:val="00ED7020"/>
    <w:rsid w:val="00EF26FD"/>
    <w:rsid w:val="00F003EB"/>
    <w:rsid w:val="00F00A87"/>
    <w:rsid w:val="00F03A24"/>
    <w:rsid w:val="00F03ACE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E5E5D"/>
    <w:rsid w:val="00FF1F03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FEE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F03A24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F03A24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396</Words>
  <Characters>2259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8</cp:revision>
  <cp:lastPrinted>2018-07-09T13:03:00Z</cp:lastPrinted>
  <dcterms:created xsi:type="dcterms:W3CDTF">2023-09-27T05:32:00Z</dcterms:created>
  <dcterms:modified xsi:type="dcterms:W3CDTF">2023-10-30T09:55:00Z</dcterms:modified>
</cp:coreProperties>
</file>