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1" w:rsidRDefault="00D97C01" w:rsidP="003738A5">
      <w:pPr>
        <w:jc w:val="center"/>
        <w:rPr>
          <w:i w:val="0"/>
          <w:sz w:val="28"/>
          <w:szCs w:val="28"/>
        </w:rPr>
      </w:pPr>
    </w:p>
    <w:p w:rsidR="00D97C01" w:rsidRPr="002B5D2B" w:rsidRDefault="00D97C01" w:rsidP="003738A5">
      <w:pPr>
        <w:jc w:val="center"/>
        <w:rPr>
          <w:i w:val="0"/>
          <w:sz w:val="28"/>
          <w:szCs w:val="28"/>
        </w:rPr>
      </w:pPr>
    </w:p>
    <w:p w:rsidR="00D97C01" w:rsidRPr="002B5D2B" w:rsidRDefault="00D97C0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279419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D97C01" w:rsidRPr="002B5D2B" w:rsidRDefault="00D97C0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97C01" w:rsidRPr="002B5D2B" w:rsidRDefault="00D97C0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97C01" w:rsidRPr="00E70F5D" w:rsidRDefault="00D97C01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97C01" w:rsidRPr="00E70F5D" w:rsidRDefault="00D97C01" w:rsidP="003738A5">
      <w:pPr>
        <w:jc w:val="center"/>
        <w:rPr>
          <w:i w:val="0"/>
          <w:sz w:val="24"/>
          <w:szCs w:val="24"/>
        </w:rPr>
      </w:pPr>
    </w:p>
    <w:p w:rsidR="00D97C01" w:rsidRPr="002B5D2B" w:rsidRDefault="00D97C01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32</w:t>
      </w:r>
      <w:r>
        <w:rPr>
          <w:b w:val="0"/>
          <w:i w:val="0"/>
          <w:sz w:val="28"/>
        </w:rPr>
        <w:t xml:space="preserve">    </w:t>
      </w:r>
    </w:p>
    <w:p w:rsidR="00D97C01" w:rsidRPr="00E70F5D" w:rsidRDefault="00D97C01" w:rsidP="003738A5">
      <w:pPr>
        <w:rPr>
          <w:b w:val="0"/>
          <w:i w:val="0"/>
          <w:sz w:val="24"/>
          <w:szCs w:val="24"/>
        </w:rPr>
      </w:pPr>
    </w:p>
    <w:p w:rsidR="00D97C01" w:rsidRPr="002B5D2B" w:rsidRDefault="00D97C0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97C01" w:rsidRPr="002B5D2B" w:rsidRDefault="00D97C0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97C01" w:rsidRPr="002B5D2B" w:rsidRDefault="00D97C0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Луцюк І. О.</w:t>
      </w:r>
    </w:p>
    <w:p w:rsidR="00D97C01" w:rsidRPr="002B5D2B" w:rsidRDefault="00D97C01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97C01" w:rsidRPr="002B5D2B" w:rsidRDefault="00D97C0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Луцюк І.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9C012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28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97C01" w:rsidRPr="002B5D2B" w:rsidRDefault="00D97C01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97C01" w:rsidRPr="002B5D2B" w:rsidRDefault="00D97C0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Луцюк Іванні Олександрівні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97C01" w:rsidRPr="002B5D2B" w:rsidRDefault="00D97C0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97C01" w:rsidRPr="002B5D2B" w:rsidRDefault="00D97C0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97C01" w:rsidRPr="002B5D2B" w:rsidRDefault="00D97C01" w:rsidP="003738A5">
      <w:pPr>
        <w:jc w:val="both"/>
        <w:rPr>
          <w:b w:val="0"/>
          <w:i w:val="0"/>
          <w:sz w:val="28"/>
          <w:szCs w:val="28"/>
        </w:rPr>
      </w:pPr>
    </w:p>
    <w:p w:rsidR="00D97C01" w:rsidRPr="002B5D2B" w:rsidRDefault="00D97C01" w:rsidP="003738A5">
      <w:pPr>
        <w:jc w:val="both"/>
        <w:rPr>
          <w:b w:val="0"/>
          <w:i w:val="0"/>
          <w:sz w:val="28"/>
          <w:szCs w:val="28"/>
        </w:rPr>
      </w:pPr>
    </w:p>
    <w:p w:rsidR="00D97C01" w:rsidRDefault="00D97C01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437842">
        <w:rPr>
          <w:i w:val="0"/>
          <w:sz w:val="28"/>
        </w:rPr>
        <w:t>Вячеслав ПОЛІЩУК</w:t>
      </w:r>
    </w:p>
    <w:p w:rsidR="00D97C01" w:rsidRPr="009D3591" w:rsidRDefault="00D97C0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97C01" w:rsidRPr="002B5D2B" w:rsidRDefault="00D97C01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D97C01" w:rsidRPr="002B5D2B" w:rsidRDefault="00D97C01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97C01" w:rsidRPr="002B5D2B" w:rsidRDefault="00D97C01" w:rsidP="003738A5">
      <w:pPr>
        <w:rPr>
          <w:szCs w:val="28"/>
        </w:rPr>
      </w:pPr>
    </w:p>
    <w:sectPr w:rsidR="00D97C01" w:rsidRPr="002B5D2B" w:rsidSect="00437842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01" w:rsidRDefault="00D97C01" w:rsidP="00CF7DC8">
      <w:r>
        <w:separator/>
      </w:r>
    </w:p>
  </w:endnote>
  <w:endnote w:type="continuationSeparator" w:id="0">
    <w:p w:rsidR="00D97C01" w:rsidRDefault="00D97C0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01" w:rsidRDefault="00D97C01" w:rsidP="00CF7DC8">
      <w:r>
        <w:separator/>
      </w:r>
    </w:p>
  </w:footnote>
  <w:footnote w:type="continuationSeparator" w:id="0">
    <w:p w:rsidR="00D97C01" w:rsidRDefault="00D97C0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01" w:rsidRPr="00D433A3" w:rsidRDefault="00D97C01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00079"/>
    <w:rsid w:val="00123E8A"/>
    <w:rsid w:val="0012508D"/>
    <w:rsid w:val="00152626"/>
    <w:rsid w:val="001A1397"/>
    <w:rsid w:val="001A6B0B"/>
    <w:rsid w:val="00204E8C"/>
    <w:rsid w:val="002B122C"/>
    <w:rsid w:val="002B230D"/>
    <w:rsid w:val="002B5D2B"/>
    <w:rsid w:val="002C6F6D"/>
    <w:rsid w:val="002C781F"/>
    <w:rsid w:val="002C7F40"/>
    <w:rsid w:val="003040FB"/>
    <w:rsid w:val="00316E6E"/>
    <w:rsid w:val="003176E0"/>
    <w:rsid w:val="003211D7"/>
    <w:rsid w:val="0033555B"/>
    <w:rsid w:val="0033715B"/>
    <w:rsid w:val="003456BF"/>
    <w:rsid w:val="003466B0"/>
    <w:rsid w:val="003610E3"/>
    <w:rsid w:val="0037289A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373CF"/>
    <w:rsid w:val="00437842"/>
    <w:rsid w:val="004974DE"/>
    <w:rsid w:val="004A1C4D"/>
    <w:rsid w:val="004C1FF9"/>
    <w:rsid w:val="004C6C5A"/>
    <w:rsid w:val="005145FE"/>
    <w:rsid w:val="00533BB2"/>
    <w:rsid w:val="0056327F"/>
    <w:rsid w:val="0056585A"/>
    <w:rsid w:val="0058316B"/>
    <w:rsid w:val="00597F32"/>
    <w:rsid w:val="005C0023"/>
    <w:rsid w:val="005C6E66"/>
    <w:rsid w:val="006718E4"/>
    <w:rsid w:val="0068334E"/>
    <w:rsid w:val="006C2B44"/>
    <w:rsid w:val="006D4961"/>
    <w:rsid w:val="006D53FC"/>
    <w:rsid w:val="006E4E4F"/>
    <w:rsid w:val="006E7956"/>
    <w:rsid w:val="00726C54"/>
    <w:rsid w:val="007370B7"/>
    <w:rsid w:val="007562F1"/>
    <w:rsid w:val="00814383"/>
    <w:rsid w:val="008250E7"/>
    <w:rsid w:val="00826959"/>
    <w:rsid w:val="00876F05"/>
    <w:rsid w:val="00880FC9"/>
    <w:rsid w:val="00884213"/>
    <w:rsid w:val="008B63E0"/>
    <w:rsid w:val="008B7B46"/>
    <w:rsid w:val="008D63BE"/>
    <w:rsid w:val="00911990"/>
    <w:rsid w:val="009360E8"/>
    <w:rsid w:val="0096324B"/>
    <w:rsid w:val="009C0129"/>
    <w:rsid w:val="009C64FD"/>
    <w:rsid w:val="009D3591"/>
    <w:rsid w:val="009D4078"/>
    <w:rsid w:val="009E4240"/>
    <w:rsid w:val="009E7DA1"/>
    <w:rsid w:val="00A14FC6"/>
    <w:rsid w:val="00A175A7"/>
    <w:rsid w:val="00A367A9"/>
    <w:rsid w:val="00A51A45"/>
    <w:rsid w:val="00A61C6F"/>
    <w:rsid w:val="00A85C8E"/>
    <w:rsid w:val="00AF370A"/>
    <w:rsid w:val="00B21B83"/>
    <w:rsid w:val="00B36F52"/>
    <w:rsid w:val="00B418F1"/>
    <w:rsid w:val="00B466CF"/>
    <w:rsid w:val="00B47824"/>
    <w:rsid w:val="00B805E2"/>
    <w:rsid w:val="00B8696A"/>
    <w:rsid w:val="00BA5A0E"/>
    <w:rsid w:val="00BA785C"/>
    <w:rsid w:val="00BB36A7"/>
    <w:rsid w:val="00BC37D0"/>
    <w:rsid w:val="00BD40A3"/>
    <w:rsid w:val="00BE27D1"/>
    <w:rsid w:val="00C218D6"/>
    <w:rsid w:val="00C25419"/>
    <w:rsid w:val="00C32CD3"/>
    <w:rsid w:val="00C36C2B"/>
    <w:rsid w:val="00C44FF9"/>
    <w:rsid w:val="00C72B6B"/>
    <w:rsid w:val="00C90868"/>
    <w:rsid w:val="00CA015E"/>
    <w:rsid w:val="00CA354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97C01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A644E"/>
    <w:rsid w:val="00EB2701"/>
    <w:rsid w:val="00EC0C8D"/>
    <w:rsid w:val="00EC6694"/>
    <w:rsid w:val="00EC796E"/>
    <w:rsid w:val="00EE3088"/>
    <w:rsid w:val="00F4325B"/>
    <w:rsid w:val="00F73A93"/>
    <w:rsid w:val="00F7766B"/>
    <w:rsid w:val="00F8167C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2022-01-10T06:10:00Z</dcterms:created>
  <dcterms:modified xsi:type="dcterms:W3CDTF">2022-02-13T15:44:00Z</dcterms:modified>
</cp:coreProperties>
</file>