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0" w:rsidRDefault="00F41E30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01263611" r:id="rId7"/>
        </w:pict>
      </w:r>
    </w:p>
    <w:p w:rsidR="00F41E30" w:rsidRPr="002B5D2B" w:rsidRDefault="00F41E30" w:rsidP="003738A5">
      <w:pPr>
        <w:jc w:val="center"/>
        <w:rPr>
          <w:i w:val="0"/>
          <w:sz w:val="28"/>
          <w:szCs w:val="28"/>
        </w:rPr>
      </w:pPr>
    </w:p>
    <w:p w:rsidR="00F41E30" w:rsidRPr="002B5D2B" w:rsidRDefault="00F41E30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F41E30" w:rsidRPr="002B5D2B" w:rsidRDefault="00F41E30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F41E30" w:rsidRPr="002B5D2B" w:rsidRDefault="00F41E30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F41E30" w:rsidRPr="00E70F5D" w:rsidRDefault="00F41E30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F41E30" w:rsidRPr="00E70F5D" w:rsidRDefault="00F41E30" w:rsidP="003738A5">
      <w:pPr>
        <w:jc w:val="center"/>
        <w:rPr>
          <w:i w:val="0"/>
          <w:sz w:val="24"/>
          <w:szCs w:val="24"/>
        </w:rPr>
      </w:pPr>
    </w:p>
    <w:p w:rsidR="00F41E30" w:rsidRPr="00FF6B9E" w:rsidRDefault="00F41E30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</w:t>
      </w:r>
      <w:r>
        <w:rPr>
          <w:b w:val="0"/>
          <w:i w:val="0"/>
          <w:sz w:val="28"/>
        </w:rPr>
        <w:t xml:space="preserve"> 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37</w:t>
      </w:r>
    </w:p>
    <w:p w:rsidR="00F41E30" w:rsidRPr="00E70F5D" w:rsidRDefault="00F41E30" w:rsidP="003738A5">
      <w:pPr>
        <w:rPr>
          <w:b w:val="0"/>
          <w:i w:val="0"/>
          <w:sz w:val="24"/>
          <w:szCs w:val="24"/>
        </w:rPr>
      </w:pPr>
    </w:p>
    <w:p w:rsidR="00F41E30" w:rsidRPr="002B5D2B" w:rsidRDefault="00F41E3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F41E30" w:rsidRPr="002B5D2B" w:rsidRDefault="00F41E3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F41E30" w:rsidRPr="002B5D2B" w:rsidRDefault="00F41E3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Скрипчуку В. Ю.</w:t>
      </w:r>
    </w:p>
    <w:p w:rsidR="00F41E30" w:rsidRPr="002B5D2B" w:rsidRDefault="00F41E30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41E30" w:rsidRPr="002B5D2B" w:rsidRDefault="00F41E30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Скрипчука В. Ю.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1E1A19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C271A0">
        <w:rPr>
          <w:b w:val="0"/>
          <w:i w:val="0"/>
          <w:sz w:val="28"/>
          <w:szCs w:val="28"/>
        </w:rPr>
        <w:t>30</w:t>
      </w:r>
      <w:r w:rsidRPr="001E1A19">
        <w:rPr>
          <w:b w:val="0"/>
          <w:i w:val="0"/>
          <w:sz w:val="28"/>
          <w:szCs w:val="28"/>
        </w:rPr>
        <w:t>,</w:t>
      </w:r>
      <w:r w:rsidRPr="003A5EC1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F41E30" w:rsidRPr="002B5D2B" w:rsidRDefault="00F41E30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F41E30" w:rsidRPr="002B5D2B" w:rsidRDefault="00F41E3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Скрипчуку Владиславу Юрійовичу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F41E30" w:rsidRPr="002B5D2B" w:rsidRDefault="00F41E3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F41E30" w:rsidRPr="002B5D2B" w:rsidRDefault="00F41E30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41E30" w:rsidRPr="002B5D2B" w:rsidRDefault="00F41E30" w:rsidP="003738A5">
      <w:pPr>
        <w:jc w:val="both"/>
        <w:rPr>
          <w:b w:val="0"/>
          <w:i w:val="0"/>
          <w:sz w:val="28"/>
          <w:szCs w:val="28"/>
        </w:rPr>
      </w:pPr>
    </w:p>
    <w:p w:rsidR="00F41E30" w:rsidRPr="002B5D2B" w:rsidRDefault="00F41E30" w:rsidP="003738A5">
      <w:pPr>
        <w:jc w:val="both"/>
        <w:rPr>
          <w:b w:val="0"/>
          <w:i w:val="0"/>
          <w:sz w:val="28"/>
          <w:szCs w:val="28"/>
        </w:rPr>
      </w:pPr>
    </w:p>
    <w:p w:rsidR="00F41E30" w:rsidRDefault="00F41E30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F8631B">
        <w:rPr>
          <w:i w:val="0"/>
          <w:sz w:val="28"/>
        </w:rPr>
        <w:t>Вячеслав ПОЛІЩУК</w:t>
      </w:r>
    </w:p>
    <w:p w:rsidR="00F41E30" w:rsidRPr="009D3591" w:rsidRDefault="00F41E30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F41E30" w:rsidRPr="002B5D2B" w:rsidRDefault="00F41E30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F41E30" w:rsidRPr="002B5D2B" w:rsidRDefault="00F41E30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F41E30" w:rsidRPr="002B5D2B" w:rsidRDefault="00F41E30" w:rsidP="003738A5">
      <w:pPr>
        <w:rPr>
          <w:szCs w:val="28"/>
        </w:rPr>
      </w:pPr>
    </w:p>
    <w:sectPr w:rsidR="00F41E30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30" w:rsidRDefault="00F41E30" w:rsidP="00CF7DC8">
      <w:r>
        <w:separator/>
      </w:r>
    </w:p>
  </w:endnote>
  <w:endnote w:type="continuationSeparator" w:id="0">
    <w:p w:rsidR="00F41E30" w:rsidRDefault="00F41E30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30" w:rsidRDefault="00F41E30" w:rsidP="00CF7DC8">
      <w:r>
        <w:separator/>
      </w:r>
    </w:p>
  </w:footnote>
  <w:footnote w:type="continuationSeparator" w:id="0">
    <w:p w:rsidR="00F41E30" w:rsidRDefault="00F41E30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30" w:rsidRPr="00D433A3" w:rsidRDefault="00F41E30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198E"/>
    <w:rsid w:val="001A6B0B"/>
    <w:rsid w:val="001E1A19"/>
    <w:rsid w:val="001E4FCE"/>
    <w:rsid w:val="00264562"/>
    <w:rsid w:val="002B122C"/>
    <w:rsid w:val="002B230D"/>
    <w:rsid w:val="002B5D2B"/>
    <w:rsid w:val="002C781F"/>
    <w:rsid w:val="002C7F40"/>
    <w:rsid w:val="003040FB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419C"/>
    <w:rsid w:val="0039255F"/>
    <w:rsid w:val="003957A4"/>
    <w:rsid w:val="003A5EC1"/>
    <w:rsid w:val="003D160F"/>
    <w:rsid w:val="003E3AD8"/>
    <w:rsid w:val="0040278E"/>
    <w:rsid w:val="00420216"/>
    <w:rsid w:val="004373CF"/>
    <w:rsid w:val="004974DE"/>
    <w:rsid w:val="004A1C4D"/>
    <w:rsid w:val="004C6C5A"/>
    <w:rsid w:val="005145FE"/>
    <w:rsid w:val="005422A9"/>
    <w:rsid w:val="0056327F"/>
    <w:rsid w:val="0056585A"/>
    <w:rsid w:val="0058316B"/>
    <w:rsid w:val="00597F32"/>
    <w:rsid w:val="005C6E66"/>
    <w:rsid w:val="00677855"/>
    <w:rsid w:val="00693172"/>
    <w:rsid w:val="00696658"/>
    <w:rsid w:val="006C2B44"/>
    <w:rsid w:val="006D4961"/>
    <w:rsid w:val="006D53FC"/>
    <w:rsid w:val="006E7956"/>
    <w:rsid w:val="0070756C"/>
    <w:rsid w:val="0075189A"/>
    <w:rsid w:val="007B46F7"/>
    <w:rsid w:val="00814383"/>
    <w:rsid w:val="00826959"/>
    <w:rsid w:val="00876F05"/>
    <w:rsid w:val="00884213"/>
    <w:rsid w:val="008B63E0"/>
    <w:rsid w:val="008B7B46"/>
    <w:rsid w:val="008D63BE"/>
    <w:rsid w:val="00911990"/>
    <w:rsid w:val="009360E8"/>
    <w:rsid w:val="0096324B"/>
    <w:rsid w:val="009C64FD"/>
    <w:rsid w:val="009D3591"/>
    <w:rsid w:val="009E4240"/>
    <w:rsid w:val="009E541E"/>
    <w:rsid w:val="009E7DA1"/>
    <w:rsid w:val="00A14FC6"/>
    <w:rsid w:val="00A175A7"/>
    <w:rsid w:val="00A23AB4"/>
    <w:rsid w:val="00A367A9"/>
    <w:rsid w:val="00A51A45"/>
    <w:rsid w:val="00A85C8E"/>
    <w:rsid w:val="00AF370A"/>
    <w:rsid w:val="00B0674A"/>
    <w:rsid w:val="00B21B83"/>
    <w:rsid w:val="00B36F52"/>
    <w:rsid w:val="00B46141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14258"/>
    <w:rsid w:val="00C25419"/>
    <w:rsid w:val="00C271A0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676E9"/>
    <w:rsid w:val="00D72235"/>
    <w:rsid w:val="00D92FF6"/>
    <w:rsid w:val="00DB6427"/>
    <w:rsid w:val="00DD4BE6"/>
    <w:rsid w:val="00E04D7B"/>
    <w:rsid w:val="00E36CDB"/>
    <w:rsid w:val="00E5696E"/>
    <w:rsid w:val="00E57323"/>
    <w:rsid w:val="00E60162"/>
    <w:rsid w:val="00E678A1"/>
    <w:rsid w:val="00E70F5D"/>
    <w:rsid w:val="00E90FE9"/>
    <w:rsid w:val="00EA18CD"/>
    <w:rsid w:val="00EB2701"/>
    <w:rsid w:val="00EC0C8D"/>
    <w:rsid w:val="00EC6694"/>
    <w:rsid w:val="00EC796E"/>
    <w:rsid w:val="00EE3088"/>
    <w:rsid w:val="00EE41E8"/>
    <w:rsid w:val="00F2502E"/>
    <w:rsid w:val="00F37E75"/>
    <w:rsid w:val="00F41E30"/>
    <w:rsid w:val="00F4325B"/>
    <w:rsid w:val="00F4439F"/>
    <w:rsid w:val="00F71F67"/>
    <w:rsid w:val="00F73A93"/>
    <w:rsid w:val="00F7766B"/>
    <w:rsid w:val="00F85570"/>
    <w:rsid w:val="00F8631B"/>
    <w:rsid w:val="00FA51F1"/>
    <w:rsid w:val="00FE3B2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259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2021-12-17T14:26:00Z</cp:lastPrinted>
  <dcterms:created xsi:type="dcterms:W3CDTF">2021-12-06T14:11:00Z</dcterms:created>
  <dcterms:modified xsi:type="dcterms:W3CDTF">2021-12-17T14:27:00Z</dcterms:modified>
</cp:coreProperties>
</file>