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92" w:rsidRDefault="001B2E92" w:rsidP="003738A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06279468" r:id="rId8"/>
        </w:pict>
      </w:r>
    </w:p>
    <w:p w:rsidR="001B2E92" w:rsidRPr="00E732C3" w:rsidRDefault="001B2E92" w:rsidP="00E732C3">
      <w:pPr>
        <w:rPr>
          <w:rFonts w:cs="Calibri"/>
          <w:i w:val="0"/>
          <w:iCs w:val="0"/>
          <w:sz w:val="28"/>
          <w:szCs w:val="28"/>
          <w:lang w:val="ru-RU"/>
        </w:rPr>
      </w:pPr>
    </w:p>
    <w:p w:rsidR="001B2E92" w:rsidRPr="002B5D2B" w:rsidRDefault="001B2E9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1B2E92" w:rsidRPr="002B5D2B" w:rsidRDefault="001B2E9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1B2E92" w:rsidRPr="002B5D2B" w:rsidRDefault="001B2E92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1B2E92" w:rsidRPr="001E59AC" w:rsidRDefault="001B2E92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1B2E92" w:rsidRPr="00E732C3" w:rsidRDefault="001B2E92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1B2E92" w:rsidRPr="009C344E" w:rsidRDefault="001B2E92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10 лютого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16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33</w:t>
      </w:r>
    </w:p>
    <w:p w:rsidR="001B2E92" w:rsidRPr="00E732C3" w:rsidRDefault="001B2E92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1B2E92" w:rsidRPr="002B5D2B" w:rsidRDefault="001B2E9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1B2E92" w:rsidRPr="002B5D2B" w:rsidRDefault="001B2E9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1B2E92" w:rsidRPr="002B5D2B" w:rsidRDefault="001B2E9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Відрінському П. О.</w:t>
      </w:r>
    </w:p>
    <w:p w:rsidR="001B2E92" w:rsidRPr="00113A13" w:rsidRDefault="001B2E92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1B2E92" w:rsidRPr="002B5D2B" w:rsidRDefault="001B2E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Відрінського П. О.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9C344E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32</w:t>
      </w:r>
      <w:r w:rsidRPr="00246E62">
        <w:rPr>
          <w:b w:val="0"/>
          <w:bCs w:val="0"/>
          <w:i w:val="0"/>
          <w:iCs w:val="0"/>
          <w:sz w:val="28"/>
          <w:szCs w:val="28"/>
        </w:rPr>
        <w:t>,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1B2E92" w:rsidRPr="002B5D2B" w:rsidRDefault="001B2E92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1B2E92" w:rsidRDefault="001B2E92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Відрінському Петру Олексійовичу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7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0,7500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1B2E92" w:rsidRDefault="001B2E92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Переспа;</w:t>
      </w:r>
    </w:p>
    <w:p w:rsidR="001B2E92" w:rsidRPr="002F4F20" w:rsidRDefault="001B2E92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2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0,2500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Переспа.</w:t>
      </w:r>
    </w:p>
    <w:p w:rsidR="001B2E92" w:rsidRPr="002B5D2B" w:rsidRDefault="001B2E92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1B2E92" w:rsidRPr="002B5D2B" w:rsidRDefault="001B2E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B2E92" w:rsidRPr="002B5D2B" w:rsidRDefault="001B2E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B2E92" w:rsidRPr="002B5D2B" w:rsidRDefault="001B2E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B2E92" w:rsidRDefault="001B2E92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E732C3">
        <w:rPr>
          <w:i w:val="0"/>
          <w:sz w:val="28"/>
          <w:szCs w:val="28"/>
        </w:rPr>
        <w:t>Вячеслав ПОЛІЩУК</w:t>
      </w:r>
    </w:p>
    <w:p w:rsidR="001B2E92" w:rsidRPr="006D3DFC" w:rsidRDefault="001B2E92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1B2E92" w:rsidRPr="002B5D2B" w:rsidRDefault="001B2E92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Вербицький Микола </w:t>
      </w:r>
      <w:r w:rsidRPr="002B5D2B">
        <w:rPr>
          <w:b w:val="0"/>
          <w:bCs w:val="0"/>
          <w:sz w:val="24"/>
          <w:szCs w:val="24"/>
        </w:rPr>
        <w:t>21541</w:t>
      </w:r>
    </w:p>
    <w:p w:rsidR="001B2E92" w:rsidRPr="00A16720" w:rsidRDefault="001B2E92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1B2E92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92" w:rsidRDefault="001B2E92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1B2E92" w:rsidRDefault="001B2E92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92" w:rsidRDefault="001B2E92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1B2E92" w:rsidRDefault="001B2E92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92" w:rsidRPr="009C2F10" w:rsidRDefault="001B2E92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644A"/>
    <w:rsid w:val="00046B25"/>
    <w:rsid w:val="0006672C"/>
    <w:rsid w:val="00085D89"/>
    <w:rsid w:val="000D133F"/>
    <w:rsid w:val="000D593A"/>
    <w:rsid w:val="00113A13"/>
    <w:rsid w:val="00123E8A"/>
    <w:rsid w:val="0012508D"/>
    <w:rsid w:val="0018451D"/>
    <w:rsid w:val="001A6B0B"/>
    <w:rsid w:val="001A772B"/>
    <w:rsid w:val="001B2E92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489C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721EF"/>
    <w:rsid w:val="004816EF"/>
    <w:rsid w:val="004974DE"/>
    <w:rsid w:val="004E447B"/>
    <w:rsid w:val="005145FE"/>
    <w:rsid w:val="00537CDB"/>
    <w:rsid w:val="0056327F"/>
    <w:rsid w:val="0058316B"/>
    <w:rsid w:val="00597F32"/>
    <w:rsid w:val="005B0111"/>
    <w:rsid w:val="005B0F77"/>
    <w:rsid w:val="005C6E66"/>
    <w:rsid w:val="0062657C"/>
    <w:rsid w:val="00683634"/>
    <w:rsid w:val="00684708"/>
    <w:rsid w:val="0069525C"/>
    <w:rsid w:val="006C2B44"/>
    <w:rsid w:val="006D3DFC"/>
    <w:rsid w:val="006D4961"/>
    <w:rsid w:val="006D53FC"/>
    <w:rsid w:val="006E751D"/>
    <w:rsid w:val="006F08C0"/>
    <w:rsid w:val="006F381E"/>
    <w:rsid w:val="00706364"/>
    <w:rsid w:val="00727F48"/>
    <w:rsid w:val="007B45FB"/>
    <w:rsid w:val="007F64E8"/>
    <w:rsid w:val="00814383"/>
    <w:rsid w:val="00826959"/>
    <w:rsid w:val="00836EB6"/>
    <w:rsid w:val="00876F05"/>
    <w:rsid w:val="00884213"/>
    <w:rsid w:val="008B7B46"/>
    <w:rsid w:val="008D63BE"/>
    <w:rsid w:val="009142B7"/>
    <w:rsid w:val="009360E8"/>
    <w:rsid w:val="0096324B"/>
    <w:rsid w:val="009706F9"/>
    <w:rsid w:val="009C2F10"/>
    <w:rsid w:val="009C344E"/>
    <w:rsid w:val="009C64FD"/>
    <w:rsid w:val="009E5737"/>
    <w:rsid w:val="009E7DA1"/>
    <w:rsid w:val="00A002C3"/>
    <w:rsid w:val="00A16720"/>
    <w:rsid w:val="00A175A7"/>
    <w:rsid w:val="00A404E8"/>
    <w:rsid w:val="00A51A45"/>
    <w:rsid w:val="00A57893"/>
    <w:rsid w:val="00A813E4"/>
    <w:rsid w:val="00A85C8E"/>
    <w:rsid w:val="00AE0859"/>
    <w:rsid w:val="00AE3963"/>
    <w:rsid w:val="00AF370A"/>
    <w:rsid w:val="00B21B83"/>
    <w:rsid w:val="00B32815"/>
    <w:rsid w:val="00B36F52"/>
    <w:rsid w:val="00B47824"/>
    <w:rsid w:val="00B63C3A"/>
    <w:rsid w:val="00B807F3"/>
    <w:rsid w:val="00B8696A"/>
    <w:rsid w:val="00BA5A0E"/>
    <w:rsid w:val="00BA6DD7"/>
    <w:rsid w:val="00BA785C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03B70"/>
    <w:rsid w:val="00D11F6F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732C3"/>
    <w:rsid w:val="00E90FE9"/>
    <w:rsid w:val="00EA4E36"/>
    <w:rsid w:val="00EB1DF7"/>
    <w:rsid w:val="00EC6694"/>
    <w:rsid w:val="00EC796E"/>
    <w:rsid w:val="00EE7CFB"/>
    <w:rsid w:val="00F13A75"/>
    <w:rsid w:val="00F4325B"/>
    <w:rsid w:val="00F46577"/>
    <w:rsid w:val="00F52ECC"/>
    <w:rsid w:val="00F57709"/>
    <w:rsid w:val="00F73A93"/>
    <w:rsid w:val="00F7766B"/>
    <w:rsid w:val="00F85570"/>
    <w:rsid w:val="00F85FBE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273</Words>
  <Characters>1560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2021-09-07T09:41:00Z</cp:lastPrinted>
  <dcterms:created xsi:type="dcterms:W3CDTF">2022-01-10T05:57:00Z</dcterms:created>
  <dcterms:modified xsi:type="dcterms:W3CDTF">2022-02-13T15:45:00Z</dcterms:modified>
</cp:coreProperties>
</file>