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BF" w:rsidRPr="002B5D2B" w:rsidRDefault="005A61BF" w:rsidP="003738A5">
      <w:pPr>
        <w:jc w:val="center"/>
        <w:rPr>
          <w:i w:val="0"/>
          <w:sz w:val="28"/>
          <w:szCs w:val="28"/>
        </w:rPr>
      </w:pPr>
    </w:p>
    <w:p w:rsidR="005A61BF" w:rsidRPr="002B5D2B" w:rsidRDefault="005A61BF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695035686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5A61BF" w:rsidRPr="002B5D2B" w:rsidRDefault="005A61BF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5A61BF" w:rsidRPr="002B5D2B" w:rsidRDefault="005A61BF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5A61BF" w:rsidRPr="002B5D2B" w:rsidRDefault="005A61BF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 xml:space="preserve">РІШЕННЯ </w:t>
      </w:r>
    </w:p>
    <w:p w:rsidR="005A61BF" w:rsidRPr="002B5D2B" w:rsidRDefault="005A61BF" w:rsidP="003738A5">
      <w:pPr>
        <w:jc w:val="center"/>
        <w:rPr>
          <w:i w:val="0"/>
          <w:sz w:val="28"/>
          <w:szCs w:val="28"/>
        </w:rPr>
      </w:pPr>
    </w:p>
    <w:p w:rsidR="005A61BF" w:rsidRPr="002B5D2B" w:rsidRDefault="005A61BF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05 жовтня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       № </w:t>
      </w:r>
      <w:r>
        <w:rPr>
          <w:b w:val="0"/>
          <w:i w:val="0"/>
          <w:sz w:val="28"/>
        </w:rPr>
        <w:t>11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51</w:t>
      </w:r>
    </w:p>
    <w:p w:rsidR="005A61BF" w:rsidRPr="002B5D2B" w:rsidRDefault="005A61BF" w:rsidP="003738A5">
      <w:pPr>
        <w:rPr>
          <w:sz w:val="28"/>
          <w:szCs w:val="28"/>
        </w:rPr>
      </w:pPr>
    </w:p>
    <w:p w:rsidR="005A61BF" w:rsidRPr="002B5D2B" w:rsidRDefault="005A61BF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5A61BF" w:rsidRPr="002B5D2B" w:rsidRDefault="005A61BF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5A61BF" w:rsidRPr="002B5D2B" w:rsidRDefault="005A61BF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Дацюку М.М.</w:t>
      </w:r>
    </w:p>
    <w:p w:rsidR="005A61BF" w:rsidRPr="002B5D2B" w:rsidRDefault="005A61BF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A61BF" w:rsidRPr="002B5D2B" w:rsidRDefault="005A61BF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Дацюка М.М.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</w:t>
      </w:r>
      <w:r>
        <w:rPr>
          <w:b w:val="0"/>
          <w:i w:val="0"/>
          <w:sz w:val="28"/>
          <w:szCs w:val="28"/>
        </w:rPr>
        <w:t>4</w:t>
      </w:r>
      <w:r w:rsidRPr="002B5D2B">
        <w:rPr>
          <w:b w:val="0"/>
          <w:i w:val="0"/>
          <w:sz w:val="28"/>
          <w:szCs w:val="28"/>
        </w:rPr>
        <w:t>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 83,</w:t>
      </w:r>
      <w:r w:rsidRPr="002B5D2B">
        <w:rPr>
          <w:b w:val="0"/>
          <w:i w:val="0"/>
          <w:sz w:val="28"/>
          <w:szCs w:val="28"/>
        </w:rPr>
        <w:t xml:space="preserve"> 116, 118,</w:t>
      </w:r>
      <w:r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122</w:t>
      </w:r>
      <w:r>
        <w:rPr>
          <w:b w:val="0"/>
          <w:i w:val="0"/>
          <w:sz w:val="28"/>
          <w:szCs w:val="28"/>
        </w:rPr>
        <w:t xml:space="preserve">, 123, 124 </w:t>
      </w:r>
      <w:bookmarkStart w:id="0" w:name="_Hlk81897351"/>
      <w:r>
        <w:rPr>
          <w:b w:val="0"/>
          <w:i w:val="0"/>
          <w:sz w:val="28"/>
          <w:szCs w:val="28"/>
        </w:rPr>
        <w:t xml:space="preserve">та пунктом 24 </w:t>
      </w:r>
      <w:r w:rsidRPr="006920C5">
        <w:rPr>
          <w:b w:val="0"/>
          <w:i w:val="0"/>
          <w:sz w:val="28"/>
          <w:szCs w:val="28"/>
        </w:rPr>
        <w:t>Розділ</w:t>
      </w:r>
      <w:r>
        <w:rPr>
          <w:b w:val="0"/>
          <w:i w:val="0"/>
          <w:sz w:val="28"/>
          <w:szCs w:val="28"/>
        </w:rPr>
        <w:t>у</w:t>
      </w:r>
      <w:r w:rsidRPr="006920C5">
        <w:rPr>
          <w:b w:val="0"/>
          <w:i w:val="0"/>
          <w:sz w:val="28"/>
          <w:szCs w:val="28"/>
        </w:rPr>
        <w:t xml:space="preserve"> X</w:t>
      </w:r>
      <w:r>
        <w:rPr>
          <w:b w:val="0"/>
          <w:i w:val="0"/>
          <w:sz w:val="28"/>
          <w:szCs w:val="28"/>
        </w:rPr>
        <w:t xml:space="preserve"> ПЕРЕХІДНІ ПОЛОЖЕННЯ</w:t>
      </w:r>
      <w:bookmarkEnd w:id="0"/>
      <w:r w:rsidRPr="002B5D2B">
        <w:rPr>
          <w:b w:val="0"/>
          <w:i w:val="0"/>
          <w:sz w:val="28"/>
          <w:szCs w:val="28"/>
        </w:rPr>
        <w:t xml:space="preserve"> Земельного Кодексу України,</w:t>
      </w:r>
      <w:r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від 10.09.2021 року № 12/34,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5A61BF" w:rsidRPr="002B5D2B" w:rsidRDefault="005A61BF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5A61BF" w:rsidRPr="002B5D2B" w:rsidRDefault="005A61BF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гр. </w:t>
      </w:r>
      <w:r>
        <w:rPr>
          <w:b w:val="0"/>
          <w:i w:val="0"/>
          <w:sz w:val="28"/>
          <w:szCs w:val="28"/>
        </w:rPr>
        <w:t>Дацюку Миколі Миколайовичу</w:t>
      </w:r>
      <w:r w:rsidRPr="002B5D2B">
        <w:rPr>
          <w:b w:val="0"/>
          <w:i w:val="0"/>
          <w:sz w:val="28"/>
          <w:szCs w:val="28"/>
        </w:rPr>
        <w:t xml:space="preserve"> на розроблення проекту землеустрою щодо відведення земельної ділянки </w:t>
      </w:r>
      <w:r>
        <w:rPr>
          <w:b w:val="0"/>
          <w:i w:val="0"/>
          <w:sz w:val="28"/>
          <w:szCs w:val="28"/>
        </w:rPr>
        <w:t xml:space="preserve">в оренду терміном </w:t>
      </w:r>
      <w:r w:rsidRPr="00DE0484">
        <w:rPr>
          <w:b w:val="0"/>
          <w:i w:val="0"/>
          <w:sz w:val="28"/>
          <w:szCs w:val="28"/>
        </w:rPr>
        <w:t>на 20 років</w:t>
      </w:r>
      <w:r w:rsidRPr="002B5D2B">
        <w:rPr>
          <w:b w:val="0"/>
          <w:i w:val="0"/>
          <w:sz w:val="28"/>
          <w:szCs w:val="28"/>
        </w:rPr>
        <w:t xml:space="preserve"> </w:t>
      </w:r>
      <w:r w:rsidRPr="006F500E">
        <w:rPr>
          <w:b w:val="0"/>
          <w:i w:val="0"/>
          <w:sz w:val="28"/>
          <w:szCs w:val="28"/>
        </w:rPr>
        <w:t xml:space="preserve">для сінокосіння та випасання худоби </w:t>
      </w:r>
      <w:r w:rsidRPr="002B5D2B">
        <w:rPr>
          <w:b w:val="0"/>
          <w:i w:val="0"/>
          <w:sz w:val="28"/>
          <w:szCs w:val="28"/>
        </w:rPr>
        <w:t xml:space="preserve">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3,0000 га"/>
        </w:smartTagPr>
        <w:r>
          <w:rPr>
            <w:b w:val="0"/>
            <w:i w:val="0"/>
            <w:sz w:val="28"/>
            <w:szCs w:val="28"/>
          </w:rPr>
          <w:t>13,0000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>
        <w:rPr>
          <w:b w:val="0"/>
          <w:i w:val="0"/>
          <w:sz w:val="28"/>
          <w:szCs w:val="28"/>
        </w:rPr>
        <w:t>, яка розташована за межами населеного пункту с. Мильськ на території Рожищенської міської ради.</w:t>
      </w:r>
    </w:p>
    <w:p w:rsidR="005A61BF" w:rsidRPr="002B5D2B" w:rsidRDefault="005A61BF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5A61BF" w:rsidRPr="002B5D2B" w:rsidRDefault="005A61BF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5A61BF" w:rsidRPr="002B5D2B" w:rsidRDefault="005A61BF" w:rsidP="003738A5">
      <w:pPr>
        <w:jc w:val="both"/>
        <w:rPr>
          <w:b w:val="0"/>
          <w:i w:val="0"/>
          <w:sz w:val="28"/>
          <w:szCs w:val="28"/>
        </w:rPr>
      </w:pPr>
    </w:p>
    <w:p w:rsidR="005A61BF" w:rsidRPr="002B5D2B" w:rsidRDefault="005A61BF" w:rsidP="003738A5">
      <w:pPr>
        <w:jc w:val="both"/>
        <w:rPr>
          <w:b w:val="0"/>
          <w:i w:val="0"/>
          <w:sz w:val="28"/>
          <w:szCs w:val="28"/>
        </w:rPr>
      </w:pPr>
    </w:p>
    <w:p w:rsidR="005A61BF" w:rsidRPr="002B5D2B" w:rsidRDefault="005A61BF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  <w:t>Вячеслав ПОЛІЩУК</w:t>
      </w:r>
    </w:p>
    <w:p w:rsidR="005A61BF" w:rsidRPr="002B5D2B" w:rsidRDefault="005A61BF" w:rsidP="003738A5">
      <w:pPr>
        <w:rPr>
          <w:sz w:val="24"/>
          <w:szCs w:val="24"/>
        </w:rPr>
      </w:pPr>
    </w:p>
    <w:p w:rsidR="005A61BF" w:rsidRPr="002B5D2B" w:rsidRDefault="005A61BF" w:rsidP="00876F05">
      <w:pPr>
        <w:rPr>
          <w:b w:val="0"/>
          <w:sz w:val="24"/>
          <w:szCs w:val="24"/>
        </w:rPr>
      </w:pPr>
      <w:r w:rsidRPr="002B5D2B">
        <w:rPr>
          <w:b w:val="0"/>
          <w:sz w:val="24"/>
          <w:szCs w:val="24"/>
        </w:rPr>
        <w:t>Вербицький 21541</w:t>
      </w:r>
    </w:p>
    <w:p w:rsidR="005A61BF" w:rsidRPr="002B5D2B" w:rsidRDefault="005A61BF" w:rsidP="003738A5">
      <w:pPr>
        <w:jc w:val="both"/>
        <w:rPr>
          <w:b w:val="0"/>
          <w:i w:val="0"/>
          <w:sz w:val="28"/>
          <w:szCs w:val="28"/>
        </w:rPr>
      </w:pPr>
    </w:p>
    <w:p w:rsidR="005A61BF" w:rsidRPr="002B5D2B" w:rsidRDefault="005A61BF" w:rsidP="003738A5">
      <w:pPr>
        <w:rPr>
          <w:szCs w:val="28"/>
        </w:rPr>
      </w:pPr>
    </w:p>
    <w:sectPr w:rsidR="005A61BF" w:rsidRPr="002B5D2B" w:rsidSect="0091418B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1BF" w:rsidRDefault="005A61BF" w:rsidP="00CF7DC8">
      <w:r>
        <w:separator/>
      </w:r>
    </w:p>
  </w:endnote>
  <w:endnote w:type="continuationSeparator" w:id="0">
    <w:p w:rsidR="005A61BF" w:rsidRDefault="005A61BF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1BF" w:rsidRDefault="005A61BF" w:rsidP="00CF7DC8">
      <w:r>
        <w:separator/>
      </w:r>
    </w:p>
  </w:footnote>
  <w:footnote w:type="continuationSeparator" w:id="0">
    <w:p w:rsidR="005A61BF" w:rsidRDefault="005A61BF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BF" w:rsidRPr="00CF7DC8" w:rsidRDefault="005A61BF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6672C"/>
    <w:rsid w:val="000D133F"/>
    <w:rsid w:val="00104280"/>
    <w:rsid w:val="001142CE"/>
    <w:rsid w:val="00123E8A"/>
    <w:rsid w:val="0012508D"/>
    <w:rsid w:val="001A1E8A"/>
    <w:rsid w:val="001A6B0B"/>
    <w:rsid w:val="002708CA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B1CA1"/>
    <w:rsid w:val="003C04CC"/>
    <w:rsid w:val="003D0F2E"/>
    <w:rsid w:val="003D160F"/>
    <w:rsid w:val="003E3AD8"/>
    <w:rsid w:val="003E5883"/>
    <w:rsid w:val="00400449"/>
    <w:rsid w:val="0040278E"/>
    <w:rsid w:val="004373CF"/>
    <w:rsid w:val="0048104F"/>
    <w:rsid w:val="004974DE"/>
    <w:rsid w:val="00513B76"/>
    <w:rsid w:val="005145FE"/>
    <w:rsid w:val="005543AA"/>
    <w:rsid w:val="0056327F"/>
    <w:rsid w:val="00563330"/>
    <w:rsid w:val="0058316B"/>
    <w:rsid w:val="00597F32"/>
    <w:rsid w:val="005A61BF"/>
    <w:rsid w:val="005A749E"/>
    <w:rsid w:val="005C5382"/>
    <w:rsid w:val="00643B17"/>
    <w:rsid w:val="00671ABD"/>
    <w:rsid w:val="006835A2"/>
    <w:rsid w:val="006920C5"/>
    <w:rsid w:val="006C2B44"/>
    <w:rsid w:val="006D4961"/>
    <w:rsid w:val="006D53FC"/>
    <w:rsid w:val="006F500E"/>
    <w:rsid w:val="007728F4"/>
    <w:rsid w:val="00814383"/>
    <w:rsid w:val="00826959"/>
    <w:rsid w:val="00876F05"/>
    <w:rsid w:val="00884213"/>
    <w:rsid w:val="008B7B46"/>
    <w:rsid w:val="008D63BE"/>
    <w:rsid w:val="0091418B"/>
    <w:rsid w:val="00920E13"/>
    <w:rsid w:val="009360E8"/>
    <w:rsid w:val="0096324B"/>
    <w:rsid w:val="00987582"/>
    <w:rsid w:val="009914E3"/>
    <w:rsid w:val="009C64FD"/>
    <w:rsid w:val="009E7DA1"/>
    <w:rsid w:val="009F6DC2"/>
    <w:rsid w:val="00A175A7"/>
    <w:rsid w:val="00A51A45"/>
    <w:rsid w:val="00A85C8E"/>
    <w:rsid w:val="00AF370A"/>
    <w:rsid w:val="00AF59F1"/>
    <w:rsid w:val="00B21B83"/>
    <w:rsid w:val="00B36F52"/>
    <w:rsid w:val="00B8696A"/>
    <w:rsid w:val="00BA5A0E"/>
    <w:rsid w:val="00BA785C"/>
    <w:rsid w:val="00BE27D1"/>
    <w:rsid w:val="00C25D0E"/>
    <w:rsid w:val="00C36C2B"/>
    <w:rsid w:val="00C41139"/>
    <w:rsid w:val="00C72B6B"/>
    <w:rsid w:val="00CA015E"/>
    <w:rsid w:val="00CB7653"/>
    <w:rsid w:val="00CF6C28"/>
    <w:rsid w:val="00CF7DC8"/>
    <w:rsid w:val="00D11F6F"/>
    <w:rsid w:val="00D37D4E"/>
    <w:rsid w:val="00D53BC2"/>
    <w:rsid w:val="00D72235"/>
    <w:rsid w:val="00D92FF6"/>
    <w:rsid w:val="00DB6427"/>
    <w:rsid w:val="00DB6ACD"/>
    <w:rsid w:val="00DC4CDD"/>
    <w:rsid w:val="00DD4BE6"/>
    <w:rsid w:val="00DE0484"/>
    <w:rsid w:val="00E04D7B"/>
    <w:rsid w:val="00E5696E"/>
    <w:rsid w:val="00E60162"/>
    <w:rsid w:val="00E678A1"/>
    <w:rsid w:val="00E90FE9"/>
    <w:rsid w:val="00EC6694"/>
    <w:rsid w:val="00EC796E"/>
    <w:rsid w:val="00EE1E07"/>
    <w:rsid w:val="00EE5301"/>
    <w:rsid w:val="00F33140"/>
    <w:rsid w:val="00F4325B"/>
    <w:rsid w:val="00F73A93"/>
    <w:rsid w:val="00F7766B"/>
    <w:rsid w:val="00F85570"/>
    <w:rsid w:val="00F8697F"/>
    <w:rsid w:val="00F9144F"/>
    <w:rsid w:val="00FA3102"/>
    <w:rsid w:val="00FA4B95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5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256</Words>
  <Characters>1462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7</cp:revision>
  <cp:lastPrinted>2021-10-06T11:28:00Z</cp:lastPrinted>
  <dcterms:created xsi:type="dcterms:W3CDTF">2021-09-09T08:18:00Z</dcterms:created>
  <dcterms:modified xsi:type="dcterms:W3CDTF">2021-10-06T11:28:00Z</dcterms:modified>
</cp:coreProperties>
</file>