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E9" w:rsidRPr="00BA5ABC" w:rsidRDefault="001411E9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3677146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1411E9" w:rsidRPr="00BC6C1F" w:rsidRDefault="001411E9" w:rsidP="006D2D6A">
      <w:pPr>
        <w:ind w:right="140"/>
        <w:rPr>
          <w:lang w:val="uk-UA"/>
        </w:rPr>
      </w:pPr>
    </w:p>
    <w:p w:rsidR="001411E9" w:rsidRDefault="001411E9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1411E9" w:rsidRPr="002F0C7E" w:rsidRDefault="001411E9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1411E9" w:rsidRPr="00631D50" w:rsidRDefault="001411E9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1411E9" w:rsidRDefault="001411E9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1411E9" w:rsidRPr="00BC6C1F" w:rsidRDefault="001411E9" w:rsidP="006D2D6A">
      <w:pPr>
        <w:rPr>
          <w:lang w:val="uk-UA"/>
        </w:rPr>
      </w:pPr>
    </w:p>
    <w:p w:rsidR="001411E9" w:rsidRPr="00872B63" w:rsidRDefault="001411E9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</w:t>
      </w:r>
      <w:r w:rsidRPr="00872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64A02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№ 28</w:t>
      </w:r>
      <w:r w:rsidRPr="00964A02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27  </w:t>
      </w:r>
    </w:p>
    <w:p w:rsidR="001411E9" w:rsidRPr="00E50BAE" w:rsidRDefault="001411E9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1411E9" w:rsidRDefault="001411E9" w:rsidP="00964A02">
      <w:pPr>
        <w:ind w:right="27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96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комунального підприємства «Рожищенська багатопрофільна лікарня» Рожищенської міської ради</w:t>
      </w:r>
    </w:p>
    <w:p w:rsidR="001411E9" w:rsidRPr="00792C4B" w:rsidRDefault="001411E9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1411E9" w:rsidRDefault="001411E9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комунального підприємства «Рожищенська багатопрофільна лікарня» Рожищенської міської ради                                          від 09.12.2022 № 1276/04-2.22,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 xml:space="preserve">                            від 20.12.2022 № 25</w:t>
      </w:r>
      <w:r w:rsidRPr="00A57FDE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9,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1411E9" w:rsidRDefault="001411E9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1411E9" w:rsidRPr="000711B7" w:rsidRDefault="001411E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«Рожищенська багатопрофільна лікарня»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1411E9" w:rsidRDefault="001411E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1411E9" w:rsidRPr="002C1496" w:rsidRDefault="001411E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1411E9" w:rsidRDefault="001411E9" w:rsidP="006D2D6A">
      <w:pPr>
        <w:rPr>
          <w:sz w:val="28"/>
          <w:szCs w:val="28"/>
          <w:lang w:val="uk-UA"/>
        </w:rPr>
      </w:pPr>
    </w:p>
    <w:p w:rsidR="001411E9" w:rsidRDefault="001411E9" w:rsidP="006D2D6A">
      <w:pPr>
        <w:rPr>
          <w:sz w:val="28"/>
          <w:szCs w:val="28"/>
          <w:lang w:val="uk-UA"/>
        </w:rPr>
      </w:pPr>
    </w:p>
    <w:p w:rsidR="001411E9" w:rsidRPr="00BA5ABC" w:rsidRDefault="001411E9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1411E9" w:rsidRPr="00F42E68" w:rsidRDefault="001411E9" w:rsidP="006D2D6A">
      <w:pPr>
        <w:rPr>
          <w:i/>
          <w:lang w:val="uk-UA"/>
        </w:rPr>
      </w:pPr>
    </w:p>
    <w:p w:rsidR="001411E9" w:rsidRPr="00A57FDE" w:rsidRDefault="001411E9" w:rsidP="007F6610">
      <w:pPr>
        <w:rPr>
          <w:i/>
        </w:rPr>
      </w:pPr>
      <w:r>
        <w:rPr>
          <w:i/>
          <w:lang w:val="uk-UA"/>
        </w:rPr>
        <w:t>Войтович Олена</w:t>
      </w:r>
      <w:r w:rsidRPr="00A57FDE">
        <w:rPr>
          <w:i/>
        </w:rPr>
        <w:t xml:space="preserve"> 21797</w:t>
      </w:r>
    </w:p>
    <w:p w:rsidR="001411E9" w:rsidRDefault="001411E9">
      <w:pPr>
        <w:rPr>
          <w:i/>
          <w:lang w:val="uk-UA"/>
        </w:rPr>
      </w:pPr>
    </w:p>
    <w:p w:rsidR="001411E9" w:rsidRDefault="001411E9">
      <w:pPr>
        <w:rPr>
          <w:i/>
          <w:lang w:val="uk-UA"/>
        </w:rPr>
      </w:pPr>
    </w:p>
    <w:p w:rsidR="001411E9" w:rsidRDefault="001411E9">
      <w:pPr>
        <w:rPr>
          <w:i/>
          <w:lang w:val="uk-UA"/>
        </w:rPr>
      </w:pPr>
    </w:p>
    <w:p w:rsidR="001411E9" w:rsidRDefault="001411E9">
      <w:pPr>
        <w:rPr>
          <w:i/>
          <w:lang w:val="uk-UA"/>
        </w:rPr>
      </w:pPr>
    </w:p>
    <w:p w:rsidR="001411E9" w:rsidRDefault="001411E9">
      <w:pPr>
        <w:rPr>
          <w:i/>
          <w:lang w:val="uk-UA"/>
        </w:rPr>
      </w:pPr>
    </w:p>
    <w:p w:rsidR="001411E9" w:rsidRDefault="001411E9">
      <w:pPr>
        <w:rPr>
          <w:i/>
          <w:lang w:val="uk-UA"/>
        </w:rPr>
      </w:pPr>
    </w:p>
    <w:p w:rsidR="001411E9" w:rsidRDefault="001411E9">
      <w:pPr>
        <w:rPr>
          <w:i/>
          <w:lang w:val="uk-UA"/>
        </w:rPr>
      </w:pPr>
    </w:p>
    <w:p w:rsidR="001411E9" w:rsidRDefault="001411E9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1411E9" w:rsidRPr="00887CF7" w:rsidRDefault="001411E9" w:rsidP="00887CF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</w:t>
      </w:r>
      <w:r w:rsidRPr="00FC7769">
        <w:rPr>
          <w:b/>
          <w:bCs/>
          <w:lang w:eastAsia="en-US"/>
        </w:rPr>
        <w:t xml:space="preserve"> </w:t>
      </w:r>
      <w:bookmarkStart w:id="1" w:name="_GoBack"/>
      <w:bookmarkEnd w:id="1"/>
    </w:p>
    <w:p w:rsidR="001411E9" w:rsidRPr="00887CF7" w:rsidRDefault="001411E9" w:rsidP="00887CF7">
      <w:pPr>
        <w:jc w:val="center"/>
        <w:rPr>
          <w:bCs/>
          <w:lang w:val="uk-UA" w:eastAsia="en-US"/>
        </w:rPr>
      </w:pPr>
      <w:r>
        <w:rPr>
          <w:lang w:val="uk-UA"/>
        </w:rPr>
        <w:tab/>
      </w:r>
      <w:r w:rsidRPr="00887CF7">
        <w:rPr>
          <w:bCs/>
          <w:lang w:val="uk-UA" w:eastAsia="en-US"/>
        </w:rPr>
        <w:t xml:space="preserve">              </w:t>
      </w:r>
      <w:r>
        <w:rPr>
          <w:bCs/>
          <w:lang w:val="uk-UA" w:eastAsia="en-US"/>
        </w:rPr>
        <w:t xml:space="preserve">             </w:t>
      </w:r>
      <w:r w:rsidRPr="00887CF7">
        <w:rPr>
          <w:bCs/>
          <w:lang w:eastAsia="en-US"/>
        </w:rPr>
        <w:t xml:space="preserve">Додаток </w:t>
      </w:r>
    </w:p>
    <w:p w:rsidR="001411E9" w:rsidRPr="00887CF7" w:rsidRDefault="001411E9" w:rsidP="00887CF7">
      <w:pPr>
        <w:jc w:val="both"/>
        <w:rPr>
          <w:bCs/>
          <w:lang w:eastAsia="en-US"/>
        </w:rPr>
      </w:pPr>
      <w:r w:rsidRPr="00887CF7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 </w:t>
      </w:r>
      <w:r w:rsidRPr="00887CF7">
        <w:rPr>
          <w:bCs/>
          <w:lang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887CF7">
        <w:rPr>
          <w:bCs/>
          <w:lang w:eastAsia="en-US"/>
        </w:rPr>
        <w:t>міської ради</w:t>
      </w:r>
    </w:p>
    <w:p w:rsidR="001411E9" w:rsidRPr="00887CF7" w:rsidRDefault="001411E9" w:rsidP="00887CF7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>
        <w:rPr>
          <w:bCs/>
          <w:lang w:val="uk-UA" w:eastAsia="en-US"/>
        </w:rPr>
        <w:t>22.12.</w:t>
      </w:r>
      <w:r w:rsidRPr="00887CF7">
        <w:rPr>
          <w:bCs/>
          <w:lang w:eastAsia="en-US"/>
        </w:rPr>
        <w:t>202</w:t>
      </w:r>
      <w:r w:rsidRPr="00887CF7">
        <w:rPr>
          <w:bCs/>
          <w:lang w:val="uk-UA" w:eastAsia="en-US"/>
        </w:rPr>
        <w:t>2</w:t>
      </w:r>
      <w:r>
        <w:rPr>
          <w:bCs/>
          <w:lang w:val="uk-UA" w:eastAsia="en-US"/>
        </w:rPr>
        <w:t xml:space="preserve"> </w:t>
      </w:r>
      <w:r>
        <w:rPr>
          <w:bCs/>
          <w:lang w:eastAsia="en-US"/>
        </w:rPr>
        <w:t>№</w:t>
      </w:r>
      <w:r>
        <w:rPr>
          <w:bCs/>
          <w:lang w:val="uk-UA" w:eastAsia="en-US"/>
        </w:rPr>
        <w:t xml:space="preserve"> 28</w:t>
      </w:r>
      <w:r>
        <w:rPr>
          <w:bCs/>
          <w:lang w:val="en-US" w:eastAsia="en-US"/>
        </w:rPr>
        <w:t>/</w:t>
      </w:r>
      <w:r>
        <w:rPr>
          <w:bCs/>
          <w:lang w:val="uk-UA" w:eastAsia="en-US"/>
        </w:rPr>
        <w:t>27</w:t>
      </w:r>
    </w:p>
    <w:p w:rsidR="001411E9" w:rsidRDefault="001411E9" w:rsidP="00887CF7">
      <w:pPr>
        <w:ind w:left="6237"/>
        <w:jc w:val="both"/>
        <w:rPr>
          <w:b/>
          <w:bCs/>
          <w:lang w:val="uk-UA" w:eastAsia="en-US"/>
        </w:rPr>
      </w:pPr>
    </w:p>
    <w:p w:rsidR="001411E9" w:rsidRDefault="001411E9" w:rsidP="00887CF7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1411E9" w:rsidTr="00EF61B4">
        <w:trPr>
          <w:jc w:val="center"/>
        </w:trPr>
        <w:tc>
          <w:tcPr>
            <w:tcW w:w="648" w:type="dxa"/>
          </w:tcPr>
          <w:p w:rsidR="001411E9" w:rsidRPr="00944DE0" w:rsidRDefault="001411E9" w:rsidP="00EF61B4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1411E9" w:rsidRPr="00944DE0" w:rsidRDefault="001411E9" w:rsidP="00EF61B4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1411E9" w:rsidRPr="00944DE0" w:rsidRDefault="001411E9" w:rsidP="00EF61B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1411E9" w:rsidRPr="00944DE0" w:rsidRDefault="001411E9" w:rsidP="00EF61B4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1411E9" w:rsidRPr="00944DE0" w:rsidRDefault="001411E9" w:rsidP="00EF61B4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1411E9" w:rsidRPr="00944DE0" w:rsidRDefault="001411E9" w:rsidP="00EF61B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1411E9" w:rsidRPr="00944DE0" w:rsidRDefault="001411E9" w:rsidP="00EF61B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1411E9" w:rsidTr="00EF61B4">
        <w:trPr>
          <w:jc w:val="center"/>
        </w:trPr>
        <w:tc>
          <w:tcPr>
            <w:tcW w:w="648" w:type="dxa"/>
          </w:tcPr>
          <w:p w:rsidR="001411E9" w:rsidRPr="00944DE0" w:rsidRDefault="001411E9" w:rsidP="00EF61B4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1411E9" w:rsidRPr="00F744E5" w:rsidRDefault="001411E9" w:rsidP="00EF61B4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Комп</w:t>
            </w:r>
            <w:r>
              <w:rPr>
                <w:bCs/>
                <w:lang w:val="en-US" w:eastAsia="en-US"/>
              </w:rPr>
              <w:t>’</w:t>
            </w:r>
            <w:r>
              <w:rPr>
                <w:bCs/>
                <w:lang w:val="uk-UA" w:eastAsia="en-US"/>
              </w:rPr>
              <w:t>ютер (системний блок, монітор)</w:t>
            </w:r>
          </w:p>
        </w:tc>
        <w:tc>
          <w:tcPr>
            <w:tcW w:w="1413" w:type="dxa"/>
          </w:tcPr>
          <w:p w:rsidR="001411E9" w:rsidRPr="00CA5D36" w:rsidRDefault="001411E9" w:rsidP="00EF61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2012</w:t>
            </w:r>
          </w:p>
        </w:tc>
        <w:tc>
          <w:tcPr>
            <w:tcW w:w="1615" w:type="dxa"/>
          </w:tcPr>
          <w:p w:rsidR="001411E9" w:rsidRPr="00552C4F" w:rsidRDefault="001411E9" w:rsidP="00EF61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1014600087</w:t>
            </w:r>
          </w:p>
        </w:tc>
        <w:tc>
          <w:tcPr>
            <w:tcW w:w="1032" w:type="dxa"/>
          </w:tcPr>
          <w:p w:rsidR="001411E9" w:rsidRPr="00944DE0" w:rsidRDefault="001411E9" w:rsidP="00EF61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1411E9" w:rsidRPr="00944DE0" w:rsidRDefault="001411E9" w:rsidP="00EF61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10354,00</w:t>
            </w:r>
          </w:p>
        </w:tc>
        <w:tc>
          <w:tcPr>
            <w:tcW w:w="1614" w:type="dxa"/>
          </w:tcPr>
          <w:p w:rsidR="001411E9" w:rsidRPr="00944DE0" w:rsidRDefault="001411E9" w:rsidP="00EF61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</w:t>
            </w:r>
          </w:p>
        </w:tc>
      </w:tr>
    </w:tbl>
    <w:p w:rsidR="001411E9" w:rsidRPr="006959BE" w:rsidRDefault="001411E9" w:rsidP="00887CF7">
      <w:pPr>
        <w:rPr>
          <w:b/>
          <w:bCs/>
          <w:lang w:val="uk-UA" w:eastAsia="en-US"/>
        </w:rPr>
      </w:pPr>
    </w:p>
    <w:p w:rsidR="001411E9" w:rsidRPr="00887CF7" w:rsidRDefault="001411E9" w:rsidP="00887CF7">
      <w:pPr>
        <w:tabs>
          <w:tab w:val="left" w:pos="6210"/>
        </w:tabs>
        <w:rPr>
          <w:lang w:val="uk-UA"/>
        </w:rPr>
      </w:pPr>
    </w:p>
    <w:sectPr w:rsidR="001411E9" w:rsidRPr="00887CF7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0F1495"/>
    <w:rsid w:val="00104628"/>
    <w:rsid w:val="00112B60"/>
    <w:rsid w:val="00131E3C"/>
    <w:rsid w:val="00133F84"/>
    <w:rsid w:val="00135581"/>
    <w:rsid w:val="001411E9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A52E1"/>
    <w:rsid w:val="002C1496"/>
    <w:rsid w:val="002D0335"/>
    <w:rsid w:val="002D2720"/>
    <w:rsid w:val="002F0C7E"/>
    <w:rsid w:val="00323E66"/>
    <w:rsid w:val="0032633B"/>
    <w:rsid w:val="00371E0A"/>
    <w:rsid w:val="00403BE1"/>
    <w:rsid w:val="00403F7C"/>
    <w:rsid w:val="00457087"/>
    <w:rsid w:val="00492042"/>
    <w:rsid w:val="004B5782"/>
    <w:rsid w:val="004D5803"/>
    <w:rsid w:val="005018AB"/>
    <w:rsid w:val="00503FEA"/>
    <w:rsid w:val="0052436E"/>
    <w:rsid w:val="005262C2"/>
    <w:rsid w:val="0054752A"/>
    <w:rsid w:val="00552C4F"/>
    <w:rsid w:val="0056144E"/>
    <w:rsid w:val="00614533"/>
    <w:rsid w:val="00631D50"/>
    <w:rsid w:val="0065009D"/>
    <w:rsid w:val="006613B9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D3217"/>
    <w:rsid w:val="007F6610"/>
    <w:rsid w:val="00813D1D"/>
    <w:rsid w:val="00872B63"/>
    <w:rsid w:val="00877B71"/>
    <w:rsid w:val="00887CF7"/>
    <w:rsid w:val="008A0295"/>
    <w:rsid w:val="008C1164"/>
    <w:rsid w:val="008D50CF"/>
    <w:rsid w:val="008E0625"/>
    <w:rsid w:val="00944DE0"/>
    <w:rsid w:val="00964A02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57FDE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00372"/>
    <w:rsid w:val="00C13947"/>
    <w:rsid w:val="00C2716F"/>
    <w:rsid w:val="00C455EC"/>
    <w:rsid w:val="00C902D1"/>
    <w:rsid w:val="00CA0C4B"/>
    <w:rsid w:val="00CA3898"/>
    <w:rsid w:val="00CA5D36"/>
    <w:rsid w:val="00CC7552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56101"/>
    <w:rsid w:val="00E71379"/>
    <w:rsid w:val="00EA2E80"/>
    <w:rsid w:val="00EB7045"/>
    <w:rsid w:val="00EE0157"/>
    <w:rsid w:val="00EF61B4"/>
    <w:rsid w:val="00F05346"/>
    <w:rsid w:val="00F1334C"/>
    <w:rsid w:val="00F16E9B"/>
    <w:rsid w:val="00F26FF3"/>
    <w:rsid w:val="00F42E68"/>
    <w:rsid w:val="00F55298"/>
    <w:rsid w:val="00F63AC4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349</Words>
  <Characters>1991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8</cp:revision>
  <cp:lastPrinted>2022-12-27T18:13:00Z</cp:lastPrinted>
  <dcterms:created xsi:type="dcterms:W3CDTF">2022-12-08T17:57:00Z</dcterms:created>
  <dcterms:modified xsi:type="dcterms:W3CDTF">2022-12-27T18:13:00Z</dcterms:modified>
</cp:coreProperties>
</file>