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6D" w:rsidRPr="00124E90" w:rsidRDefault="0022596D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16370094" r:id="rId8"/>
        </w:pict>
      </w:r>
    </w:p>
    <w:p w:rsidR="0022596D" w:rsidRPr="00124E90" w:rsidRDefault="0022596D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22596D" w:rsidRPr="00124E90" w:rsidRDefault="0022596D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22596D" w:rsidRPr="00124E90" w:rsidRDefault="0022596D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22596D" w:rsidRPr="00124E90" w:rsidRDefault="0022596D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22596D" w:rsidRPr="00124E90" w:rsidRDefault="0022596D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22596D" w:rsidRPr="00617EFE" w:rsidRDefault="0022596D" w:rsidP="00335C9D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червня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</w:t>
      </w:r>
      <w:r w:rsidRPr="00617EFE">
        <w:rPr>
          <w:b w:val="0"/>
          <w:i w:val="0"/>
          <w:sz w:val="28"/>
          <w:lang w:val="ru-RU"/>
        </w:rPr>
        <w:t>2</w:t>
      </w:r>
      <w:r w:rsidRPr="00DC17CF">
        <w:rPr>
          <w:b w:val="0"/>
          <w:i w:val="0"/>
          <w:sz w:val="28"/>
        </w:rPr>
        <w:t>/</w:t>
      </w:r>
    </w:p>
    <w:p w:rsidR="0022596D" w:rsidRPr="00124E90" w:rsidRDefault="0022596D" w:rsidP="00F40EB3">
      <w:pPr>
        <w:rPr>
          <w:i w:val="0"/>
          <w:sz w:val="28"/>
          <w:szCs w:val="28"/>
        </w:rPr>
      </w:pPr>
    </w:p>
    <w:p w:rsidR="0022596D" w:rsidRPr="00124E90" w:rsidRDefault="0022596D" w:rsidP="00133365">
      <w:pPr>
        <w:ind w:right="2976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22596D" w:rsidRPr="00124E90" w:rsidRDefault="0022596D" w:rsidP="00133365">
      <w:pPr>
        <w:ind w:right="2976"/>
        <w:rPr>
          <w:i w:val="0"/>
          <w:sz w:val="28"/>
          <w:szCs w:val="28"/>
        </w:rPr>
      </w:pPr>
    </w:p>
    <w:p w:rsidR="0022596D" w:rsidRPr="00A5414F" w:rsidRDefault="0022596D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09.06.2022 № 20</w:t>
      </w:r>
      <w:r w:rsidRPr="00617EF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22596D" w:rsidRPr="00A5414F" w:rsidRDefault="0022596D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22596D" w:rsidRPr="00A5414F" w:rsidRDefault="0022596D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22596D" w:rsidRPr="00A5414F" w:rsidRDefault="0022596D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22596D" w:rsidRPr="00A5414F" w:rsidRDefault="0022596D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22596D" w:rsidRPr="00A5414F" w:rsidRDefault="0022596D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22596D" w:rsidRPr="00A5414F" w:rsidRDefault="0022596D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22596D" w:rsidRPr="00A5414F" w:rsidRDefault="0022596D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22596D" w:rsidRPr="00A5414F" w:rsidRDefault="0022596D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2596D" w:rsidRPr="00A5414F" w:rsidRDefault="0022596D" w:rsidP="00772230">
      <w:pPr>
        <w:rPr>
          <w:b w:val="0"/>
          <w:i w:val="0"/>
          <w:sz w:val="28"/>
          <w:szCs w:val="28"/>
        </w:rPr>
      </w:pPr>
    </w:p>
    <w:p w:rsidR="0022596D" w:rsidRPr="00A5414F" w:rsidRDefault="0022596D" w:rsidP="00B95A91">
      <w:pPr>
        <w:rPr>
          <w:i w:val="0"/>
          <w:sz w:val="28"/>
          <w:szCs w:val="28"/>
          <w:lang w:val="ru-RU"/>
        </w:rPr>
      </w:pPr>
    </w:p>
    <w:p w:rsidR="0022596D" w:rsidRPr="00F71422" w:rsidRDefault="0022596D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22596D" w:rsidRPr="00A5414F" w:rsidRDefault="0022596D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22596D" w:rsidRPr="00C9732D" w:rsidRDefault="0022596D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sectPr w:rsidR="0022596D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6D" w:rsidRDefault="0022596D" w:rsidP="00F40EB3">
      <w:r>
        <w:separator/>
      </w:r>
    </w:p>
  </w:endnote>
  <w:endnote w:type="continuationSeparator" w:id="0">
    <w:p w:rsidR="0022596D" w:rsidRDefault="0022596D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6D" w:rsidRDefault="0022596D" w:rsidP="00F40EB3">
      <w:r>
        <w:separator/>
      </w:r>
    </w:p>
  </w:footnote>
  <w:footnote w:type="continuationSeparator" w:id="0">
    <w:p w:rsidR="0022596D" w:rsidRDefault="0022596D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6D" w:rsidRPr="00315C1F" w:rsidRDefault="0022596D" w:rsidP="00F40EB3">
    <w:pPr>
      <w:pStyle w:val="Header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1185"/>
    <w:rsid w:val="00035A94"/>
    <w:rsid w:val="000408C0"/>
    <w:rsid w:val="00062BA2"/>
    <w:rsid w:val="00075A9A"/>
    <w:rsid w:val="0008045E"/>
    <w:rsid w:val="0008532E"/>
    <w:rsid w:val="000967EE"/>
    <w:rsid w:val="000A3351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2596D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226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D3736"/>
    <w:rsid w:val="004E02A5"/>
    <w:rsid w:val="004F1382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0A30"/>
    <w:rsid w:val="005B2ACA"/>
    <w:rsid w:val="005B4D66"/>
    <w:rsid w:val="005B743E"/>
    <w:rsid w:val="005D2C4C"/>
    <w:rsid w:val="005F565D"/>
    <w:rsid w:val="005F6117"/>
    <w:rsid w:val="005F6AEE"/>
    <w:rsid w:val="00606805"/>
    <w:rsid w:val="00617EFE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97A40"/>
    <w:rsid w:val="006A4F72"/>
    <w:rsid w:val="006B2FF4"/>
    <w:rsid w:val="006C607F"/>
    <w:rsid w:val="006C63C5"/>
    <w:rsid w:val="006D540A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36B03"/>
    <w:rsid w:val="008469D7"/>
    <w:rsid w:val="00846FC2"/>
    <w:rsid w:val="00856EA8"/>
    <w:rsid w:val="00864CB9"/>
    <w:rsid w:val="00873D37"/>
    <w:rsid w:val="00880CE5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4B22"/>
    <w:rsid w:val="00BF5536"/>
    <w:rsid w:val="00C02441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15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80AFB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400</Words>
  <Characters>2285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57</cp:revision>
  <cp:lastPrinted>2021-01-16T08:38:00Z</cp:lastPrinted>
  <dcterms:created xsi:type="dcterms:W3CDTF">2021-05-05T06:40:00Z</dcterms:created>
  <dcterms:modified xsi:type="dcterms:W3CDTF">2022-06-10T09:42:00Z</dcterms:modified>
</cp:coreProperties>
</file>